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D46" w:rsidRDefault="00BA2D46" w:rsidP="00BA2D46">
      <w:pPr>
        <w:spacing w:after="0"/>
        <w:ind w:left="6372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Załącznik nr 1</w:t>
      </w:r>
    </w:p>
    <w:p w:rsidR="00BA2D46" w:rsidRPr="00BA2D46" w:rsidRDefault="00BA2D46" w:rsidP="00BA2D46">
      <w:pPr>
        <w:rPr>
          <w:rFonts w:ascii="Times New Roman" w:hAnsi="Times New Roman"/>
          <w:sz w:val="20"/>
          <w:szCs w:val="20"/>
        </w:rPr>
      </w:pPr>
    </w:p>
    <w:p w:rsidR="00BA2D46" w:rsidRDefault="00BA2D46" w:rsidP="00BA2D46">
      <w:pPr>
        <w:rPr>
          <w:rFonts w:ascii="Times New Roman" w:hAnsi="Times New Roman"/>
          <w:sz w:val="20"/>
          <w:szCs w:val="20"/>
        </w:rPr>
      </w:pPr>
    </w:p>
    <w:p w:rsidR="00BA2D46" w:rsidRDefault="00BA2D46" w:rsidP="00BA2D46">
      <w:pPr>
        <w:jc w:val="center"/>
        <w:rPr>
          <w:rFonts w:ascii="Times New Roman" w:hAnsi="Times New Roman"/>
          <w:sz w:val="24"/>
          <w:szCs w:val="24"/>
        </w:rPr>
      </w:pPr>
      <w:r w:rsidRPr="00BA2D46">
        <w:rPr>
          <w:rFonts w:ascii="Times New Roman" w:hAnsi="Times New Roman"/>
          <w:sz w:val="24"/>
          <w:szCs w:val="24"/>
        </w:rPr>
        <w:t>Wymogi w zakresie opracowania dokumentacji.</w:t>
      </w:r>
    </w:p>
    <w:p w:rsidR="00BA2D46" w:rsidRDefault="00BA2D46" w:rsidP="00BA2D46">
      <w:pPr>
        <w:rPr>
          <w:rFonts w:ascii="Times New Roman" w:hAnsi="Times New Roman"/>
          <w:sz w:val="24"/>
          <w:szCs w:val="24"/>
        </w:rPr>
      </w:pPr>
    </w:p>
    <w:p w:rsidR="00BA2D46" w:rsidRPr="00343E2C" w:rsidRDefault="00BA2D46" w:rsidP="00BA2D46">
      <w:pPr>
        <w:suppressAutoHyphens/>
        <w:spacing w:line="360" w:lineRule="auto"/>
        <w:jc w:val="both"/>
        <w:rPr>
          <w:rFonts w:ascii="Times New Roman" w:eastAsia="UniversPro-Roman" w:hAnsi="Times New Roman" w:cs="UniversPro-Roman"/>
          <w:sz w:val="24"/>
          <w:szCs w:val="24"/>
          <w:lang w:eastAsia="ar-SA"/>
        </w:rPr>
      </w:pPr>
      <w:r w:rsidRPr="00343E2C">
        <w:rPr>
          <w:rFonts w:ascii="Times New Roman" w:eastAsia="UniversPro-Roman" w:hAnsi="Times New Roman" w:cs="UniversPro-Roman"/>
          <w:sz w:val="24"/>
          <w:szCs w:val="24"/>
          <w:lang w:eastAsia="ar-SA"/>
        </w:rPr>
        <w:t>Dokumentację należy wykonać w 2 jednakowych egzemplarzach, w miękkiej oprawie (wraz z wersją elektroniczną na płytach CD):</w:t>
      </w:r>
    </w:p>
    <w:p w:rsidR="00BA2D46" w:rsidRPr="00343E2C" w:rsidRDefault="00BA2D46" w:rsidP="00BA2D46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UniversPro-Roman" w:hAnsi="Times New Roman" w:cs="UniversPro-Roman"/>
          <w:sz w:val="24"/>
          <w:szCs w:val="24"/>
          <w:lang w:eastAsia="ar-SA"/>
        </w:rPr>
      </w:pPr>
      <w:r w:rsidRPr="00343E2C">
        <w:rPr>
          <w:rFonts w:ascii="Times New Roman" w:eastAsia="UniversPro-Roman" w:hAnsi="Times New Roman" w:cs="UniversPro-Roman"/>
          <w:sz w:val="24"/>
          <w:szCs w:val="24"/>
          <w:lang w:eastAsia="ar-SA"/>
        </w:rPr>
        <w:t>napisana w języku polskim,</w:t>
      </w:r>
    </w:p>
    <w:p w:rsidR="00BA2D46" w:rsidRPr="00343E2C" w:rsidRDefault="00BA2D46" w:rsidP="00BA2D46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UniversPro-Roman" w:hAnsi="Times New Roman" w:cs="UniversPro-Roman"/>
          <w:sz w:val="24"/>
          <w:szCs w:val="24"/>
          <w:lang w:eastAsia="ar-SA"/>
        </w:rPr>
      </w:pPr>
      <w:r w:rsidRPr="00343E2C">
        <w:rPr>
          <w:rFonts w:ascii="Times New Roman" w:eastAsia="UniversPro-Roman" w:hAnsi="Times New Roman" w:cs="UniversPro-Roman"/>
          <w:sz w:val="24"/>
          <w:szCs w:val="24"/>
          <w:lang w:eastAsia="ar-SA"/>
        </w:rPr>
        <w:t xml:space="preserve">rozmiar czcionki 12 (preferowana), </w:t>
      </w:r>
    </w:p>
    <w:p w:rsidR="00BA2D46" w:rsidRPr="00343E2C" w:rsidRDefault="00BA2D46" w:rsidP="00BA2D46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UniversPro-Roman" w:hAnsi="Times New Roman" w:cs="UniversPro-Roman"/>
          <w:sz w:val="24"/>
          <w:szCs w:val="24"/>
          <w:lang w:val="en-US" w:eastAsia="ar-SA"/>
        </w:rPr>
      </w:pPr>
      <w:proofErr w:type="spellStart"/>
      <w:r w:rsidRPr="00343E2C">
        <w:rPr>
          <w:rFonts w:ascii="Times New Roman" w:eastAsia="UniversPro-Roman" w:hAnsi="Times New Roman" w:cs="UniversPro-Roman"/>
          <w:sz w:val="24"/>
          <w:szCs w:val="24"/>
          <w:lang w:val="en-US" w:eastAsia="ar-SA"/>
        </w:rPr>
        <w:t>czcionka</w:t>
      </w:r>
      <w:proofErr w:type="spellEnd"/>
      <w:r w:rsidRPr="00343E2C">
        <w:rPr>
          <w:rFonts w:ascii="Times New Roman" w:eastAsia="UniversPro-Roman" w:hAnsi="Times New Roman" w:cs="UniversPro-Roman"/>
          <w:sz w:val="24"/>
          <w:szCs w:val="24"/>
          <w:lang w:val="en-US" w:eastAsia="ar-SA"/>
        </w:rPr>
        <w:t xml:space="preserve"> – Times New Roman (</w:t>
      </w:r>
      <w:proofErr w:type="spellStart"/>
      <w:r w:rsidRPr="00343E2C">
        <w:rPr>
          <w:rFonts w:ascii="Times New Roman" w:eastAsia="UniversPro-Roman" w:hAnsi="Times New Roman" w:cs="UniversPro-Roman"/>
          <w:sz w:val="24"/>
          <w:szCs w:val="24"/>
          <w:lang w:val="en-US" w:eastAsia="ar-SA"/>
        </w:rPr>
        <w:t>preferowana</w:t>
      </w:r>
      <w:proofErr w:type="spellEnd"/>
      <w:r w:rsidRPr="00343E2C">
        <w:rPr>
          <w:rFonts w:ascii="Times New Roman" w:eastAsia="UniversPro-Roman" w:hAnsi="Times New Roman" w:cs="UniversPro-Roman"/>
          <w:sz w:val="24"/>
          <w:szCs w:val="24"/>
          <w:lang w:val="en-US" w:eastAsia="ar-SA"/>
        </w:rPr>
        <w:t>),</w:t>
      </w:r>
    </w:p>
    <w:p w:rsidR="00BA2D46" w:rsidRPr="00343E2C" w:rsidRDefault="00BA2D46" w:rsidP="00BA2D46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UniversPro-Roman" w:hAnsi="Times New Roman" w:cs="UniversPro-Roman"/>
          <w:sz w:val="24"/>
          <w:szCs w:val="24"/>
          <w:lang w:eastAsia="ar-SA"/>
        </w:rPr>
      </w:pPr>
      <w:r w:rsidRPr="00343E2C">
        <w:rPr>
          <w:rFonts w:ascii="Times New Roman" w:eastAsia="UniversPro-Roman" w:hAnsi="Times New Roman" w:cs="UniversPro-Roman"/>
          <w:sz w:val="24"/>
          <w:szCs w:val="24"/>
          <w:lang w:eastAsia="ar-SA"/>
        </w:rPr>
        <w:t>format A4,</w:t>
      </w:r>
    </w:p>
    <w:p w:rsidR="00BA2D46" w:rsidRPr="00343E2C" w:rsidRDefault="00BA2D46" w:rsidP="00BA2D46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UniversPro-Roman" w:hAnsi="Times New Roman" w:cs="UniversPro-Roman"/>
          <w:sz w:val="24"/>
          <w:szCs w:val="24"/>
          <w:lang w:eastAsia="ar-SA"/>
        </w:rPr>
      </w:pPr>
      <w:r w:rsidRPr="00343E2C">
        <w:rPr>
          <w:rFonts w:ascii="Times New Roman" w:eastAsia="UniversPro-Roman" w:hAnsi="Times New Roman" w:cs="UniversPro-Roman"/>
          <w:sz w:val="24"/>
          <w:szCs w:val="24"/>
          <w:lang w:eastAsia="ar-SA"/>
        </w:rPr>
        <w:t>płyty CD zawierające: dokumentację w formacie PDF i DOC,</w:t>
      </w:r>
    </w:p>
    <w:p w:rsidR="00BA2D46" w:rsidRPr="00343E2C" w:rsidRDefault="00BA2D46" w:rsidP="00BA2D46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UniversPro-Roman" w:hAnsi="Times New Roman" w:cs="UniversPro-Roman"/>
          <w:sz w:val="24"/>
          <w:szCs w:val="24"/>
          <w:lang w:eastAsia="ar-SA"/>
        </w:rPr>
      </w:pPr>
      <w:r w:rsidRPr="00343E2C">
        <w:rPr>
          <w:rFonts w:ascii="Times New Roman" w:eastAsia="UniversPro-Roman" w:hAnsi="Times New Roman" w:cs="UniversPro-Roman"/>
          <w:sz w:val="24"/>
          <w:szCs w:val="24"/>
          <w:lang w:eastAsia="ar-SA"/>
        </w:rPr>
        <w:t xml:space="preserve">na okładce lub na stronie technicznej (druga strona strony tytułowej) dokumentacji do projektu planu ochrony oraz na opakowaniach płyt CD należy umieścić logo </w:t>
      </w:r>
      <w:proofErr w:type="spellStart"/>
      <w:r w:rsidRPr="00343E2C">
        <w:rPr>
          <w:rFonts w:ascii="Times New Roman" w:eastAsia="UniversPro-Roman" w:hAnsi="Times New Roman" w:cs="UniversPro-Roman"/>
          <w:sz w:val="24"/>
          <w:szCs w:val="24"/>
          <w:lang w:eastAsia="ar-SA"/>
        </w:rPr>
        <w:t>WFOŚiGW</w:t>
      </w:r>
      <w:proofErr w:type="spellEnd"/>
      <w:r w:rsidRPr="00343E2C">
        <w:rPr>
          <w:rFonts w:ascii="Times New Roman" w:eastAsia="UniversPro-Roman" w:hAnsi="Times New Roman" w:cs="UniversPro-Roman"/>
          <w:sz w:val="24"/>
          <w:szCs w:val="24"/>
          <w:lang w:eastAsia="ar-SA"/>
        </w:rPr>
        <w:t xml:space="preserve"> w Toruniu oraz informację o źródle finansowania w brzmieniu: „Dofinansowano ze środków Wojewódzkiego Funduszu Ochrony Środowiska i Gospodarki Wodnej w Toruniu". Wymaganie, jakie musi spełniać logo </w:t>
      </w:r>
      <w:proofErr w:type="spellStart"/>
      <w:r w:rsidRPr="00343E2C">
        <w:rPr>
          <w:rFonts w:ascii="Times New Roman" w:eastAsia="UniversPro-Roman" w:hAnsi="Times New Roman" w:cs="UniversPro-Roman"/>
          <w:sz w:val="24"/>
          <w:szCs w:val="24"/>
          <w:lang w:eastAsia="ar-SA"/>
        </w:rPr>
        <w:t>WFOŚiGW</w:t>
      </w:r>
      <w:proofErr w:type="spellEnd"/>
      <w:r w:rsidRPr="00343E2C">
        <w:rPr>
          <w:rFonts w:ascii="Times New Roman" w:eastAsia="UniversPro-Roman" w:hAnsi="Times New Roman" w:cs="UniversPro-Roman"/>
          <w:sz w:val="24"/>
          <w:szCs w:val="24"/>
          <w:lang w:eastAsia="ar-SA"/>
        </w:rPr>
        <w:t xml:space="preserve"> w Toruniu: </w:t>
      </w:r>
    </w:p>
    <w:p w:rsidR="00BA2D46" w:rsidRPr="00343E2C" w:rsidRDefault="00BA2D46" w:rsidP="00BA2D46">
      <w:pPr>
        <w:numPr>
          <w:ilvl w:val="1"/>
          <w:numId w:val="1"/>
        </w:numPr>
        <w:suppressAutoHyphens/>
        <w:spacing w:after="0" w:line="360" w:lineRule="auto"/>
        <w:jc w:val="both"/>
        <w:rPr>
          <w:rFonts w:ascii="Times New Roman" w:eastAsia="UniversPro-Roman" w:hAnsi="Times New Roman" w:cs="UniversPro-Roman"/>
          <w:sz w:val="24"/>
          <w:szCs w:val="24"/>
          <w:lang w:eastAsia="ar-SA"/>
        </w:rPr>
      </w:pPr>
      <w:r w:rsidRPr="00343E2C">
        <w:rPr>
          <w:rFonts w:ascii="Times New Roman" w:eastAsia="UniversPro-Roman" w:hAnsi="Times New Roman" w:cs="UniversPro-Roman"/>
          <w:sz w:val="24"/>
          <w:szCs w:val="24"/>
          <w:lang w:eastAsia="ar-SA"/>
        </w:rPr>
        <w:t xml:space="preserve">rodzaj czcionki: Antykwa Połtawskiego TTF </w:t>
      </w:r>
      <w:proofErr w:type="spellStart"/>
      <w:r w:rsidRPr="00343E2C">
        <w:rPr>
          <w:rFonts w:ascii="Times New Roman" w:eastAsia="UniversPro-Roman" w:hAnsi="Times New Roman" w:cs="UniversPro-Roman"/>
          <w:sz w:val="24"/>
          <w:szCs w:val="24"/>
          <w:lang w:eastAsia="ar-SA"/>
        </w:rPr>
        <w:t>Bold</w:t>
      </w:r>
      <w:proofErr w:type="spellEnd"/>
      <w:r w:rsidRPr="00343E2C">
        <w:rPr>
          <w:rFonts w:ascii="Times New Roman" w:eastAsia="UniversPro-Roman" w:hAnsi="Times New Roman" w:cs="UniversPro-Roman"/>
          <w:sz w:val="24"/>
          <w:szCs w:val="24"/>
          <w:lang w:eastAsia="ar-SA"/>
        </w:rPr>
        <w:t xml:space="preserve">, </w:t>
      </w:r>
    </w:p>
    <w:p w:rsidR="00BA2D46" w:rsidRPr="00343E2C" w:rsidRDefault="00BA2D46" w:rsidP="00BA2D46">
      <w:pPr>
        <w:numPr>
          <w:ilvl w:val="1"/>
          <w:numId w:val="1"/>
        </w:numPr>
        <w:suppressAutoHyphens/>
        <w:spacing w:after="0" w:line="360" w:lineRule="auto"/>
        <w:jc w:val="both"/>
        <w:rPr>
          <w:rFonts w:ascii="Times New Roman" w:eastAsia="UniversPro-Roman" w:hAnsi="Times New Roman" w:cs="UniversPro-Roman"/>
          <w:sz w:val="24"/>
          <w:szCs w:val="24"/>
          <w:lang w:eastAsia="ar-SA"/>
        </w:rPr>
      </w:pPr>
      <w:r w:rsidRPr="00343E2C">
        <w:rPr>
          <w:rFonts w:ascii="Times New Roman" w:eastAsia="UniversPro-Roman" w:hAnsi="Times New Roman" w:cs="UniversPro-Roman"/>
          <w:sz w:val="24"/>
          <w:szCs w:val="24"/>
          <w:lang w:eastAsia="ar-SA"/>
        </w:rPr>
        <w:t xml:space="preserve">kolor: biały (C: 0, M:0, Y:0, K:0), kolor zielony (C:100 M: 0 Y:80 K:40), </w:t>
      </w:r>
    </w:p>
    <w:p w:rsidR="00BA2D46" w:rsidRPr="00343E2C" w:rsidRDefault="00BA2D46" w:rsidP="00BA2D46">
      <w:pPr>
        <w:numPr>
          <w:ilvl w:val="1"/>
          <w:numId w:val="1"/>
        </w:numPr>
        <w:suppressAutoHyphens/>
        <w:spacing w:after="0" w:line="360" w:lineRule="auto"/>
        <w:jc w:val="both"/>
        <w:rPr>
          <w:rFonts w:ascii="Times New Roman" w:eastAsia="UniversPro-Roman" w:hAnsi="Times New Roman" w:cs="UniversPro-Roman"/>
          <w:sz w:val="24"/>
          <w:szCs w:val="24"/>
          <w:lang w:eastAsia="ar-SA"/>
        </w:rPr>
      </w:pPr>
      <w:r w:rsidRPr="00343E2C">
        <w:rPr>
          <w:rFonts w:ascii="Times New Roman" w:eastAsia="UniversPro-Roman" w:hAnsi="Times New Roman" w:cs="UniversPro-Roman"/>
          <w:sz w:val="24"/>
          <w:szCs w:val="24"/>
          <w:lang w:eastAsia="ar-SA"/>
        </w:rPr>
        <w:t>tłem dla logo jest kolor biały.</w:t>
      </w:r>
    </w:p>
    <w:p w:rsidR="00BA2D46" w:rsidRDefault="00BA2D46" w:rsidP="00BA2D46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UniversPro-Roman" w:hAnsi="Times New Roman" w:cs="UniversPro-Roman"/>
          <w:sz w:val="24"/>
          <w:szCs w:val="24"/>
          <w:lang w:eastAsia="ar-SA"/>
        </w:rPr>
      </w:pPr>
      <w:r w:rsidRPr="00343E2C">
        <w:rPr>
          <w:rFonts w:ascii="Times New Roman" w:eastAsia="UniversPro-Roman" w:hAnsi="Times New Roman" w:cs="UniversPro-Roman"/>
          <w:sz w:val="24"/>
          <w:szCs w:val="24"/>
          <w:lang w:eastAsia="ar-SA"/>
        </w:rPr>
        <w:t>na okładce lub na stronie technicznej (druga strona strony tytułowej) dokumentacji do projektu planu ochrony oraz na opakowaniach płyt CD należy umieścić logo Regionalnej Dyrekcji Ochrony Środowiska w Bydgoszczy, w kolorze zielonym wskazanym we wzorze na tle białym oraz informację w brzmieniu: „Wykonano na zlecenie Regionalnej Dyrekcji Ochrony Środowiska w Bydgoszczy".</w:t>
      </w:r>
    </w:p>
    <w:p w:rsidR="00BA2D46" w:rsidRDefault="00BA2D46" w:rsidP="00BA2D46">
      <w:pPr>
        <w:suppressAutoHyphens/>
        <w:spacing w:after="0" w:line="360" w:lineRule="auto"/>
        <w:ind w:left="720"/>
        <w:jc w:val="both"/>
        <w:rPr>
          <w:rFonts w:ascii="Times New Roman" w:eastAsia="UniversPro-Roman" w:hAnsi="Times New Roman" w:cs="UniversPro-Roman"/>
          <w:sz w:val="24"/>
          <w:szCs w:val="24"/>
          <w:lang w:eastAsia="ar-SA"/>
        </w:rPr>
      </w:pPr>
    </w:p>
    <w:p w:rsidR="00BA2D46" w:rsidRDefault="00BA2D46" w:rsidP="00BA2D46">
      <w:pPr>
        <w:suppressAutoHyphens/>
        <w:spacing w:after="0" w:line="360" w:lineRule="auto"/>
        <w:ind w:left="720"/>
        <w:jc w:val="both"/>
        <w:rPr>
          <w:rFonts w:ascii="Times New Roman" w:eastAsia="UniversPro-Roman" w:hAnsi="Times New Roman" w:cs="UniversPro-Roman"/>
          <w:sz w:val="24"/>
          <w:szCs w:val="24"/>
          <w:lang w:eastAsia="ar-SA"/>
        </w:rPr>
      </w:pPr>
    </w:p>
    <w:p w:rsidR="00BA2D46" w:rsidRDefault="00BA2D46" w:rsidP="00BA2D46">
      <w:pPr>
        <w:suppressAutoHyphens/>
        <w:spacing w:after="0" w:line="360" w:lineRule="auto"/>
        <w:ind w:left="720"/>
        <w:jc w:val="both"/>
        <w:rPr>
          <w:rFonts w:ascii="Times New Roman" w:eastAsia="UniversPro-Roman" w:hAnsi="Times New Roman" w:cs="UniversPro-Roman"/>
          <w:sz w:val="24"/>
          <w:szCs w:val="24"/>
          <w:lang w:eastAsia="ar-SA"/>
        </w:rPr>
      </w:pPr>
    </w:p>
    <w:p w:rsidR="00BA2D46" w:rsidRDefault="00BA2D46" w:rsidP="00BA2D46">
      <w:pPr>
        <w:suppressAutoHyphens/>
        <w:spacing w:after="0" w:line="360" w:lineRule="auto"/>
        <w:ind w:left="720"/>
        <w:jc w:val="both"/>
        <w:rPr>
          <w:rFonts w:ascii="Times New Roman" w:eastAsia="UniversPro-Roman" w:hAnsi="Times New Roman" w:cs="UniversPro-Roman"/>
          <w:sz w:val="24"/>
          <w:szCs w:val="24"/>
          <w:lang w:eastAsia="ar-SA"/>
        </w:rPr>
      </w:pPr>
    </w:p>
    <w:p w:rsidR="00BA2D46" w:rsidRPr="00BA2D46" w:rsidRDefault="00BA2D46" w:rsidP="00BA2D46">
      <w:pPr>
        <w:suppressAutoHyphens/>
        <w:spacing w:after="0" w:line="360" w:lineRule="auto"/>
        <w:ind w:left="720"/>
        <w:jc w:val="both"/>
        <w:rPr>
          <w:rFonts w:ascii="Times New Roman" w:eastAsia="UniversPro-Roman" w:hAnsi="Times New Roman" w:cs="UniversPro-Roman"/>
          <w:sz w:val="24"/>
          <w:szCs w:val="24"/>
          <w:lang w:eastAsia="ar-SA"/>
        </w:rPr>
      </w:pPr>
    </w:p>
    <w:p w:rsidR="00BA2D46" w:rsidRDefault="00BA2D46" w:rsidP="00BA2D46">
      <w:pPr>
        <w:suppressAutoHyphens/>
        <w:spacing w:line="360" w:lineRule="auto"/>
        <w:jc w:val="both"/>
        <w:rPr>
          <w:rFonts w:ascii="Times New Roman" w:eastAsia="UniversPro-Roman" w:hAnsi="Times New Roman" w:cs="UniversPro-Roman"/>
          <w:sz w:val="24"/>
          <w:szCs w:val="24"/>
          <w:lang w:eastAsia="ar-SA"/>
        </w:rPr>
      </w:pPr>
      <w:r w:rsidRPr="00343E2C">
        <w:rPr>
          <w:rFonts w:ascii="Times New Roman" w:eastAsia="UniversPro-Roman" w:hAnsi="Times New Roman" w:cs="UniversPro-Roman"/>
          <w:sz w:val="24"/>
          <w:szCs w:val="24"/>
          <w:lang w:eastAsia="ar-SA"/>
        </w:rPr>
        <w:lastRenderedPageBreak/>
        <w:t xml:space="preserve">Wzory logo </w:t>
      </w:r>
      <w:proofErr w:type="spellStart"/>
      <w:r w:rsidRPr="00343E2C">
        <w:rPr>
          <w:rFonts w:ascii="Times New Roman" w:eastAsia="UniversPro-Roman" w:hAnsi="Times New Roman" w:cs="UniversPro-Roman"/>
          <w:sz w:val="24"/>
          <w:szCs w:val="24"/>
          <w:lang w:eastAsia="ar-SA"/>
        </w:rPr>
        <w:t>WFOŚiGW</w:t>
      </w:r>
      <w:proofErr w:type="spellEnd"/>
      <w:r w:rsidRPr="00343E2C">
        <w:rPr>
          <w:rFonts w:ascii="Times New Roman" w:eastAsia="UniversPro-Roman" w:hAnsi="Times New Roman" w:cs="UniversPro-Roman"/>
          <w:sz w:val="24"/>
          <w:szCs w:val="24"/>
          <w:lang w:eastAsia="ar-SA"/>
        </w:rPr>
        <w:t xml:space="preserve"> w Toruniu w układzie poziomym i  pionowym wraz z opisem proporcji znaku:</w:t>
      </w:r>
    </w:p>
    <w:p w:rsidR="00BA2D46" w:rsidRPr="00343E2C" w:rsidRDefault="00BA2D46" w:rsidP="00BA2D46">
      <w:pPr>
        <w:suppressAutoHyphens/>
        <w:spacing w:line="360" w:lineRule="auto"/>
        <w:jc w:val="both"/>
        <w:rPr>
          <w:rFonts w:ascii="Times New Roman" w:eastAsia="UniversPro-Roman" w:hAnsi="Times New Roman" w:cs="UniversPro-Roman"/>
          <w:sz w:val="24"/>
          <w:szCs w:val="24"/>
          <w:lang w:eastAsia="ar-SA"/>
        </w:rPr>
      </w:pPr>
      <w:r w:rsidRPr="00BA2D46">
        <w:rPr>
          <w:rFonts w:ascii="Times New Roman" w:eastAsia="UniversPro-Roman" w:hAnsi="Times New Roman" w:cs="UniversPro-Roman"/>
          <w:noProof/>
          <w:sz w:val="24"/>
          <w:szCs w:val="24"/>
          <w:lang w:eastAsia="pl-PL"/>
        </w:rPr>
        <w:drawing>
          <wp:inline distT="0" distB="0" distL="0" distR="0">
            <wp:extent cx="3486150" cy="3238500"/>
            <wp:effectExtent l="0" t="0" r="0" b="0"/>
            <wp:docPr id="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D46" w:rsidRDefault="00BA2D46" w:rsidP="00BA2D46">
      <w:pPr>
        <w:rPr>
          <w:rFonts w:ascii="Times New Roman" w:hAnsi="Times New Roman"/>
          <w:sz w:val="24"/>
          <w:szCs w:val="24"/>
        </w:rPr>
      </w:pPr>
    </w:p>
    <w:p w:rsidR="00BA2D46" w:rsidRDefault="00BA2D46" w:rsidP="00BA2D46">
      <w:pPr>
        <w:rPr>
          <w:rFonts w:ascii="Times New Roman" w:hAnsi="Times New Roman"/>
          <w:sz w:val="24"/>
          <w:szCs w:val="24"/>
        </w:rPr>
      </w:pPr>
    </w:p>
    <w:p w:rsidR="00BA2D46" w:rsidRDefault="00BA2D46" w:rsidP="00BA2D46">
      <w:pPr>
        <w:rPr>
          <w:rFonts w:ascii="Times New Roman" w:hAnsi="Times New Roman"/>
          <w:sz w:val="24"/>
          <w:szCs w:val="24"/>
        </w:rPr>
      </w:pPr>
      <w:r w:rsidRPr="00BA2D46">
        <w:rPr>
          <w:rFonts w:ascii="Times New Roman" w:eastAsia="UniversPro-Roman" w:hAnsi="Times New Roman" w:cs="UniversPro-Roman"/>
          <w:noProof/>
          <w:sz w:val="24"/>
          <w:szCs w:val="24"/>
          <w:lang w:eastAsia="pl-PL"/>
        </w:rPr>
        <w:drawing>
          <wp:inline distT="0" distB="0" distL="0" distR="0">
            <wp:extent cx="4476750" cy="1800225"/>
            <wp:effectExtent l="0" t="0" r="0" b="9525"/>
            <wp:docPr id="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D46" w:rsidRDefault="00BA2D46" w:rsidP="00BA2D46">
      <w:pPr>
        <w:rPr>
          <w:rFonts w:ascii="Times New Roman" w:hAnsi="Times New Roman"/>
          <w:sz w:val="24"/>
          <w:szCs w:val="24"/>
        </w:rPr>
      </w:pPr>
    </w:p>
    <w:p w:rsidR="00BA2D46" w:rsidRDefault="00BA2D46" w:rsidP="00BA2D46">
      <w:pPr>
        <w:rPr>
          <w:rFonts w:ascii="Times New Roman" w:hAnsi="Times New Roman"/>
          <w:sz w:val="24"/>
          <w:szCs w:val="24"/>
        </w:rPr>
      </w:pPr>
    </w:p>
    <w:p w:rsidR="00BA2D46" w:rsidRDefault="00BA2D46" w:rsidP="00BA2D46">
      <w:pPr>
        <w:rPr>
          <w:rFonts w:ascii="Times New Roman" w:hAnsi="Times New Roman"/>
          <w:sz w:val="24"/>
          <w:szCs w:val="24"/>
        </w:rPr>
      </w:pPr>
    </w:p>
    <w:p w:rsidR="00BA2D46" w:rsidRDefault="00BA2D46" w:rsidP="00BA2D46">
      <w:pPr>
        <w:rPr>
          <w:rFonts w:ascii="Times New Roman" w:hAnsi="Times New Roman"/>
          <w:sz w:val="24"/>
          <w:szCs w:val="24"/>
        </w:rPr>
      </w:pPr>
    </w:p>
    <w:p w:rsidR="00BA2D46" w:rsidRDefault="00BA2D46" w:rsidP="00BA2D46">
      <w:pPr>
        <w:rPr>
          <w:rFonts w:ascii="Times New Roman" w:hAnsi="Times New Roman"/>
          <w:sz w:val="24"/>
          <w:szCs w:val="24"/>
        </w:rPr>
      </w:pPr>
    </w:p>
    <w:p w:rsidR="00BA2D46" w:rsidRDefault="00BA2D46" w:rsidP="00BA2D46">
      <w:pPr>
        <w:rPr>
          <w:rFonts w:ascii="Times New Roman" w:hAnsi="Times New Roman"/>
          <w:sz w:val="24"/>
          <w:szCs w:val="24"/>
        </w:rPr>
      </w:pPr>
    </w:p>
    <w:p w:rsidR="00BA2D46" w:rsidRDefault="00BA2D46" w:rsidP="00BA2D46">
      <w:pPr>
        <w:rPr>
          <w:rFonts w:ascii="Times New Roman" w:hAnsi="Times New Roman"/>
          <w:sz w:val="24"/>
          <w:szCs w:val="24"/>
        </w:rPr>
      </w:pPr>
    </w:p>
    <w:p w:rsidR="00BA2D46" w:rsidRDefault="00BA2D46" w:rsidP="00BA2D46">
      <w:pPr>
        <w:rPr>
          <w:rFonts w:ascii="Times New Roman" w:hAnsi="Times New Roman"/>
          <w:sz w:val="24"/>
          <w:szCs w:val="24"/>
        </w:rPr>
      </w:pPr>
    </w:p>
    <w:p w:rsidR="00BA2D46" w:rsidRPr="009133D4" w:rsidRDefault="00BA2D46" w:rsidP="00BA2D46">
      <w:pPr>
        <w:suppressAutoHyphens/>
        <w:spacing w:line="360" w:lineRule="auto"/>
        <w:jc w:val="both"/>
        <w:rPr>
          <w:rFonts w:ascii="Times New Roman" w:eastAsia="UniversPro-Roman" w:hAnsi="Times New Roman" w:cs="UniversPro-Roman"/>
          <w:sz w:val="24"/>
          <w:szCs w:val="24"/>
          <w:lang w:eastAsia="ar-SA"/>
        </w:rPr>
      </w:pPr>
      <w:r w:rsidRPr="009133D4">
        <w:rPr>
          <w:rFonts w:ascii="Times New Roman" w:eastAsia="UniversPro-Roman" w:hAnsi="Times New Roman" w:cs="UniversPro-Roman"/>
          <w:sz w:val="24"/>
          <w:szCs w:val="24"/>
          <w:lang w:eastAsia="ar-SA"/>
        </w:rPr>
        <w:t>Wzór logo Regionalnej Dyrekcji Ochrony Środowiska w Bydgoszczy:</w:t>
      </w:r>
    </w:p>
    <w:p w:rsidR="00BA2D46" w:rsidRDefault="00BA2D46" w:rsidP="00BA2D46">
      <w:pPr>
        <w:rPr>
          <w:rFonts w:ascii="Times New Roman" w:hAnsi="Times New Roman"/>
          <w:sz w:val="24"/>
          <w:szCs w:val="24"/>
        </w:rPr>
      </w:pPr>
      <w:r w:rsidRPr="00BA2D46">
        <w:rPr>
          <w:rFonts w:ascii="Times New Roman" w:eastAsia="UniversPro-Roman" w:hAnsi="Times New Roman" w:cs="UniversPro-Roman"/>
          <w:noProof/>
          <w:sz w:val="24"/>
          <w:szCs w:val="24"/>
          <w:lang w:eastAsia="pl-PL"/>
        </w:rPr>
        <w:drawing>
          <wp:inline distT="0" distB="0" distL="0" distR="0">
            <wp:extent cx="2600325" cy="2162175"/>
            <wp:effectExtent l="0" t="0" r="9525" b="9525"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58B" w:rsidRPr="00BA2D46" w:rsidRDefault="0035658B" w:rsidP="00BA2D46">
      <w:pPr>
        <w:rPr>
          <w:rFonts w:ascii="Times New Roman" w:hAnsi="Times New Roman"/>
          <w:sz w:val="24"/>
          <w:szCs w:val="24"/>
        </w:rPr>
      </w:pPr>
    </w:p>
    <w:sectPr w:rsidR="0035658B" w:rsidRPr="00BA2D46" w:rsidSect="001A12F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4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8E1" w:rsidRDefault="004D48E1" w:rsidP="000F38F9">
      <w:pPr>
        <w:spacing w:after="0" w:line="240" w:lineRule="auto"/>
      </w:pPr>
      <w:r>
        <w:separator/>
      </w:r>
    </w:p>
  </w:endnote>
  <w:endnote w:type="continuationSeparator" w:id="0">
    <w:p w:rsidR="004D48E1" w:rsidRDefault="004D48E1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58B" w:rsidRPr="0035658B" w:rsidRDefault="0035658B">
    <w:pPr>
      <w:pStyle w:val="Stopka"/>
      <w:jc w:val="right"/>
      <w:rPr>
        <w:rFonts w:ascii="Times New Roman" w:hAnsi="Times New Roman"/>
        <w:sz w:val="20"/>
        <w:szCs w:val="20"/>
      </w:rPr>
    </w:pPr>
    <w:r w:rsidRPr="0035658B">
      <w:rPr>
        <w:rFonts w:ascii="Times New Roman" w:hAnsi="Times New Roman"/>
        <w:sz w:val="20"/>
        <w:szCs w:val="20"/>
      </w:rPr>
      <w:fldChar w:fldCharType="begin"/>
    </w:r>
    <w:r w:rsidRPr="0035658B">
      <w:rPr>
        <w:rFonts w:ascii="Times New Roman" w:hAnsi="Times New Roman"/>
        <w:sz w:val="20"/>
        <w:szCs w:val="20"/>
      </w:rPr>
      <w:instrText xml:space="preserve"> PAGE   \* MERGEFORMAT </w:instrText>
    </w:r>
    <w:r w:rsidRPr="0035658B">
      <w:rPr>
        <w:rFonts w:ascii="Times New Roman" w:hAnsi="Times New Roman"/>
        <w:sz w:val="20"/>
        <w:szCs w:val="20"/>
      </w:rPr>
      <w:fldChar w:fldCharType="separate"/>
    </w:r>
    <w:r w:rsidR="002D2109">
      <w:rPr>
        <w:rFonts w:ascii="Times New Roman" w:hAnsi="Times New Roman"/>
        <w:noProof/>
        <w:sz w:val="20"/>
        <w:szCs w:val="20"/>
      </w:rPr>
      <w:t>3</w:t>
    </w:r>
    <w:r w:rsidRPr="0035658B">
      <w:rPr>
        <w:rFonts w:ascii="Times New Roman" w:hAnsi="Times New Roman"/>
        <w:sz w:val="20"/>
        <w:szCs w:val="20"/>
      </w:rPr>
      <w:fldChar w:fldCharType="end"/>
    </w:r>
  </w:p>
  <w:p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81B" w:rsidRDefault="00BA2D46" w:rsidP="00961420">
    <w:pPr>
      <w:pStyle w:val="Stopka"/>
      <w:tabs>
        <w:tab w:val="left" w:pos="380"/>
      </w:tabs>
      <w:jc w:val="center"/>
    </w:pPr>
    <w:r>
      <w:rPr>
        <w:noProof/>
        <w:lang w:eastAsia="pl-PL"/>
      </w:rPr>
      <w:drawing>
        <wp:inline distT="0" distB="0" distL="0" distR="0">
          <wp:extent cx="5400675" cy="361950"/>
          <wp:effectExtent l="0" t="0" r="0" b="0"/>
          <wp:docPr id="4" name="Obraz 2" descr="adres_RDOS_Bydgoszcz_+_li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Bydgoszcz_+_li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8E1" w:rsidRDefault="004D48E1" w:rsidP="000F38F9">
      <w:pPr>
        <w:spacing w:after="0" w:line="240" w:lineRule="auto"/>
      </w:pPr>
      <w:r>
        <w:separator/>
      </w:r>
    </w:p>
  </w:footnote>
  <w:footnote w:type="continuationSeparator" w:id="0">
    <w:p w:rsidR="004D48E1" w:rsidRDefault="004D48E1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ACA" w:rsidRDefault="00BA2D46" w:rsidP="001A12FD">
    <w:pPr>
      <w:pStyle w:val="Nagwek"/>
      <w:ind w:hanging="851"/>
    </w:pPr>
    <w:r>
      <w:rPr>
        <w:noProof/>
        <w:lang w:eastAsia="pl-PL"/>
      </w:rPr>
      <w:drawing>
        <wp:inline distT="0" distB="0" distL="0" distR="0">
          <wp:extent cx="4905375" cy="942975"/>
          <wp:effectExtent l="0" t="0" r="0" b="9525"/>
          <wp:docPr id="5" name="Obraz 1" descr="logo_poziom_26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oziom_26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625E0"/>
    <w:multiLevelType w:val="hybridMultilevel"/>
    <w:tmpl w:val="58E82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D46"/>
    <w:rsid w:val="00010A42"/>
    <w:rsid w:val="00037C21"/>
    <w:rsid w:val="000F38F9"/>
    <w:rsid w:val="00175D69"/>
    <w:rsid w:val="001766D0"/>
    <w:rsid w:val="001A12FD"/>
    <w:rsid w:val="001F489F"/>
    <w:rsid w:val="00221F98"/>
    <w:rsid w:val="00225414"/>
    <w:rsid w:val="0024534D"/>
    <w:rsid w:val="002A2117"/>
    <w:rsid w:val="002C018D"/>
    <w:rsid w:val="002D2109"/>
    <w:rsid w:val="002F3587"/>
    <w:rsid w:val="00311BAA"/>
    <w:rsid w:val="003149CE"/>
    <w:rsid w:val="00337B81"/>
    <w:rsid w:val="00342586"/>
    <w:rsid w:val="00350DC0"/>
    <w:rsid w:val="0035658B"/>
    <w:rsid w:val="0036229F"/>
    <w:rsid w:val="003714E9"/>
    <w:rsid w:val="00393829"/>
    <w:rsid w:val="003F14C8"/>
    <w:rsid w:val="004200CE"/>
    <w:rsid w:val="00476E20"/>
    <w:rsid w:val="004959AC"/>
    <w:rsid w:val="004D48E1"/>
    <w:rsid w:val="0054781B"/>
    <w:rsid w:val="00561C63"/>
    <w:rsid w:val="005C7609"/>
    <w:rsid w:val="005F4F3B"/>
    <w:rsid w:val="0062060B"/>
    <w:rsid w:val="0062316B"/>
    <w:rsid w:val="00626F39"/>
    <w:rsid w:val="00633F2F"/>
    <w:rsid w:val="006A5A7D"/>
    <w:rsid w:val="00700C6B"/>
    <w:rsid w:val="00705E77"/>
    <w:rsid w:val="0075095D"/>
    <w:rsid w:val="007A7EBB"/>
    <w:rsid w:val="007B5595"/>
    <w:rsid w:val="007D7C22"/>
    <w:rsid w:val="008053E2"/>
    <w:rsid w:val="00812CEA"/>
    <w:rsid w:val="0085274A"/>
    <w:rsid w:val="008D77DE"/>
    <w:rsid w:val="009301BF"/>
    <w:rsid w:val="00951C0C"/>
    <w:rsid w:val="00961420"/>
    <w:rsid w:val="0096370D"/>
    <w:rsid w:val="00A20FE6"/>
    <w:rsid w:val="00A61476"/>
    <w:rsid w:val="00A91C42"/>
    <w:rsid w:val="00A9313E"/>
    <w:rsid w:val="00AE1E84"/>
    <w:rsid w:val="00B502B2"/>
    <w:rsid w:val="00B977DC"/>
    <w:rsid w:val="00BA2D46"/>
    <w:rsid w:val="00C15C8B"/>
    <w:rsid w:val="00CF136F"/>
    <w:rsid w:val="00D06763"/>
    <w:rsid w:val="00D16970"/>
    <w:rsid w:val="00D32B28"/>
    <w:rsid w:val="00DE3A1E"/>
    <w:rsid w:val="00E1523D"/>
    <w:rsid w:val="00E1684D"/>
    <w:rsid w:val="00E37929"/>
    <w:rsid w:val="00E5354F"/>
    <w:rsid w:val="00E57ED5"/>
    <w:rsid w:val="00E732DF"/>
    <w:rsid w:val="00EB38F2"/>
    <w:rsid w:val="00EE7BA2"/>
    <w:rsid w:val="00F318C7"/>
    <w:rsid w:val="00F31C60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771252-70F2-4FAB-8FA6-E199F3B31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Formatka%20pism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56B41-0362-40A2-BD7B-E7244C8D5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 pisma.dot</Template>
  <TotalTime>1</TotalTime>
  <Pages>3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2015-06-19T11:05:00Z</cp:lastPrinted>
  <dcterms:created xsi:type="dcterms:W3CDTF">2015-06-19T11:06:00Z</dcterms:created>
  <dcterms:modified xsi:type="dcterms:W3CDTF">2015-06-19T11:06:00Z</dcterms:modified>
</cp:coreProperties>
</file>