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5F" w:rsidRPr="00A05D5F" w:rsidRDefault="00A05D5F" w:rsidP="00A05D5F">
      <w:pPr>
        <w:spacing w:after="0"/>
        <w:jc w:val="right"/>
        <w:rPr>
          <w:bCs/>
          <w:sz w:val="24"/>
          <w:szCs w:val="24"/>
        </w:rPr>
      </w:pPr>
      <w:r w:rsidRPr="00A05D5F">
        <w:rPr>
          <w:bCs/>
          <w:sz w:val="24"/>
          <w:szCs w:val="24"/>
        </w:rPr>
        <w:t xml:space="preserve">Załącznik nr 2 do zapytania ofertowego </w:t>
      </w:r>
      <w:r w:rsidRPr="00A05D5F">
        <w:rPr>
          <w:bCs/>
          <w:sz w:val="24"/>
          <w:szCs w:val="24"/>
        </w:rPr>
        <w:br/>
        <w:t>WOA.261.70.2017.AD</w:t>
      </w:r>
    </w:p>
    <w:p w:rsidR="00BF3134" w:rsidRDefault="00265D21" w:rsidP="00A05D5F">
      <w:pPr>
        <w:spacing w:after="0"/>
        <w:jc w:val="center"/>
        <w:rPr>
          <w:rFonts w:ascii="Arial" w:hAnsi="Arial" w:cs="Arial"/>
        </w:rPr>
      </w:pPr>
      <w:r>
        <w:rPr>
          <w:b/>
          <w:bCs/>
          <w:sz w:val="28"/>
          <w:szCs w:val="28"/>
        </w:rPr>
        <w:t>Zakres i rodzaj zamówienia</w:t>
      </w:r>
    </w:p>
    <w:p w:rsidR="00BF3134" w:rsidRPr="00BF3134" w:rsidRDefault="00BF3134" w:rsidP="00BF3134">
      <w:pPr>
        <w:spacing w:after="0"/>
        <w:jc w:val="both"/>
        <w:rPr>
          <w:rFonts w:ascii="Arial" w:hAnsi="Arial" w:cs="Arial"/>
        </w:rPr>
      </w:pPr>
    </w:p>
    <w:tbl>
      <w:tblPr>
        <w:tblW w:w="15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8843"/>
        <w:gridCol w:w="1860"/>
        <w:gridCol w:w="1860"/>
        <w:gridCol w:w="1860"/>
        <w:gridCol w:w="955"/>
      </w:tblGrid>
      <w:tr w:rsidR="00BF3134" w:rsidTr="002768DF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3134" w:rsidRDefault="00BF3134" w:rsidP="00BF3134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Pr="00BF3134" w:rsidRDefault="00BF3134" w:rsidP="00BF3134">
            <w:pPr>
              <w:spacing w:after="0"/>
              <w:rPr>
                <w:rFonts w:ascii="Arial" w:hAnsi="Arial" w:cs="Arial"/>
              </w:rPr>
            </w:pPr>
            <w:r w:rsidRPr="00BF3134">
              <w:rPr>
                <w:rFonts w:ascii="Arial" w:hAnsi="Arial" w:cs="Arial"/>
              </w:rPr>
              <w:t>* Przez przesyłkę mniejszą rozumie się przesyłki nie w</w:t>
            </w:r>
            <w:r>
              <w:rPr>
                <w:rFonts w:ascii="Arial" w:hAnsi="Arial" w:cs="Arial"/>
              </w:rPr>
              <w:t xml:space="preserve">iększe niż 23 cm x 32,50 cm x 2 </w:t>
            </w:r>
            <w:r w:rsidRPr="00BF3134">
              <w:rPr>
                <w:rFonts w:ascii="Arial" w:hAnsi="Arial" w:cs="Arial"/>
              </w:rPr>
              <w:t>cm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134" w:rsidTr="002768DF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3134" w:rsidRDefault="00BF3134" w:rsidP="00BF313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Pr="00BF3134" w:rsidRDefault="00BF3134" w:rsidP="00BF3134">
            <w:pPr>
              <w:spacing w:after="0"/>
              <w:rPr>
                <w:rFonts w:ascii="Arial" w:hAnsi="Arial" w:cs="Arial"/>
              </w:rPr>
            </w:pPr>
            <w:r w:rsidRPr="00BF3134">
              <w:rPr>
                <w:rFonts w:ascii="Arial" w:hAnsi="Arial" w:cs="Arial"/>
              </w:rPr>
              <w:t>** Przez przesyłkę większą rozumie się przesyłki większe niż 23 cm x 32,50 cm x 2 cm nie większe niż – suma długości, szerokości i wysokości 90 cm, przy czym największy z tych wymiarów (długość) nie może przekroczyć 60 cm.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134" w:rsidTr="002768DF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3134" w:rsidRDefault="00BF3134" w:rsidP="00BF313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Pr="00BF3134" w:rsidRDefault="00BF3134" w:rsidP="00BF3134">
            <w:pPr>
              <w:spacing w:after="0"/>
              <w:rPr>
                <w:rFonts w:ascii="Arial" w:hAnsi="Arial" w:cs="Arial"/>
              </w:rPr>
            </w:pPr>
            <w:r w:rsidRPr="00BF3134">
              <w:rPr>
                <w:rFonts w:ascii="Arial" w:hAnsi="Arial" w:cs="Arial"/>
              </w:rPr>
              <w:t>*** Największy wymiar paczek pocztowych nie może przekroczyć 1500 mm, a suma długości i największego obwodu mierzonego w innym kierunku niż dług</w:t>
            </w:r>
            <w:r w:rsidR="00265D21">
              <w:rPr>
                <w:rFonts w:ascii="Arial" w:hAnsi="Arial" w:cs="Arial"/>
              </w:rPr>
              <w:t>ość nie może przekroczyć 3000 mm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5614"/>
        <w:tblW w:w="10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980"/>
        <w:gridCol w:w="2015"/>
        <w:gridCol w:w="1440"/>
        <w:gridCol w:w="1945"/>
      </w:tblGrid>
      <w:tr w:rsidR="000271DB" w:rsidTr="000271DB">
        <w:trPr>
          <w:trHeight w:val="15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ilości w okresie trwania umowy</w:t>
            </w:r>
          </w:p>
        </w:tc>
      </w:tr>
      <w:tr w:rsidR="000271DB" w:rsidTr="000271D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nierejestrowane waga  do 350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nierejestrowane waga 351 – 1000 g                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nierejestrowane waga 1001 – 2000  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 waga do 350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</w:tr>
      <w:tr w:rsidR="000271DB" w:rsidTr="000271DB">
        <w:trPr>
          <w:trHeight w:val="41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rejestrowane waga 351-1000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rejestrowane waga 1001 – 2000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0271D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 / do 350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 / waga 351-1000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/ waga 1001 – 2000  g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1DB" w:rsidTr="000271DB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zagraniczne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do 350 g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351-1000 g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1001 – 2000  g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F3134" w:rsidRPr="00372E96" w:rsidRDefault="00BF3134" w:rsidP="00BF3134">
      <w:pPr>
        <w:spacing w:after="0"/>
        <w:rPr>
          <w:vanish/>
        </w:rPr>
      </w:pPr>
    </w:p>
    <w:tbl>
      <w:tblPr>
        <w:tblW w:w="10742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962"/>
        <w:gridCol w:w="1984"/>
        <w:gridCol w:w="1418"/>
        <w:gridCol w:w="1984"/>
      </w:tblGrid>
      <w:tr w:rsidR="000271DB" w:rsidTr="008320ED">
        <w:trPr>
          <w:trHeight w:val="6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zagraniczne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8320ED">
        <w:trPr>
          <w:trHeight w:val="6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/ekonomiczne/ waga do 350g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Europa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8320ED">
        <w:trPr>
          <w:trHeight w:val="6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/ekonomiczne/ waga 351-1000 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8320ED">
        <w:trPr>
          <w:trHeight w:val="6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 /ekonomiczne/ waga 1001 – 2000  g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0271DB" w:rsidTr="008320ED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</w:p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do 1 kg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1 kg do 2 kg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2 kg do 5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Paczki ekonomiczne ponad 5 kg do 10 kg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Paczki ekonomiczne ponad 10 kg do 15 kg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15 kg do 20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20 kg do 30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54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przesyłek pocztowych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 robocze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</w:tr>
      <w:tr w:rsidR="000271DB" w:rsidTr="008320ED">
        <w:trPr>
          <w:trHeight w:val="48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271DB" w:rsidRDefault="000271DB" w:rsidP="000271DB">
      <w:pPr>
        <w:spacing w:after="0"/>
      </w:pPr>
    </w:p>
    <w:p w:rsidR="000271DB" w:rsidRDefault="000271DB" w:rsidP="008B17F4"/>
    <w:p w:rsidR="000271DB" w:rsidRPr="008B17F4" w:rsidRDefault="000271DB" w:rsidP="008B17F4"/>
    <w:sectPr w:rsidR="000271DB" w:rsidRPr="008B17F4" w:rsidSect="000271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C9" w:rsidRDefault="00EE08C9" w:rsidP="000F38F9">
      <w:pPr>
        <w:spacing w:after="0" w:line="240" w:lineRule="auto"/>
      </w:pPr>
      <w:r>
        <w:separator/>
      </w:r>
    </w:p>
  </w:endnote>
  <w:endnote w:type="continuationSeparator" w:id="0">
    <w:p w:rsidR="00EE08C9" w:rsidRDefault="00EE08C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E9" w:rsidRDefault="00E87F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1DB">
      <w:rPr>
        <w:noProof/>
      </w:rPr>
      <w:t>2</w:t>
    </w:r>
    <w:r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E9" w:rsidRDefault="00E87FE9" w:rsidP="00F23225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B306AD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A1ADB47" wp14:editId="635AF1A8">
          <wp:extent cx="5400675" cy="1009650"/>
          <wp:effectExtent l="0" t="0" r="0" b="0"/>
          <wp:docPr id="2" name="Obraz 2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C9" w:rsidRDefault="00EE08C9" w:rsidP="000F38F9">
      <w:pPr>
        <w:spacing w:after="0" w:line="240" w:lineRule="auto"/>
      </w:pPr>
      <w:r>
        <w:separator/>
      </w:r>
    </w:p>
  </w:footnote>
  <w:footnote w:type="continuationSeparator" w:id="0">
    <w:p w:rsidR="00EE08C9" w:rsidRDefault="00EE08C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B306A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53FBB01" wp14:editId="18F5D5E1">
          <wp:extent cx="4905375" cy="942975"/>
          <wp:effectExtent l="0" t="0" r="0" b="9525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12"/>
    <w:multiLevelType w:val="hybridMultilevel"/>
    <w:tmpl w:val="17489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E747C"/>
    <w:multiLevelType w:val="hybridMultilevel"/>
    <w:tmpl w:val="C15C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2B4AE4"/>
    <w:multiLevelType w:val="hybridMultilevel"/>
    <w:tmpl w:val="F00ED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22775"/>
    <w:multiLevelType w:val="hybridMultilevel"/>
    <w:tmpl w:val="E37A4CB0"/>
    <w:lvl w:ilvl="0" w:tplc="5C14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36A57"/>
    <w:multiLevelType w:val="hybridMultilevel"/>
    <w:tmpl w:val="8FDC6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3E22"/>
    <w:multiLevelType w:val="hybridMultilevel"/>
    <w:tmpl w:val="9D288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8695E"/>
    <w:multiLevelType w:val="hybridMultilevel"/>
    <w:tmpl w:val="B2840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30AB6"/>
    <w:multiLevelType w:val="hybridMultilevel"/>
    <w:tmpl w:val="2F262304"/>
    <w:lvl w:ilvl="0" w:tplc="87AC76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73256"/>
    <w:multiLevelType w:val="hybridMultilevel"/>
    <w:tmpl w:val="5B62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D"/>
    <w:rsid w:val="00010A42"/>
    <w:rsid w:val="000271DB"/>
    <w:rsid w:val="00037C21"/>
    <w:rsid w:val="000F38F9"/>
    <w:rsid w:val="001410CB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56C8C"/>
    <w:rsid w:val="00265D21"/>
    <w:rsid w:val="002A2117"/>
    <w:rsid w:val="002C018D"/>
    <w:rsid w:val="002D5BCB"/>
    <w:rsid w:val="002E195E"/>
    <w:rsid w:val="002F3587"/>
    <w:rsid w:val="00311BAA"/>
    <w:rsid w:val="003149CE"/>
    <w:rsid w:val="00321EB3"/>
    <w:rsid w:val="00342586"/>
    <w:rsid w:val="00350DC0"/>
    <w:rsid w:val="0036229F"/>
    <w:rsid w:val="003714E9"/>
    <w:rsid w:val="00383FDD"/>
    <w:rsid w:val="00393829"/>
    <w:rsid w:val="003F14C8"/>
    <w:rsid w:val="004200CE"/>
    <w:rsid w:val="00425F85"/>
    <w:rsid w:val="00476E20"/>
    <w:rsid w:val="004959AC"/>
    <w:rsid w:val="004A2F36"/>
    <w:rsid w:val="00522C1A"/>
    <w:rsid w:val="0054781B"/>
    <w:rsid w:val="005C7609"/>
    <w:rsid w:val="005F4F3B"/>
    <w:rsid w:val="0062060B"/>
    <w:rsid w:val="0062316B"/>
    <w:rsid w:val="00626F39"/>
    <w:rsid w:val="00633F2F"/>
    <w:rsid w:val="006813CE"/>
    <w:rsid w:val="00700C6B"/>
    <w:rsid w:val="00705E77"/>
    <w:rsid w:val="007161C9"/>
    <w:rsid w:val="00721AE7"/>
    <w:rsid w:val="0075095D"/>
    <w:rsid w:val="00762D7D"/>
    <w:rsid w:val="0076785C"/>
    <w:rsid w:val="00767919"/>
    <w:rsid w:val="007A7EBB"/>
    <w:rsid w:val="007B5595"/>
    <w:rsid w:val="007D7C22"/>
    <w:rsid w:val="007E28EB"/>
    <w:rsid w:val="007F6328"/>
    <w:rsid w:val="008053E2"/>
    <w:rsid w:val="00812CEA"/>
    <w:rsid w:val="0085274A"/>
    <w:rsid w:val="008B17F4"/>
    <w:rsid w:val="008D77DE"/>
    <w:rsid w:val="008E4533"/>
    <w:rsid w:val="009301BF"/>
    <w:rsid w:val="00951C0C"/>
    <w:rsid w:val="00961420"/>
    <w:rsid w:val="0096370D"/>
    <w:rsid w:val="009949ED"/>
    <w:rsid w:val="009E5CA9"/>
    <w:rsid w:val="009F7301"/>
    <w:rsid w:val="00A05D5F"/>
    <w:rsid w:val="00A20FE6"/>
    <w:rsid w:val="00A3758A"/>
    <w:rsid w:val="00A61476"/>
    <w:rsid w:val="00A66F4C"/>
    <w:rsid w:val="00A9313E"/>
    <w:rsid w:val="00AD090B"/>
    <w:rsid w:val="00AE1E84"/>
    <w:rsid w:val="00AF0B90"/>
    <w:rsid w:val="00B306AD"/>
    <w:rsid w:val="00B502B2"/>
    <w:rsid w:val="00B76A19"/>
    <w:rsid w:val="00B977DC"/>
    <w:rsid w:val="00BC407A"/>
    <w:rsid w:val="00BD0ECA"/>
    <w:rsid w:val="00BF3134"/>
    <w:rsid w:val="00C15C8B"/>
    <w:rsid w:val="00CF136F"/>
    <w:rsid w:val="00D06763"/>
    <w:rsid w:val="00D16970"/>
    <w:rsid w:val="00D32B28"/>
    <w:rsid w:val="00D556EF"/>
    <w:rsid w:val="00DE3A1E"/>
    <w:rsid w:val="00E1523D"/>
    <w:rsid w:val="00E1684D"/>
    <w:rsid w:val="00E37929"/>
    <w:rsid w:val="00E40E5E"/>
    <w:rsid w:val="00E5354F"/>
    <w:rsid w:val="00E732DF"/>
    <w:rsid w:val="00E87FE9"/>
    <w:rsid w:val="00EB38F2"/>
    <w:rsid w:val="00EE08C9"/>
    <w:rsid w:val="00EE7BA2"/>
    <w:rsid w:val="00F10C27"/>
    <w:rsid w:val="00F23225"/>
    <w:rsid w:val="00F318C7"/>
    <w:rsid w:val="00F31C60"/>
    <w:rsid w:val="00F42941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6A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76A19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6A19"/>
    <w:pPr>
      <w:suppressAutoHyphens/>
      <w:ind w:left="720"/>
      <w:contextualSpacing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6A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76A19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6A19"/>
    <w:pPr>
      <w:suppressAutoHyphens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DOS_Bydgoszcz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8CD8-BE15-44CB-8978-99763DA6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RDOS_Bydgoszcz-1</Template>
  <TotalTime>14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Dobrowolska</cp:lastModifiedBy>
  <cp:revision>3</cp:revision>
  <cp:lastPrinted>2016-07-04T12:59:00Z</cp:lastPrinted>
  <dcterms:created xsi:type="dcterms:W3CDTF">2017-12-14T10:18:00Z</dcterms:created>
  <dcterms:modified xsi:type="dcterms:W3CDTF">2017-12-14T11:51:00Z</dcterms:modified>
</cp:coreProperties>
</file>