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5F" w:rsidRPr="00A05D5F" w:rsidRDefault="00732A44" w:rsidP="00A05D5F">
      <w:pPr>
        <w:spacing w:after="0"/>
        <w:jc w:val="right"/>
        <w:rPr>
          <w:bCs/>
          <w:sz w:val="24"/>
          <w:szCs w:val="24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C8F05" wp14:editId="0C079B92">
                <wp:simplePos x="0" y="0"/>
                <wp:positionH relativeFrom="column">
                  <wp:posOffset>0</wp:posOffset>
                </wp:positionH>
                <wp:positionV relativeFrom="paragraph">
                  <wp:posOffset>-201930</wp:posOffset>
                </wp:positionV>
                <wp:extent cx="2695575" cy="962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A44" w:rsidRDefault="00732A44" w:rsidP="00732A44">
                            <w:pPr>
                              <w:jc w:val="center"/>
                            </w:pPr>
                          </w:p>
                          <w:p w:rsidR="00732A44" w:rsidRDefault="00732A44" w:rsidP="00732A44">
                            <w:pPr>
                              <w:jc w:val="center"/>
                            </w:pPr>
                          </w:p>
                          <w:p w:rsidR="00732A44" w:rsidRDefault="00732A44" w:rsidP="00732A4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FC8F05" id="Prostokąt 3" o:spid="_x0000_s1026" style="position:absolute;left:0;text-align:left;margin-left:0;margin-top:-15.9pt;width:212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" fillcolor="window" strokecolor="windowText" strokeweight="2pt">
                <v:textbox>
                  <w:txbxContent>
                    <w:p w:rsidR="00732A44" w:rsidRDefault="00732A44" w:rsidP="00732A44">
                      <w:pPr>
                        <w:jc w:val="center"/>
                      </w:pPr>
                    </w:p>
                    <w:p w:rsidR="00732A44" w:rsidRDefault="00732A44" w:rsidP="00732A44">
                      <w:pPr>
                        <w:jc w:val="center"/>
                      </w:pPr>
                    </w:p>
                    <w:p w:rsidR="00732A44" w:rsidRDefault="00732A44" w:rsidP="00732A4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A05D5F" w:rsidRPr="00A05D5F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3</w:t>
      </w:r>
      <w:r w:rsidR="00A05D5F" w:rsidRPr="00A05D5F">
        <w:rPr>
          <w:bCs/>
          <w:sz w:val="24"/>
          <w:szCs w:val="24"/>
        </w:rPr>
        <w:t xml:space="preserve"> do </w:t>
      </w:r>
      <w:r w:rsidR="00ED11B3">
        <w:rPr>
          <w:bCs/>
          <w:sz w:val="24"/>
          <w:szCs w:val="24"/>
        </w:rPr>
        <w:t>zapy</w:t>
      </w:r>
      <w:r w:rsidR="00705999">
        <w:rPr>
          <w:bCs/>
          <w:sz w:val="24"/>
          <w:szCs w:val="24"/>
        </w:rPr>
        <w:t xml:space="preserve">tania ofertowego </w:t>
      </w:r>
      <w:r w:rsidR="00705999">
        <w:rPr>
          <w:bCs/>
          <w:sz w:val="24"/>
          <w:szCs w:val="24"/>
        </w:rPr>
        <w:br/>
        <w:t xml:space="preserve">WOA.261.  </w:t>
      </w:r>
      <w:r w:rsidR="00264AE6">
        <w:rPr>
          <w:bCs/>
          <w:sz w:val="24"/>
          <w:szCs w:val="24"/>
        </w:rPr>
        <w:t>77</w:t>
      </w:r>
      <w:r w:rsidR="00705999">
        <w:rPr>
          <w:bCs/>
          <w:sz w:val="24"/>
          <w:szCs w:val="24"/>
        </w:rPr>
        <w:t xml:space="preserve">  .202</w:t>
      </w:r>
      <w:r w:rsidR="00264AE6">
        <w:rPr>
          <w:bCs/>
          <w:sz w:val="24"/>
          <w:szCs w:val="24"/>
        </w:rPr>
        <w:t>1</w:t>
      </w:r>
      <w:r w:rsidR="004C17A0">
        <w:rPr>
          <w:bCs/>
          <w:sz w:val="24"/>
          <w:szCs w:val="24"/>
        </w:rPr>
        <w:t>.</w:t>
      </w:r>
      <w:r w:rsidR="00705999">
        <w:rPr>
          <w:bCs/>
          <w:sz w:val="24"/>
          <w:szCs w:val="24"/>
        </w:rPr>
        <w:t xml:space="preserve">    </w:t>
      </w:r>
      <w:r w:rsidR="00ED11B3">
        <w:rPr>
          <w:bCs/>
          <w:sz w:val="24"/>
          <w:szCs w:val="24"/>
        </w:rPr>
        <w:t xml:space="preserve">     </w:t>
      </w:r>
    </w:p>
    <w:p w:rsidR="00E50F9B" w:rsidRPr="00E50F9B" w:rsidRDefault="00E50F9B" w:rsidP="00A05D5F">
      <w:pPr>
        <w:spacing w:after="0"/>
        <w:jc w:val="center"/>
        <w:rPr>
          <w:b/>
          <w:bCs/>
          <w:sz w:val="24"/>
          <w:szCs w:val="24"/>
        </w:rPr>
      </w:pPr>
    </w:p>
    <w:p w:rsidR="00E50F9B" w:rsidRPr="00E50F9B" w:rsidRDefault="00E50F9B" w:rsidP="00A05D5F">
      <w:pPr>
        <w:spacing w:after="0"/>
        <w:jc w:val="center"/>
        <w:rPr>
          <w:b/>
          <w:bCs/>
          <w:sz w:val="24"/>
          <w:szCs w:val="24"/>
        </w:rPr>
      </w:pPr>
    </w:p>
    <w:p w:rsidR="00E50F9B" w:rsidRDefault="00732A44" w:rsidP="00A05D5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393E57" w:rsidRDefault="00393E57" w:rsidP="00A05D5F">
      <w:pPr>
        <w:spacing w:after="0"/>
        <w:jc w:val="center"/>
        <w:rPr>
          <w:b/>
          <w:bCs/>
          <w:sz w:val="28"/>
          <w:szCs w:val="28"/>
        </w:rPr>
      </w:pPr>
    </w:p>
    <w:p w:rsidR="00393E57" w:rsidRDefault="00393E57" w:rsidP="00A05D5F">
      <w:pPr>
        <w:spacing w:after="0"/>
        <w:jc w:val="center"/>
        <w:rPr>
          <w:b/>
          <w:bCs/>
          <w:sz w:val="28"/>
          <w:szCs w:val="28"/>
        </w:rPr>
      </w:pPr>
    </w:p>
    <w:p w:rsidR="00393E57" w:rsidRPr="00984391" w:rsidRDefault="00393E57" w:rsidP="00393E57">
      <w:pPr>
        <w:spacing w:after="0" w:line="240" w:lineRule="auto"/>
        <w:jc w:val="both"/>
      </w:pPr>
      <w:r w:rsidRPr="00984391">
        <w:t>Ja niżej podpisany/My niżej podpisani</w:t>
      </w:r>
    </w:p>
    <w:p w:rsidR="00393E57" w:rsidRPr="00984391" w:rsidRDefault="00393E57" w:rsidP="00393E57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3E57" w:rsidRPr="00984391" w:rsidRDefault="00393E57" w:rsidP="00393E57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3E57" w:rsidRPr="00984391" w:rsidRDefault="00393E57" w:rsidP="00393E57">
      <w:pPr>
        <w:spacing w:after="0" w:line="240" w:lineRule="auto"/>
        <w:jc w:val="both"/>
      </w:pPr>
      <w:r w:rsidRPr="00984391">
        <w:t>będąc upoważnionym/i/ do reprezentowania Wykonawcy:</w:t>
      </w:r>
    </w:p>
    <w:p w:rsidR="00393E57" w:rsidRPr="00984391" w:rsidRDefault="00393E57" w:rsidP="00393E57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3E57" w:rsidRPr="00984391" w:rsidRDefault="00393E57" w:rsidP="00393E57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3E57" w:rsidRPr="00984391" w:rsidRDefault="00393E57" w:rsidP="00393E57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:rsidR="00393E57" w:rsidRDefault="00393E57" w:rsidP="00A05D5F">
      <w:pPr>
        <w:spacing w:after="0"/>
        <w:jc w:val="center"/>
        <w:rPr>
          <w:b/>
          <w:bCs/>
          <w:sz w:val="28"/>
          <w:szCs w:val="28"/>
        </w:rPr>
      </w:pPr>
    </w:p>
    <w:p w:rsidR="00393E57" w:rsidRDefault="00393E57" w:rsidP="00393E57">
      <w:pPr>
        <w:spacing w:after="0"/>
        <w:rPr>
          <w:b/>
          <w:bCs/>
          <w:sz w:val="28"/>
          <w:szCs w:val="28"/>
        </w:rPr>
      </w:pPr>
    </w:p>
    <w:p w:rsidR="00393E57" w:rsidRDefault="00393E57" w:rsidP="00393E57">
      <w:pPr>
        <w:spacing w:after="0"/>
        <w:rPr>
          <w:b/>
          <w:bCs/>
          <w:sz w:val="28"/>
          <w:szCs w:val="28"/>
        </w:rPr>
      </w:pPr>
    </w:p>
    <w:p w:rsidR="00393E57" w:rsidRDefault="00393E57" w:rsidP="00393E57">
      <w:pPr>
        <w:spacing w:after="0"/>
        <w:rPr>
          <w:b/>
          <w:bCs/>
          <w:sz w:val="28"/>
          <w:szCs w:val="28"/>
        </w:rPr>
      </w:pPr>
    </w:p>
    <w:p w:rsidR="00BF3134" w:rsidRDefault="00BF3134" w:rsidP="00BF3134">
      <w:pPr>
        <w:spacing w:after="0"/>
        <w:jc w:val="both"/>
        <w:rPr>
          <w:rFonts w:ascii="Arial" w:hAnsi="Arial" w:cs="Aria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1"/>
        <w:gridCol w:w="992"/>
        <w:gridCol w:w="1985"/>
        <w:gridCol w:w="2126"/>
        <w:gridCol w:w="1985"/>
      </w:tblGrid>
      <w:tr w:rsidR="004C17A0" w:rsidRPr="004C17A0" w:rsidTr="004C17A0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Szacowane ilości w okresie trwania umowy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1 szt. zgodnie z Cennikiem na dzień składania oferty (w zł)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 do 500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 i rozmiar do: 325mm x 230mm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i rozmiar do: suma wymiarów max. 900mm, długość max. 600mm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polecone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500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polecone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polecone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- waga do 500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- waga do 1000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- waga do 2000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 - waga do 500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 - waga do 1000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 - waga do 2000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zagraniczne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waga do 2000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zagraniczne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 priorytetowe-ekspresowe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500 g (Europa)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 priorytetowe-ekspresowe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 (Europa)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 priorytetowe-ekspresowe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(Europa)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F47B04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1 kg do 2 kg</w:t>
            </w:r>
            <w:r w:rsidR="003E5AC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E5AC0" w:rsidRPr="004C17A0" w:rsidRDefault="003E5AC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sz w:val="23"/>
                <w:szCs w:val="23"/>
              </w:rPr>
              <w:t>Gabaryt A</w:t>
            </w:r>
            <w:r w:rsidR="00F47B04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F47B04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F47B04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2 kg do 5 k</w:t>
            </w:r>
          </w:p>
          <w:p w:rsidR="003E5AC0" w:rsidRPr="004C17A0" w:rsidRDefault="003E5AC0" w:rsidP="00A75BE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sz w:val="23"/>
                <w:szCs w:val="23"/>
              </w:rPr>
              <w:t xml:space="preserve">Gabaryt </w:t>
            </w:r>
            <w:r w:rsidR="00A75BE6">
              <w:rPr>
                <w:sz w:val="23"/>
                <w:szCs w:val="23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F47B04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F47B04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ekonomiczne ponad 5 kg do 10 kg </w:t>
            </w:r>
          </w:p>
          <w:p w:rsidR="003E5AC0" w:rsidRPr="004C17A0" w:rsidRDefault="00A75BE6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F47B04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75BE6" w:rsidRPr="004C17A0" w:rsidTr="00A26D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E6" w:rsidRPr="004C17A0" w:rsidRDefault="00F47B04" w:rsidP="00A26D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E6" w:rsidRDefault="00A75BE6" w:rsidP="00A26D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1 kg do 2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75BE6" w:rsidRPr="004C17A0" w:rsidRDefault="00A75BE6" w:rsidP="00A26D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sz w:val="23"/>
                <w:szCs w:val="23"/>
              </w:rPr>
              <w:t>Gabaryt B</w:t>
            </w:r>
            <w:r w:rsidR="00F47B04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E6" w:rsidRPr="004C17A0" w:rsidRDefault="00A75BE6" w:rsidP="00A26D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E6" w:rsidRPr="004C17A0" w:rsidRDefault="00F47B04" w:rsidP="00A26D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E6" w:rsidRPr="004C17A0" w:rsidRDefault="00A75BE6" w:rsidP="00A26D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E6" w:rsidRPr="004C17A0" w:rsidRDefault="00A75BE6" w:rsidP="00A26D8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75BE6" w:rsidRPr="004C17A0" w:rsidTr="00A26D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E6" w:rsidRPr="004C17A0" w:rsidRDefault="00F47B04" w:rsidP="00A26D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E6" w:rsidRDefault="00A75BE6" w:rsidP="00A26D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2 kg do 5 k</w:t>
            </w:r>
          </w:p>
          <w:p w:rsidR="00A75BE6" w:rsidRPr="004C17A0" w:rsidRDefault="00A75BE6" w:rsidP="00A26D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sz w:val="23"/>
                <w:szCs w:val="23"/>
              </w:rPr>
              <w:t>Gabaryt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E6" w:rsidRPr="004C17A0" w:rsidRDefault="00A75BE6" w:rsidP="00A26D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E6" w:rsidRPr="004C17A0" w:rsidRDefault="00F47B04" w:rsidP="00A26D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E6" w:rsidRPr="004C17A0" w:rsidRDefault="00A75BE6" w:rsidP="00A26D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E6" w:rsidRPr="004C17A0" w:rsidRDefault="00A75BE6" w:rsidP="00A26D8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75BE6" w:rsidRPr="004C17A0" w:rsidTr="00A26D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E6" w:rsidRPr="004C17A0" w:rsidRDefault="00F47B04" w:rsidP="00A26D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E6" w:rsidRDefault="00A75BE6" w:rsidP="00A26D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ekonomiczne ponad 5 kg do 10 kg </w:t>
            </w:r>
          </w:p>
          <w:p w:rsidR="00A75BE6" w:rsidRPr="004C17A0" w:rsidRDefault="00A75BE6" w:rsidP="00A26D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E6" w:rsidRPr="004C17A0" w:rsidRDefault="00A75BE6" w:rsidP="00A26D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E6" w:rsidRPr="004C17A0" w:rsidRDefault="00F47B04" w:rsidP="00A26D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E6" w:rsidRPr="004C17A0" w:rsidRDefault="00A75BE6" w:rsidP="00A26D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E6" w:rsidRPr="004C17A0" w:rsidRDefault="00A75BE6" w:rsidP="00A26D8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F47B0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Odbiór przesyłek pocztowych w dni robocze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4C17A0" w:rsidRPr="004C17A0" w:rsidTr="004C17A0">
        <w:trPr>
          <w:trHeight w:val="540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Łączna cena usług w całym okresie realizacji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4C17A0" w:rsidRDefault="004C17A0" w:rsidP="00BF3134">
      <w:pPr>
        <w:spacing w:after="0"/>
        <w:jc w:val="both"/>
        <w:rPr>
          <w:rFonts w:ascii="Arial" w:hAnsi="Arial" w:cs="Arial"/>
        </w:rPr>
      </w:pPr>
    </w:p>
    <w:p w:rsidR="00A75BE6" w:rsidRPr="00A75BE6" w:rsidRDefault="00A75BE6" w:rsidP="00A75BE6">
      <w:pPr>
        <w:jc w:val="both"/>
        <w:rPr>
          <w:rFonts w:ascii="Times New Roman" w:hAnsi="Times New Roman"/>
          <w:sz w:val="16"/>
          <w:szCs w:val="16"/>
        </w:rPr>
      </w:pPr>
      <w:r w:rsidRPr="00A75BE6">
        <w:rPr>
          <w:rFonts w:ascii="Times New Roman" w:hAnsi="Times New Roman"/>
          <w:sz w:val="16"/>
          <w:szCs w:val="16"/>
        </w:rPr>
        <w:t xml:space="preserve">Gabaryt A to paczki o wymiarach:  minimum – wymiary strony adresowej nie mogą być mniejsze niż 90x140 mm,  maksimum – żaden z wymiarów nie może przekroczyć: długość 600 mm, szerokość 500 mm, wysokość 300 mm </w:t>
      </w:r>
    </w:p>
    <w:p w:rsidR="00A75BE6" w:rsidRPr="00A75BE6" w:rsidRDefault="00A75BE6" w:rsidP="00A75BE6">
      <w:pPr>
        <w:jc w:val="both"/>
        <w:rPr>
          <w:rFonts w:ascii="Times New Roman" w:hAnsi="Times New Roman"/>
          <w:sz w:val="16"/>
          <w:szCs w:val="16"/>
        </w:rPr>
      </w:pPr>
      <w:r w:rsidRPr="00A75BE6">
        <w:rPr>
          <w:rFonts w:ascii="Times New Roman" w:hAnsi="Times New Roman"/>
          <w:sz w:val="16"/>
          <w:szCs w:val="16"/>
        </w:rPr>
        <w:t>Gabaryt B to paczki o wymiarach:  minimum – jeśli choć jeden z wymiarów przekracza długość 600 mm, sz</w:t>
      </w:r>
      <w:r>
        <w:rPr>
          <w:rFonts w:ascii="Times New Roman" w:hAnsi="Times New Roman"/>
          <w:sz w:val="16"/>
          <w:szCs w:val="16"/>
        </w:rPr>
        <w:t xml:space="preserve">erokość 500 mm, wysokość 300 mm; </w:t>
      </w:r>
      <w:r w:rsidRPr="00A75BE6">
        <w:rPr>
          <w:rFonts w:ascii="Times New Roman" w:hAnsi="Times New Roman"/>
          <w:sz w:val="16"/>
          <w:szCs w:val="16"/>
        </w:rPr>
        <w:t>maksimum –  suma długości i największego obwodu mierzonego w innym kierunku niż długość – 3000 mm, przy czym największy wymiar nie może przekroczyć 15000 mm.</w:t>
      </w:r>
    </w:p>
    <w:p w:rsidR="00A75BE6" w:rsidRDefault="00A75BE6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:rsidR="00393E57" w:rsidRDefault="00393E57" w:rsidP="00393E57">
      <w:pPr>
        <w:spacing w:after="0" w:line="240" w:lineRule="auto"/>
        <w:jc w:val="both"/>
        <w:rPr>
          <w:u w:val="single"/>
        </w:rPr>
      </w:pPr>
    </w:p>
    <w:p w:rsidR="00393E57" w:rsidRPr="00984391" w:rsidRDefault="00393E57" w:rsidP="00393E57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>Przedmiotowe zamówienie zobowiązuję/emy się wykonać zgodnie z wymaganiami określonymi w zapytaniu ofertowym nr ……………………………………..</w:t>
      </w:r>
    </w:p>
    <w:p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…………………………………….., udostępnionym przez </w:t>
      </w:r>
      <w:r>
        <w:t>Zamawiającego</w:t>
      </w:r>
      <w:r w:rsidRPr="00984391">
        <w:t xml:space="preserve"> i nie wnoszę/my do niej żadnych zastrzeżeń.</w:t>
      </w:r>
    </w:p>
    <w:p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>Uważam/y się za związanego/ych niniejszą ofertą przez okres ….. dni od dnia upływu terminu składania ofert.</w:t>
      </w:r>
    </w:p>
    <w:p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:rsidR="00393E57" w:rsidRPr="00984391" w:rsidRDefault="00393E57" w:rsidP="00393E57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:rsidR="00393E57" w:rsidRPr="00984391" w:rsidRDefault="00393E57" w:rsidP="00393E57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:rsidR="00393E57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93E57" w:rsidRPr="00984391" w:rsidRDefault="00393E57" w:rsidP="00393E57">
      <w:pPr>
        <w:spacing w:after="0" w:line="240" w:lineRule="auto"/>
        <w:jc w:val="both"/>
      </w:pPr>
    </w:p>
    <w:p w:rsidR="00393E57" w:rsidRPr="00984391" w:rsidRDefault="00393E57" w:rsidP="00393E57">
      <w:pPr>
        <w:spacing w:after="0" w:line="240" w:lineRule="auto"/>
        <w:jc w:val="both"/>
      </w:pPr>
    </w:p>
    <w:p w:rsidR="00393E57" w:rsidRPr="00984391" w:rsidRDefault="00393E57" w:rsidP="00393E57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393E57" w:rsidRPr="00394382" w:rsidRDefault="00393E57" w:rsidP="00393E57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393E57" w:rsidRDefault="00393E57" w:rsidP="00BF3134">
      <w:pPr>
        <w:spacing w:after="0"/>
        <w:jc w:val="both"/>
        <w:rPr>
          <w:rFonts w:ascii="Arial" w:hAnsi="Arial" w:cs="Arial"/>
        </w:rPr>
      </w:pPr>
    </w:p>
    <w:sectPr w:rsidR="00393E57" w:rsidSect="00D31C0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FF" w:rsidRDefault="005144FF" w:rsidP="000F38F9">
      <w:pPr>
        <w:spacing w:after="0" w:line="240" w:lineRule="auto"/>
      </w:pPr>
      <w:r>
        <w:separator/>
      </w:r>
    </w:p>
  </w:endnote>
  <w:endnote w:type="continuationSeparator" w:id="0">
    <w:p w:rsidR="005144FF" w:rsidRDefault="005144F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E9" w:rsidRDefault="00E87FE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7B04">
      <w:rPr>
        <w:noProof/>
      </w:rPr>
      <w:t>2</w:t>
    </w:r>
    <w:r>
      <w:fldChar w:fldCharType="end"/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E9" w:rsidRDefault="00E87FE9" w:rsidP="00F23225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FF" w:rsidRDefault="005144FF" w:rsidP="000F38F9">
      <w:pPr>
        <w:spacing w:after="0" w:line="240" w:lineRule="auto"/>
      </w:pPr>
      <w:r>
        <w:separator/>
      </w:r>
    </w:p>
  </w:footnote>
  <w:footnote w:type="continuationSeparator" w:id="0">
    <w:p w:rsidR="005144FF" w:rsidRDefault="005144FF" w:rsidP="000F38F9">
      <w:pPr>
        <w:spacing w:after="0" w:line="240" w:lineRule="auto"/>
      </w:pPr>
      <w:r>
        <w:continuationSeparator/>
      </w:r>
    </w:p>
  </w:footnote>
  <w:footnote w:id="1">
    <w:p w:rsidR="00393E57" w:rsidRPr="001F4886" w:rsidRDefault="00393E57" w:rsidP="00393E5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93E57" w:rsidRDefault="00393E57" w:rsidP="00393E5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3E57" w:rsidRDefault="00393E57" w:rsidP="00393E5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612"/>
    <w:multiLevelType w:val="hybridMultilevel"/>
    <w:tmpl w:val="174892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E747C"/>
    <w:multiLevelType w:val="hybridMultilevel"/>
    <w:tmpl w:val="C15C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3E97"/>
    <w:multiLevelType w:val="hybridMultilevel"/>
    <w:tmpl w:val="2AB6E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88D"/>
    <w:multiLevelType w:val="hybridMultilevel"/>
    <w:tmpl w:val="23B2C560"/>
    <w:lvl w:ilvl="0" w:tplc="F132A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4AE4"/>
    <w:multiLevelType w:val="hybridMultilevel"/>
    <w:tmpl w:val="F00ED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22775"/>
    <w:multiLevelType w:val="hybridMultilevel"/>
    <w:tmpl w:val="E37A4CB0"/>
    <w:lvl w:ilvl="0" w:tplc="5C14F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36A57"/>
    <w:multiLevelType w:val="hybridMultilevel"/>
    <w:tmpl w:val="8FDC6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B3E22"/>
    <w:multiLevelType w:val="hybridMultilevel"/>
    <w:tmpl w:val="9D288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8695E"/>
    <w:multiLevelType w:val="hybridMultilevel"/>
    <w:tmpl w:val="B2840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30AB6"/>
    <w:multiLevelType w:val="hybridMultilevel"/>
    <w:tmpl w:val="2F262304"/>
    <w:lvl w:ilvl="0" w:tplc="87AC765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73256"/>
    <w:multiLevelType w:val="hybridMultilevel"/>
    <w:tmpl w:val="5B625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D"/>
    <w:rsid w:val="00010A42"/>
    <w:rsid w:val="000271DB"/>
    <w:rsid w:val="00037C21"/>
    <w:rsid w:val="00051FDA"/>
    <w:rsid w:val="000754AF"/>
    <w:rsid w:val="000F38F9"/>
    <w:rsid w:val="0012404A"/>
    <w:rsid w:val="001410CB"/>
    <w:rsid w:val="001503DC"/>
    <w:rsid w:val="00152CA5"/>
    <w:rsid w:val="00154544"/>
    <w:rsid w:val="00175D69"/>
    <w:rsid w:val="001766D0"/>
    <w:rsid w:val="00192328"/>
    <w:rsid w:val="001A12FD"/>
    <w:rsid w:val="001C2355"/>
    <w:rsid w:val="001E5D3D"/>
    <w:rsid w:val="001F489F"/>
    <w:rsid w:val="002078CB"/>
    <w:rsid w:val="00221F98"/>
    <w:rsid w:val="00225414"/>
    <w:rsid w:val="0024534D"/>
    <w:rsid w:val="00256C8C"/>
    <w:rsid w:val="00264AE6"/>
    <w:rsid w:val="00265D21"/>
    <w:rsid w:val="00273566"/>
    <w:rsid w:val="002A2117"/>
    <w:rsid w:val="002C018D"/>
    <w:rsid w:val="002D5BCB"/>
    <w:rsid w:val="002E195E"/>
    <w:rsid w:val="002F3587"/>
    <w:rsid w:val="00311BAA"/>
    <w:rsid w:val="003149CE"/>
    <w:rsid w:val="00321EB3"/>
    <w:rsid w:val="00342586"/>
    <w:rsid w:val="00350DC0"/>
    <w:rsid w:val="0036229F"/>
    <w:rsid w:val="003714E9"/>
    <w:rsid w:val="00383FDD"/>
    <w:rsid w:val="00393829"/>
    <w:rsid w:val="00393E57"/>
    <w:rsid w:val="003A6A74"/>
    <w:rsid w:val="003E5AC0"/>
    <w:rsid w:val="003E78CC"/>
    <w:rsid w:val="003F14C8"/>
    <w:rsid w:val="004200CE"/>
    <w:rsid w:val="00425F85"/>
    <w:rsid w:val="004629DD"/>
    <w:rsid w:val="0046799B"/>
    <w:rsid w:val="00476E20"/>
    <w:rsid w:val="004959AC"/>
    <w:rsid w:val="004A2F36"/>
    <w:rsid w:val="004C17A0"/>
    <w:rsid w:val="004D3924"/>
    <w:rsid w:val="005144FF"/>
    <w:rsid w:val="00522C1A"/>
    <w:rsid w:val="0054781B"/>
    <w:rsid w:val="00557C4E"/>
    <w:rsid w:val="00576934"/>
    <w:rsid w:val="005C7609"/>
    <w:rsid w:val="005F4F3B"/>
    <w:rsid w:val="0062060B"/>
    <w:rsid w:val="0062316B"/>
    <w:rsid w:val="00626F39"/>
    <w:rsid w:val="00633F2F"/>
    <w:rsid w:val="00665682"/>
    <w:rsid w:val="006813CE"/>
    <w:rsid w:val="00700C6B"/>
    <w:rsid w:val="00705999"/>
    <w:rsid w:val="00705E77"/>
    <w:rsid w:val="007161C9"/>
    <w:rsid w:val="00721AE7"/>
    <w:rsid w:val="00732A44"/>
    <w:rsid w:val="0075095D"/>
    <w:rsid w:val="00762D7D"/>
    <w:rsid w:val="0076785C"/>
    <w:rsid w:val="00767919"/>
    <w:rsid w:val="007A7EBB"/>
    <w:rsid w:val="007B5595"/>
    <w:rsid w:val="007D7C22"/>
    <w:rsid w:val="007E28EB"/>
    <w:rsid w:val="007F6328"/>
    <w:rsid w:val="008053E2"/>
    <w:rsid w:val="008100BE"/>
    <w:rsid w:val="00812CEA"/>
    <w:rsid w:val="008174E4"/>
    <w:rsid w:val="0085274A"/>
    <w:rsid w:val="008B17F4"/>
    <w:rsid w:val="008D77DE"/>
    <w:rsid w:val="008E4533"/>
    <w:rsid w:val="009301BF"/>
    <w:rsid w:val="009340B9"/>
    <w:rsid w:val="00951C0C"/>
    <w:rsid w:val="00961420"/>
    <w:rsid w:val="0096370D"/>
    <w:rsid w:val="009949ED"/>
    <w:rsid w:val="009E5CA9"/>
    <w:rsid w:val="009F7301"/>
    <w:rsid w:val="00A0177F"/>
    <w:rsid w:val="00A05D5F"/>
    <w:rsid w:val="00A20FE6"/>
    <w:rsid w:val="00A3758A"/>
    <w:rsid w:val="00A61476"/>
    <w:rsid w:val="00A66F4C"/>
    <w:rsid w:val="00A75BE6"/>
    <w:rsid w:val="00A9313E"/>
    <w:rsid w:val="00AD090B"/>
    <w:rsid w:val="00AE1E84"/>
    <w:rsid w:val="00AF0B90"/>
    <w:rsid w:val="00B306AD"/>
    <w:rsid w:val="00B502B2"/>
    <w:rsid w:val="00B76A19"/>
    <w:rsid w:val="00B977DC"/>
    <w:rsid w:val="00BC407A"/>
    <w:rsid w:val="00BD0ECA"/>
    <w:rsid w:val="00BF3134"/>
    <w:rsid w:val="00C15C8B"/>
    <w:rsid w:val="00C40216"/>
    <w:rsid w:val="00CF136F"/>
    <w:rsid w:val="00D00A16"/>
    <w:rsid w:val="00D06763"/>
    <w:rsid w:val="00D16970"/>
    <w:rsid w:val="00D31C04"/>
    <w:rsid w:val="00D32B28"/>
    <w:rsid w:val="00D556EF"/>
    <w:rsid w:val="00DE3A1E"/>
    <w:rsid w:val="00DF5E4D"/>
    <w:rsid w:val="00E1523D"/>
    <w:rsid w:val="00E1684D"/>
    <w:rsid w:val="00E37929"/>
    <w:rsid w:val="00E40E5E"/>
    <w:rsid w:val="00E50F9B"/>
    <w:rsid w:val="00E5354F"/>
    <w:rsid w:val="00E732DF"/>
    <w:rsid w:val="00E87FE9"/>
    <w:rsid w:val="00EB38F2"/>
    <w:rsid w:val="00ED11B3"/>
    <w:rsid w:val="00EE08C9"/>
    <w:rsid w:val="00EE7BA2"/>
    <w:rsid w:val="00F10C27"/>
    <w:rsid w:val="00F23225"/>
    <w:rsid w:val="00F318C7"/>
    <w:rsid w:val="00F31C60"/>
    <w:rsid w:val="00F42941"/>
    <w:rsid w:val="00F43DFE"/>
    <w:rsid w:val="00F47B04"/>
    <w:rsid w:val="00F76330"/>
    <w:rsid w:val="00F87DDD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EB6FA"/>
  <w15:docId w15:val="{55C9272E-FC04-427F-A8F6-993CE562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76A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76A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76A19"/>
    <w:pPr>
      <w:widowControl w:val="0"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B76A19"/>
    <w:pPr>
      <w:suppressAutoHyphens/>
      <w:ind w:left="720"/>
      <w:contextualSpacing/>
    </w:pPr>
    <w:rPr>
      <w:rFonts w:cs="Calibri"/>
      <w:lang w:eastAsia="ar-SA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3E5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3E5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qFormat/>
    <w:rsid w:val="00393E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DOS_Bydgoszcz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E6F9-BB30-4137-BA97-2964BF3E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RDOS_Bydgoszcz-1.dot</Template>
  <TotalTime>0</TotalTime>
  <Pages>4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Andrzej Adamski</cp:lastModifiedBy>
  <cp:revision>2</cp:revision>
  <cp:lastPrinted>2021-12-16T07:51:00Z</cp:lastPrinted>
  <dcterms:created xsi:type="dcterms:W3CDTF">2021-12-23T14:54:00Z</dcterms:created>
  <dcterms:modified xsi:type="dcterms:W3CDTF">2021-12-23T14:54:00Z</dcterms:modified>
</cp:coreProperties>
</file>