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55" w:rsidRPr="00B618E0" w:rsidRDefault="00506A55" w:rsidP="00B61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8E0">
        <w:rPr>
          <w:rFonts w:ascii="Times New Roman" w:hAnsi="Times New Roman" w:cs="Times New Roman"/>
          <w:sz w:val="24"/>
          <w:szCs w:val="24"/>
        </w:rPr>
        <w:t xml:space="preserve">Załącznik nr 1 do umowy nr     /ZP/2021 z dnia    </w:t>
      </w:r>
      <w:r w:rsidR="000A1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18E0">
        <w:rPr>
          <w:rFonts w:ascii="Times New Roman" w:hAnsi="Times New Roman" w:cs="Times New Roman"/>
          <w:sz w:val="24"/>
          <w:szCs w:val="24"/>
        </w:rPr>
        <w:t xml:space="preserve">   2021 r.</w:t>
      </w:r>
    </w:p>
    <w:p w:rsidR="00506A55" w:rsidRPr="00B618E0" w:rsidRDefault="00506A55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618E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Opis przedmiotu zamówienia </w:t>
      </w:r>
    </w:p>
    <w:p w:rsidR="00BE0F93" w:rsidRPr="00B618E0" w:rsidRDefault="0040683B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4DC3">
        <w:rPr>
          <w:b/>
          <w:i/>
        </w:rPr>
        <w:t>„</w:t>
      </w:r>
      <w:r>
        <w:rPr>
          <w:b/>
          <w:i/>
        </w:rPr>
        <w:t xml:space="preserve">Podjęcie najpilniejszych działań wynikających z Ekspertyzy </w:t>
      </w:r>
      <w:proofErr w:type="spellStart"/>
      <w:r>
        <w:rPr>
          <w:b/>
          <w:i/>
        </w:rPr>
        <w:t>arborystycznej</w:t>
      </w:r>
      <w:proofErr w:type="spellEnd"/>
      <w:r>
        <w:rPr>
          <w:b/>
          <w:i/>
        </w:rPr>
        <w:t xml:space="preserve"> rezerwatu przyrody Cisy Staropolskie imienia Leona Wyczółkowskiego</w:t>
      </w:r>
      <w:r w:rsidRPr="00C34DC3">
        <w:rPr>
          <w:b/>
          <w:i/>
        </w:rPr>
        <w:t>”</w:t>
      </w:r>
    </w:p>
    <w:p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E0F93" w:rsidRPr="00B618E0" w:rsidRDefault="00BE0F93" w:rsidP="00B618E0">
      <w:pPr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I. Podstawa prowadzenia </w:t>
      </w:r>
      <w:r w:rsidR="0040683B">
        <w:rPr>
          <w:rFonts w:ascii="Times New Roman" w:eastAsia="TimesNewRomanPSMT" w:hAnsi="Times New Roman" w:cs="Times New Roman"/>
          <w:b/>
          <w:bCs/>
          <w:sz w:val="24"/>
          <w:szCs w:val="24"/>
        </w:rPr>
        <w:t>działań ochronnych</w:t>
      </w: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:rsidR="004679AD" w:rsidRDefault="00BE0F93" w:rsidP="00467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>Działania ochronne będące przedmiotem zamówienia są zgodne z zapisami zarządzenia</w:t>
      </w:r>
      <w:r w:rsidR="00677D2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Regionalnego Dyrektora Ochrony Środowiska w Bydgoszczy z dnia 22 lutego 2021 r. zmieniające</w:t>
      </w:r>
      <w:r w:rsidR="00A3485F">
        <w:rPr>
          <w:rFonts w:ascii="Times New Roman" w:eastAsia="TimesNewRomanPSMT" w:hAnsi="Times New Roman" w:cs="Times New Roman"/>
          <w:bCs/>
          <w:sz w:val="24"/>
          <w:szCs w:val="24"/>
        </w:rPr>
        <w:t>go</w:t>
      </w:r>
      <w:r w:rsidR="00677D2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zarządzenie w sprawie ustanowienia planu ochrony dla rezerwatu przyrody „Cisy Staropolskie imienia Leona Wyczółkowskiego” (Dz. Urz. Woj. Kuj-Pom. poz. 1116)</w:t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>. Działania te mają na celu z</w:t>
      </w:r>
      <w:r w:rsidR="004679AD">
        <w:rPr>
          <w:rFonts w:ascii="Times New Roman" w:hAnsi="Times New Roman" w:cs="Times New Roman"/>
          <w:sz w:val="24"/>
          <w:szCs w:val="24"/>
        </w:rPr>
        <w:t>abezpiecze</w:t>
      </w:r>
      <w:r w:rsidR="004679AD" w:rsidRPr="004679AD">
        <w:rPr>
          <w:rFonts w:ascii="Times New Roman" w:hAnsi="Times New Roman" w:cs="Times New Roman"/>
          <w:sz w:val="24"/>
          <w:szCs w:val="24"/>
        </w:rPr>
        <w:t xml:space="preserve">nie cisa pospolitego </w:t>
      </w:r>
      <w:proofErr w:type="spellStart"/>
      <w:r w:rsidR="004679AD"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="004679AD"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79AD" w:rsidRPr="001A14C6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="004679AD" w:rsidRPr="004679AD">
        <w:rPr>
          <w:rFonts w:ascii="Times New Roman" w:hAnsi="Times New Roman" w:cs="Times New Roman"/>
          <w:sz w:val="24"/>
          <w:szCs w:val="24"/>
        </w:rPr>
        <w:t xml:space="preserve"> w miejscach jego występowania przed uszkodzeniami.</w:t>
      </w:r>
      <w:r w:rsidR="001A14C6">
        <w:rPr>
          <w:rFonts w:ascii="Times New Roman" w:hAnsi="Times New Roman" w:cs="Times New Roman"/>
          <w:sz w:val="24"/>
          <w:szCs w:val="24"/>
        </w:rPr>
        <w:t xml:space="preserve"> </w:t>
      </w:r>
      <w:r w:rsidR="004679AD" w:rsidRPr="004679AD">
        <w:rPr>
          <w:rFonts w:ascii="Times New Roman" w:hAnsi="Times New Roman" w:cs="Times New Roman"/>
          <w:sz w:val="24"/>
          <w:szCs w:val="24"/>
        </w:rPr>
        <w:t xml:space="preserve">Wykonanie działań ochronnych według ustaleń ekspertyzy </w:t>
      </w:r>
      <w:proofErr w:type="spellStart"/>
      <w:r w:rsidR="004679AD" w:rsidRPr="004679AD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4679AD" w:rsidRPr="004679AD">
        <w:rPr>
          <w:rFonts w:ascii="Times New Roman" w:hAnsi="Times New Roman" w:cs="Times New Roman"/>
          <w:sz w:val="24"/>
          <w:szCs w:val="24"/>
        </w:rPr>
        <w:t xml:space="preserve"> w zakresie zabezpieczenia osobników cisa pospolitego przed skutkami obumierania drzewostanu panującego, wraz z oceną skuteczności działań ochronnych.</w:t>
      </w:r>
    </w:p>
    <w:p w:rsidR="00767EF1" w:rsidRPr="004679AD" w:rsidRDefault="00767EF1" w:rsidP="003169B7">
      <w:pPr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rezerwacie przyrody „Cisy Staropolskie</w:t>
      </w:r>
      <w:r w:rsidR="00870986">
        <w:rPr>
          <w:rFonts w:ascii="Times New Roman" w:hAnsi="Times New Roman" w:cs="Times New Roman"/>
          <w:sz w:val="24"/>
          <w:szCs w:val="24"/>
        </w:rPr>
        <w:t xml:space="preserve"> imienia Leona Wyczółkowskiego” wykonana </w:t>
      </w:r>
      <w:r w:rsidR="00CA59DF">
        <w:rPr>
          <w:rFonts w:ascii="Times New Roman" w:hAnsi="Times New Roman" w:cs="Times New Roman"/>
          <w:sz w:val="24"/>
          <w:szCs w:val="24"/>
        </w:rPr>
        <w:t>przez Pracownię Przyrodniczą Sosenka w 2020 roku stanowi załącznik do niniejszego Opisu przedmiotu zamówienia.</w:t>
      </w:r>
    </w:p>
    <w:p w:rsidR="00BE0F93" w:rsidRPr="00B618E0" w:rsidRDefault="00BE0F93" w:rsidP="00B61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E0">
        <w:rPr>
          <w:rFonts w:ascii="Times New Roman" w:hAnsi="Times New Roman" w:cs="Times New Roman"/>
          <w:b/>
          <w:sz w:val="24"/>
          <w:szCs w:val="24"/>
        </w:rPr>
        <w:t>II. Zakres prac w ramach przedmiotu zamówienia:</w:t>
      </w:r>
    </w:p>
    <w:p w:rsidR="00B618E0" w:rsidRDefault="00664043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r w:rsidR="00B618E0" w:rsidRPr="00664043">
        <w:rPr>
          <w:rFonts w:ascii="Times New Roman" w:hAnsi="Times New Roman" w:cs="Times New Roman"/>
          <w:sz w:val="24"/>
          <w:szCs w:val="24"/>
        </w:rPr>
        <w:t xml:space="preserve">na  terenie  oddziału  nr  210  w  Leśnictwie  Rykowisko, w Nadleśnictwie  </w:t>
      </w:r>
      <w:proofErr w:type="spellStart"/>
      <w:r w:rsidR="00B618E0" w:rsidRPr="00664043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618E0" w:rsidRPr="00664043">
        <w:rPr>
          <w:rFonts w:ascii="Times New Roman" w:hAnsi="Times New Roman" w:cs="Times New Roman"/>
          <w:sz w:val="24"/>
          <w:szCs w:val="24"/>
        </w:rPr>
        <w:t xml:space="preserve">  w miejscowości  Wierzchlas  w  gminie  Cekcyn</w:t>
      </w:r>
      <w:r w:rsidR="00837698">
        <w:rPr>
          <w:rFonts w:ascii="Times New Roman" w:hAnsi="Times New Roman" w:cs="Times New Roman"/>
          <w:sz w:val="24"/>
          <w:szCs w:val="24"/>
        </w:rPr>
        <w:t>.</w:t>
      </w:r>
    </w:p>
    <w:p w:rsidR="00837698" w:rsidRDefault="00837698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98">
        <w:rPr>
          <w:rFonts w:ascii="Times New Roman" w:hAnsi="Times New Roman" w:cs="Times New Roman"/>
          <w:sz w:val="24"/>
          <w:szCs w:val="24"/>
        </w:rPr>
        <w:t xml:space="preserve">Drzewa  oznakowano  plakietkami  typu 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ArboTag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 w  kolorze  czarnym  z  białymi oznaczeniami  zawierającymi  </w:t>
      </w:r>
      <w:r w:rsidRPr="00671820">
        <w:rPr>
          <w:rFonts w:ascii="Times New Roman" w:hAnsi="Times New Roman" w:cs="Times New Roman"/>
          <w:b/>
          <w:sz w:val="24"/>
          <w:szCs w:val="24"/>
        </w:rPr>
        <w:t>numer  drzewa</w:t>
      </w:r>
      <w:r w:rsidRPr="00837698">
        <w:rPr>
          <w:rFonts w:ascii="Times New Roman" w:hAnsi="Times New Roman" w:cs="Times New Roman"/>
          <w:sz w:val="24"/>
          <w:szCs w:val="24"/>
        </w:rPr>
        <w:t xml:space="preserve">  (zgodny  z  numeracją  w  zestawieniu tabelarycznym)  oraz  nazwę  nadleśnictwa.  Plakietki  zamontowano  na  pniach specjalistycznymi szpilkami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arborystycznymi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od strony  widocznej  dla pracowników rezerwatu na wysokości ok. 2,0–2,2 m.</w:t>
      </w:r>
    </w:p>
    <w:p w:rsidR="002755D7" w:rsidRDefault="002755D7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wykonać działania określone poniżej</w:t>
      </w:r>
      <w:r w:rsidR="00001E74">
        <w:rPr>
          <w:rFonts w:ascii="Times New Roman" w:hAnsi="Times New Roman" w:cs="Times New Roman"/>
          <w:sz w:val="24"/>
          <w:szCs w:val="24"/>
        </w:rPr>
        <w:t xml:space="preserve"> </w:t>
      </w:r>
      <w:r w:rsidR="00386B35">
        <w:rPr>
          <w:rFonts w:ascii="Times New Roman" w:hAnsi="Times New Roman" w:cs="Times New Roman"/>
          <w:sz w:val="24"/>
          <w:szCs w:val="24"/>
        </w:rPr>
        <w:t>zgodnie z załączoną Eksp</w:t>
      </w:r>
      <w:r w:rsidR="00A3485F">
        <w:rPr>
          <w:rFonts w:ascii="Times New Roman" w:hAnsi="Times New Roman" w:cs="Times New Roman"/>
          <w:sz w:val="24"/>
          <w:szCs w:val="24"/>
        </w:rPr>
        <w:t xml:space="preserve">ertyzą </w:t>
      </w:r>
      <w:proofErr w:type="spellStart"/>
      <w:r w:rsidR="00A3485F">
        <w:rPr>
          <w:rFonts w:ascii="Times New Roman" w:hAnsi="Times New Roman" w:cs="Times New Roman"/>
          <w:sz w:val="24"/>
          <w:szCs w:val="24"/>
        </w:rPr>
        <w:t>arborystyczną</w:t>
      </w:r>
      <w:proofErr w:type="spellEnd"/>
      <w:r w:rsidR="00A3485F">
        <w:rPr>
          <w:rFonts w:ascii="Times New Roman" w:hAnsi="Times New Roman" w:cs="Times New Roman"/>
          <w:sz w:val="24"/>
          <w:szCs w:val="24"/>
        </w:rPr>
        <w:t xml:space="preserve"> stanowiącą</w:t>
      </w:r>
      <w:r w:rsidR="00386B35">
        <w:rPr>
          <w:rFonts w:ascii="Times New Roman" w:hAnsi="Times New Roman" w:cs="Times New Roman"/>
          <w:sz w:val="24"/>
          <w:szCs w:val="24"/>
        </w:rPr>
        <w:t xml:space="preserve"> załącznik do niniejszego Opisu przedmiotu zamówienia</w:t>
      </w:r>
      <w:r w:rsidR="00440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777">
        <w:rPr>
          <w:rFonts w:ascii="Times New Roman" w:hAnsi="Times New Roman" w:cs="Times New Roman"/>
          <w:sz w:val="24"/>
          <w:szCs w:val="24"/>
        </w:rPr>
        <w:t xml:space="preserve">Poniżej wyszczególniono </w:t>
      </w:r>
      <w:r>
        <w:rPr>
          <w:rFonts w:ascii="Times New Roman" w:hAnsi="Times New Roman" w:cs="Times New Roman"/>
          <w:sz w:val="24"/>
          <w:szCs w:val="24"/>
        </w:rPr>
        <w:t>wybrane</w:t>
      </w:r>
      <w:r w:rsidR="00440777">
        <w:rPr>
          <w:rFonts w:ascii="Times New Roman" w:hAnsi="Times New Roman" w:cs="Times New Roman"/>
          <w:sz w:val="24"/>
          <w:szCs w:val="24"/>
        </w:rPr>
        <w:t xml:space="preserve"> do realizacji działania</w:t>
      </w:r>
      <w:r>
        <w:rPr>
          <w:rFonts w:ascii="Times New Roman" w:hAnsi="Times New Roman" w:cs="Times New Roman"/>
          <w:sz w:val="24"/>
          <w:szCs w:val="24"/>
        </w:rPr>
        <w:t xml:space="preserve"> z załącznika nr 2 </w:t>
      </w:r>
      <w:r w:rsidR="001C4384">
        <w:rPr>
          <w:rFonts w:ascii="Times New Roman" w:hAnsi="Times New Roman" w:cs="Times New Roman"/>
          <w:sz w:val="24"/>
          <w:szCs w:val="24"/>
        </w:rPr>
        <w:t xml:space="preserve">Ekspertyzy </w:t>
      </w:r>
      <w:proofErr w:type="spellStart"/>
      <w:r w:rsidR="001C4384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1C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szczegółowe zestawienie drzew</w:t>
      </w:r>
      <w:r w:rsidR="00671820">
        <w:rPr>
          <w:rFonts w:ascii="Times New Roman" w:hAnsi="Times New Roman" w:cs="Times New Roman"/>
          <w:sz w:val="24"/>
          <w:szCs w:val="24"/>
        </w:rPr>
        <w:t>:</w:t>
      </w:r>
    </w:p>
    <w:p w:rsidR="00B945F5" w:rsidRDefault="009A5FCF" w:rsidP="00B945F5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Wycinka drzew obrączkowanych pilarkami ręcznymi</w:t>
      </w:r>
      <w:r w:rsidR="00291241">
        <w:rPr>
          <w:rFonts w:ascii="Times New Roman" w:hAnsi="Times New Roman" w:cs="Times New Roman"/>
          <w:sz w:val="24"/>
          <w:szCs w:val="24"/>
        </w:rPr>
        <w:t xml:space="preserve"> – łącznie 39</w:t>
      </w:r>
      <w:r w:rsidR="00A62B97">
        <w:rPr>
          <w:rFonts w:ascii="Times New Roman" w:hAnsi="Times New Roman" w:cs="Times New Roman"/>
          <w:sz w:val="24"/>
          <w:szCs w:val="24"/>
        </w:rPr>
        <w:t xml:space="preserve"> drzew poniżej wymienionych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387B" w:rsidRDefault="00D0387B" w:rsidP="00D0387B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4078"/>
        <w:gridCol w:w="2126"/>
        <w:gridCol w:w="2552"/>
      </w:tblGrid>
      <w:tr w:rsidR="00D0387B" w:rsidRPr="00671820" w:rsidTr="00E9688A">
        <w:tc>
          <w:tcPr>
            <w:tcW w:w="4078" w:type="dxa"/>
          </w:tcPr>
          <w:p w:rsidR="00D0387B" w:rsidRPr="00671820" w:rsidRDefault="00D0387B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2126" w:type="dxa"/>
          </w:tcPr>
          <w:p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2552" w:type="dxa"/>
          </w:tcPr>
          <w:p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9C39F0" w:rsidRPr="00671820" w:rsidTr="00E9688A">
        <w:tc>
          <w:tcPr>
            <w:tcW w:w="4078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 w:val="restart"/>
          </w:tcPr>
          <w:p w:rsidR="009C39F0" w:rsidRPr="00671820" w:rsidRDefault="009C39F0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 obrączkowanych pilarkami ręcznymi.</w:t>
            </w:r>
          </w:p>
        </w:tc>
      </w:tr>
      <w:tr w:rsidR="009C39F0" w:rsidRPr="00671820" w:rsidTr="00E9688A">
        <w:tc>
          <w:tcPr>
            <w:tcW w:w="4078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:rsidRPr="00671820" w:rsidTr="00E9688A">
        <w:tc>
          <w:tcPr>
            <w:tcW w:w="4078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:rsidTr="00E9688A">
        <w:tc>
          <w:tcPr>
            <w:tcW w:w="4078" w:type="dxa"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126" w:type="dxa"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:rsidTr="00B408D7">
        <w:trPr>
          <w:trHeight w:val="304"/>
        </w:trPr>
        <w:tc>
          <w:tcPr>
            <w:tcW w:w="4078" w:type="dxa"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126" w:type="dxa"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0BE" w:rsidRPr="002E64A8" w:rsidRDefault="002D20BE" w:rsidP="002E64A8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A8">
        <w:rPr>
          <w:rFonts w:ascii="Times New Roman" w:hAnsi="Times New Roman" w:cs="Times New Roman"/>
          <w:sz w:val="24"/>
          <w:szCs w:val="24"/>
        </w:rPr>
        <w:t xml:space="preserve">zabiegi dotyczące drzew liściastych o zaburzonej statyce wymienione w poniższej tabeli (łącznie 44 drzewa, w tym: 2 drzewa usunięcie posuszu, 6 drzew </w:t>
      </w:r>
      <w:proofErr w:type="spellStart"/>
      <w:r w:rsidRPr="002E64A8">
        <w:rPr>
          <w:rFonts w:ascii="Times New Roman" w:hAnsi="Times New Roman" w:cs="Times New Roman"/>
          <w:sz w:val="24"/>
          <w:szCs w:val="24"/>
        </w:rPr>
        <w:t>polardyzacja</w:t>
      </w:r>
      <w:proofErr w:type="spellEnd"/>
      <w:r w:rsidRPr="002E64A8">
        <w:rPr>
          <w:rFonts w:ascii="Times New Roman" w:hAnsi="Times New Roman" w:cs="Times New Roman"/>
          <w:sz w:val="24"/>
          <w:szCs w:val="24"/>
        </w:rPr>
        <w:t>, 36 drzew wycinka)</w:t>
      </w:r>
    </w:p>
    <w:p w:rsidR="008757B4" w:rsidRDefault="008757B4" w:rsidP="008757B4">
      <w:pPr>
        <w:suppressAutoHyphens w:val="0"/>
        <w:spacing w:after="0"/>
        <w:ind w:left="5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2265"/>
        <w:gridCol w:w="1984"/>
        <w:gridCol w:w="4507"/>
      </w:tblGrid>
      <w:tr w:rsidR="008757B4" w:rsidRPr="00671820" w:rsidTr="00E9688A">
        <w:tc>
          <w:tcPr>
            <w:tcW w:w="2265" w:type="dxa"/>
          </w:tcPr>
          <w:p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1984" w:type="dxa"/>
          </w:tcPr>
          <w:p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4507" w:type="dxa"/>
          </w:tcPr>
          <w:p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Olsza czarna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rPr>
          <w:trHeight w:val="70"/>
        </w:trPr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</w:tbl>
    <w:p w:rsidR="008757B4" w:rsidRDefault="008757B4" w:rsidP="008757B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0FAB" w:rsidRDefault="006A18E5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0FAB" w:rsidRPr="004E0FAB">
        <w:rPr>
          <w:rFonts w:ascii="Times New Roman" w:hAnsi="Times New Roman" w:cs="Times New Roman"/>
          <w:sz w:val="24"/>
          <w:szCs w:val="24"/>
        </w:rPr>
        <w:t xml:space="preserve">ycinka pojedynczych drzew priorytetowo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4E0FAB" w:rsidRPr="004E0FAB">
        <w:rPr>
          <w:rFonts w:ascii="Times New Roman" w:hAnsi="Times New Roman" w:cs="Times New Roman"/>
          <w:sz w:val="24"/>
          <w:szCs w:val="24"/>
        </w:rPr>
        <w:t>uwzględniać ochronę cisów (ochrona dojrzałych egzemplarzy oraz nalotu i podrostu cisowego)</w:t>
      </w:r>
      <w:r w:rsidR="00DE5825">
        <w:rPr>
          <w:rFonts w:ascii="Times New Roman" w:hAnsi="Times New Roman" w:cs="Times New Roman"/>
          <w:sz w:val="24"/>
          <w:szCs w:val="24"/>
        </w:rPr>
        <w:t>.</w:t>
      </w:r>
      <w:r w:rsidR="00FE25B2">
        <w:rPr>
          <w:rFonts w:ascii="Times New Roman" w:hAnsi="Times New Roman" w:cs="Times New Roman"/>
          <w:sz w:val="24"/>
          <w:szCs w:val="24"/>
        </w:rPr>
        <w:t xml:space="preserve"> Wszystkie powyżej wymi</w:t>
      </w:r>
      <w:r w:rsidR="00AF2F67">
        <w:rPr>
          <w:rFonts w:ascii="Times New Roman" w:hAnsi="Times New Roman" w:cs="Times New Roman"/>
          <w:sz w:val="24"/>
          <w:szCs w:val="24"/>
        </w:rPr>
        <w:t>e</w:t>
      </w:r>
      <w:r w:rsidR="00FE25B2">
        <w:rPr>
          <w:rFonts w:ascii="Times New Roman" w:hAnsi="Times New Roman" w:cs="Times New Roman"/>
          <w:sz w:val="24"/>
          <w:szCs w:val="24"/>
        </w:rPr>
        <w:t xml:space="preserve">nione działania muszą być wykonane ze szczególną ostrożnością aby nie uszkodzić znajdujących się w pobliżu osobników </w:t>
      </w:r>
      <w:r w:rsidR="00FE25B2" w:rsidRPr="004679AD">
        <w:rPr>
          <w:rFonts w:ascii="Times New Roman" w:hAnsi="Times New Roman" w:cs="Times New Roman"/>
          <w:sz w:val="24"/>
          <w:szCs w:val="24"/>
        </w:rPr>
        <w:t xml:space="preserve">cisa pospolitego </w:t>
      </w:r>
      <w:proofErr w:type="spellStart"/>
      <w:r w:rsidR="00FE25B2"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="00FE25B2"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5B2" w:rsidRPr="00FE25B2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="00FE25B2" w:rsidRPr="00FE25B2">
        <w:rPr>
          <w:rFonts w:ascii="Times New Roman" w:hAnsi="Times New Roman" w:cs="Times New Roman"/>
          <w:sz w:val="24"/>
          <w:szCs w:val="24"/>
        </w:rPr>
        <w:t xml:space="preserve"> i innych drzew, krzewów i roślin.</w:t>
      </w:r>
    </w:p>
    <w:p w:rsidR="003229B1" w:rsidRDefault="003229B1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9B1">
        <w:rPr>
          <w:rFonts w:ascii="Times New Roman" w:hAnsi="Times New Roman" w:cs="Times New Roman"/>
          <w:sz w:val="24"/>
          <w:szCs w:val="24"/>
        </w:rPr>
        <w:t>Podczas wycinania drzew należy zwrócić uwagę na to, aby w miarę możliwości luki po wycięciu drzewa nie były większe niż 100 m</w:t>
      </w:r>
      <w:r w:rsidRPr="003229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29B1">
        <w:rPr>
          <w:rFonts w:ascii="Times New Roman" w:hAnsi="Times New Roman" w:cs="Times New Roman"/>
          <w:sz w:val="24"/>
          <w:szCs w:val="24"/>
        </w:rPr>
        <w:t>, natomiast przerwy między lukami nie mniejsze niż 50 m.</w:t>
      </w:r>
    </w:p>
    <w:p w:rsidR="005C01BE" w:rsidRPr="003229B1" w:rsidRDefault="005C01BE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miejscach drzew przewidzianych do wycięcia należy wykonać zdjęcia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fitocenologiczne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mają być podstawą do monitorowania zmian w latach następnych po wycięciu drzew i ewentualnego reagowania na zmiany niekorzystne.</w:t>
      </w:r>
    </w:p>
    <w:p w:rsidR="00DE5825" w:rsidRDefault="00DE5825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E5825">
        <w:rPr>
          <w:rFonts w:ascii="Times New Roman" w:hAnsi="Times New Roman" w:cs="Times New Roman"/>
          <w:sz w:val="24"/>
          <w:szCs w:val="24"/>
        </w:rPr>
        <w:t>olardyzacja</w:t>
      </w:r>
      <w:proofErr w:type="spellEnd"/>
      <w:r w:rsidRPr="00DE5825">
        <w:rPr>
          <w:rFonts w:ascii="Times New Roman" w:hAnsi="Times New Roman" w:cs="Times New Roman"/>
          <w:sz w:val="24"/>
          <w:szCs w:val="24"/>
        </w:rPr>
        <w:t xml:space="preserve">  –  inaczej  ogłowienie  drzewa,  czynność  </w:t>
      </w:r>
      <w:r>
        <w:rPr>
          <w:rFonts w:ascii="Times New Roman" w:hAnsi="Times New Roman" w:cs="Times New Roman"/>
          <w:sz w:val="24"/>
          <w:szCs w:val="24"/>
        </w:rPr>
        <w:t>ta ma polegać</w:t>
      </w:r>
      <w:r w:rsidRPr="00DE5825">
        <w:rPr>
          <w:rFonts w:ascii="Times New Roman" w:hAnsi="Times New Roman" w:cs="Times New Roman"/>
          <w:sz w:val="24"/>
          <w:szCs w:val="24"/>
        </w:rPr>
        <w:t xml:space="preserve">  na  usunięciu korony  drzewa  na  wysokości  wskazanej  w</w:t>
      </w:r>
      <w:r w:rsidR="00440777">
        <w:rPr>
          <w:rFonts w:ascii="Times New Roman" w:hAnsi="Times New Roman" w:cs="Times New Roman"/>
          <w:sz w:val="24"/>
          <w:szCs w:val="24"/>
        </w:rPr>
        <w:t xml:space="preserve">  E</w:t>
      </w:r>
      <w:r>
        <w:rPr>
          <w:rFonts w:ascii="Times New Roman" w:hAnsi="Times New Roman" w:cs="Times New Roman"/>
          <w:sz w:val="24"/>
          <w:szCs w:val="24"/>
        </w:rPr>
        <w:t>kspertyzie</w:t>
      </w:r>
      <w:r w:rsidR="0044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77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>. P</w:t>
      </w:r>
      <w:r w:rsidRPr="00DE5825">
        <w:rPr>
          <w:rFonts w:ascii="Times New Roman" w:hAnsi="Times New Roman" w:cs="Times New Roman"/>
          <w:sz w:val="24"/>
          <w:szCs w:val="24"/>
        </w:rPr>
        <w:t xml:space="preserve">o wykonanym cięciu </w:t>
      </w:r>
      <w:r>
        <w:rPr>
          <w:rFonts w:ascii="Times New Roman" w:hAnsi="Times New Roman" w:cs="Times New Roman"/>
          <w:sz w:val="24"/>
          <w:szCs w:val="24"/>
        </w:rPr>
        <w:t>należy uformować</w:t>
      </w:r>
      <w:r w:rsidRPr="00DE5825">
        <w:rPr>
          <w:rFonts w:ascii="Times New Roman" w:hAnsi="Times New Roman" w:cs="Times New Roman"/>
          <w:sz w:val="24"/>
          <w:szCs w:val="24"/>
        </w:rPr>
        <w:t xml:space="preserve"> płaszczyzny cięcia na wzór natural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5825">
        <w:rPr>
          <w:rFonts w:ascii="Times New Roman" w:hAnsi="Times New Roman" w:cs="Times New Roman"/>
          <w:sz w:val="24"/>
          <w:szCs w:val="24"/>
        </w:rPr>
        <w:t>ych wyłamań w drzewostanie (b</w:t>
      </w:r>
      <w:r>
        <w:rPr>
          <w:rFonts w:ascii="Times New Roman" w:hAnsi="Times New Roman" w:cs="Times New Roman"/>
          <w:sz w:val="24"/>
          <w:szCs w:val="24"/>
        </w:rPr>
        <w:t>ez płaskiej płaszczyzny cięcia).</w:t>
      </w:r>
    </w:p>
    <w:p w:rsidR="00642260" w:rsidRPr="00DE5825" w:rsidRDefault="00642260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3 do Ekspertyzy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znajduje się dokumentacja fotograficzna poszczególnych drzew objętych działaniami.</w:t>
      </w:r>
    </w:p>
    <w:p w:rsidR="00743103" w:rsidRPr="008E3439" w:rsidRDefault="00743103" w:rsidP="002F52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439">
        <w:rPr>
          <w:rFonts w:ascii="Times New Roman" w:hAnsi="Times New Roman" w:cs="Times New Roman"/>
          <w:sz w:val="24"/>
          <w:szCs w:val="24"/>
        </w:rPr>
        <w:t xml:space="preserve">W  wyniku  wycinek  oraz  innych  cięć  powstanie  masa  drewna,  którą  należy  częściowo </w:t>
      </w:r>
    </w:p>
    <w:p w:rsidR="00001E74" w:rsidRDefault="00743103" w:rsidP="008E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103">
        <w:rPr>
          <w:rFonts w:ascii="Times New Roman" w:hAnsi="Times New Roman" w:cs="Times New Roman"/>
          <w:sz w:val="24"/>
          <w:szCs w:val="24"/>
        </w:rPr>
        <w:t>za</w:t>
      </w:r>
      <w:r w:rsidR="00001E74">
        <w:rPr>
          <w:rFonts w:ascii="Times New Roman" w:hAnsi="Times New Roman" w:cs="Times New Roman"/>
          <w:sz w:val="24"/>
          <w:szCs w:val="24"/>
        </w:rPr>
        <w:t>chować do naturalnego rozkładu:</w:t>
      </w:r>
    </w:p>
    <w:p w:rsidR="00001E74" w:rsidRPr="00001E74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E74">
        <w:rPr>
          <w:rFonts w:ascii="Times New Roman" w:hAnsi="Times New Roman" w:cs="Times New Roman"/>
          <w:sz w:val="24"/>
          <w:szCs w:val="24"/>
        </w:rPr>
        <w:t>drewno  pochodzące  z  pni  należy  zachować,  optymalnie  w  miejscu  ścinki</w:t>
      </w:r>
      <w:r w:rsidR="00001E74" w:rsidRPr="00001E74">
        <w:rPr>
          <w:rFonts w:ascii="Times New Roman" w:hAnsi="Times New Roman" w:cs="Times New Roman"/>
          <w:sz w:val="24"/>
          <w:szCs w:val="24"/>
        </w:rPr>
        <w:t>,</w:t>
      </w:r>
    </w:p>
    <w:p w:rsidR="00001E74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E74">
        <w:rPr>
          <w:rFonts w:ascii="Times New Roman" w:hAnsi="Times New Roman" w:cs="Times New Roman"/>
          <w:sz w:val="24"/>
          <w:szCs w:val="24"/>
        </w:rPr>
        <w:t>w przypadku drzew iglastych można zachować całe</w:t>
      </w:r>
      <w:r w:rsidR="004C4358" w:rsidRPr="00001E74">
        <w:rPr>
          <w:rFonts w:ascii="Times New Roman" w:hAnsi="Times New Roman" w:cs="Times New Roman"/>
          <w:sz w:val="24"/>
          <w:szCs w:val="24"/>
        </w:rPr>
        <w:t xml:space="preserve"> korony drzew bez potrzeby ich </w:t>
      </w:r>
      <w:r w:rsidRPr="00001E74">
        <w:rPr>
          <w:rFonts w:ascii="Times New Roman" w:hAnsi="Times New Roman" w:cs="Times New Roman"/>
          <w:sz w:val="24"/>
          <w:szCs w:val="24"/>
        </w:rPr>
        <w:t>okrze</w:t>
      </w:r>
      <w:r w:rsidR="006A18E5" w:rsidRPr="00001E74">
        <w:rPr>
          <w:rFonts w:ascii="Times New Roman" w:hAnsi="Times New Roman" w:cs="Times New Roman"/>
          <w:sz w:val="24"/>
          <w:szCs w:val="24"/>
        </w:rPr>
        <w:t>sywania do naturalnego rozkładu,</w:t>
      </w:r>
      <w:r w:rsidRPr="00001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103" w:rsidRPr="00001E74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E74">
        <w:rPr>
          <w:rFonts w:ascii="Times New Roman" w:hAnsi="Times New Roman" w:cs="Times New Roman"/>
          <w:sz w:val="24"/>
          <w:szCs w:val="24"/>
        </w:rPr>
        <w:t>w  odniesieniu  do  gatunków  liściastych  (opró</w:t>
      </w:r>
      <w:r w:rsidR="004C4358" w:rsidRPr="00001E74">
        <w:rPr>
          <w:rFonts w:ascii="Times New Roman" w:hAnsi="Times New Roman" w:cs="Times New Roman"/>
          <w:sz w:val="24"/>
          <w:szCs w:val="24"/>
        </w:rPr>
        <w:t xml:space="preserve">cz  drzew  martwych)  drobnicę </w:t>
      </w:r>
      <w:r w:rsidRPr="00001E74">
        <w:rPr>
          <w:rFonts w:ascii="Times New Roman" w:hAnsi="Times New Roman" w:cs="Times New Roman"/>
          <w:sz w:val="24"/>
          <w:szCs w:val="24"/>
        </w:rPr>
        <w:t xml:space="preserve">gałęziową należy: </w:t>
      </w:r>
    </w:p>
    <w:p w:rsidR="00743103" w:rsidRPr="00743103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743103">
        <w:rPr>
          <w:rFonts w:ascii="Times New Roman" w:hAnsi="Times New Roman" w:cs="Times New Roman"/>
          <w:sz w:val="24"/>
          <w:szCs w:val="24"/>
        </w:rPr>
        <w:t>częściowo wyw</w:t>
      </w:r>
      <w:r w:rsidR="006A18E5">
        <w:rPr>
          <w:rFonts w:ascii="Times New Roman" w:hAnsi="Times New Roman" w:cs="Times New Roman"/>
          <w:sz w:val="24"/>
          <w:szCs w:val="24"/>
        </w:rPr>
        <w:t>ieźć poza teren rezerwatu (30%),</w:t>
      </w:r>
      <w:r w:rsidR="00743103" w:rsidRPr="00743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58" w:rsidRPr="004C4358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743103">
        <w:rPr>
          <w:rFonts w:ascii="Times New Roman" w:hAnsi="Times New Roman" w:cs="Times New Roman"/>
          <w:sz w:val="24"/>
          <w:szCs w:val="24"/>
        </w:rPr>
        <w:t>ułożyć w tzw. stosy biocenotyczne w sąsiedztwie leżących kłód (30%)</w:t>
      </w:r>
      <w:r>
        <w:rPr>
          <w:rFonts w:ascii="Times New Roman" w:hAnsi="Times New Roman" w:cs="Times New Roman"/>
          <w:sz w:val="24"/>
          <w:szCs w:val="24"/>
        </w:rPr>
        <w:t>, stosy biocenotyczne mają być wykonane z ułożonej</w:t>
      </w:r>
      <w:r w:rsidRPr="004C43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 nieregularne  stosy  drobnicy  pochodzącej </w:t>
      </w:r>
      <w:r w:rsidRPr="004C4358">
        <w:rPr>
          <w:rFonts w:ascii="Times New Roman" w:hAnsi="Times New Roman" w:cs="Times New Roman"/>
          <w:sz w:val="24"/>
          <w:szCs w:val="24"/>
        </w:rPr>
        <w:t>z okrzesywan</w:t>
      </w:r>
      <w:r>
        <w:rPr>
          <w:rFonts w:ascii="Times New Roman" w:hAnsi="Times New Roman" w:cs="Times New Roman"/>
          <w:sz w:val="24"/>
          <w:szCs w:val="24"/>
        </w:rPr>
        <w:t>ia  koron  drzew,  zabezpieczonej</w:t>
      </w:r>
      <w:r w:rsidRPr="004C4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palikami</w:t>
      </w:r>
      <w:r w:rsidR="00001E74">
        <w:rPr>
          <w:rFonts w:ascii="Times New Roman" w:hAnsi="Times New Roman" w:cs="Times New Roman"/>
          <w:sz w:val="24"/>
          <w:szCs w:val="24"/>
        </w:rPr>
        <w:t xml:space="preserve"> drewnianymi</w:t>
      </w:r>
      <w:r>
        <w:rPr>
          <w:rFonts w:ascii="Times New Roman" w:hAnsi="Times New Roman" w:cs="Times New Roman"/>
          <w:sz w:val="24"/>
          <w:szCs w:val="24"/>
        </w:rPr>
        <w:t>,  któr</w:t>
      </w:r>
      <w:r w:rsidR="006A18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do  pełnego </w:t>
      </w:r>
      <w:r w:rsidRPr="004C4358">
        <w:rPr>
          <w:rFonts w:ascii="Times New Roman" w:hAnsi="Times New Roman" w:cs="Times New Roman"/>
          <w:sz w:val="24"/>
          <w:szCs w:val="24"/>
        </w:rPr>
        <w:t>naturalnego  rozkładu  stanowi</w:t>
      </w:r>
      <w:r w:rsidR="006A18E5">
        <w:rPr>
          <w:rFonts w:ascii="Times New Roman" w:hAnsi="Times New Roman" w:cs="Times New Roman"/>
          <w:sz w:val="24"/>
          <w:szCs w:val="24"/>
        </w:rPr>
        <w:t>ć</w:t>
      </w:r>
      <w:r w:rsidRPr="004C4358">
        <w:rPr>
          <w:rFonts w:ascii="Times New Roman" w:hAnsi="Times New Roman" w:cs="Times New Roman"/>
          <w:sz w:val="24"/>
          <w:szCs w:val="24"/>
        </w:rPr>
        <w:t xml:space="preserve">  </w:t>
      </w:r>
      <w:r w:rsidR="006A18E5">
        <w:rPr>
          <w:rFonts w:ascii="Times New Roman" w:hAnsi="Times New Roman" w:cs="Times New Roman"/>
          <w:sz w:val="24"/>
          <w:szCs w:val="24"/>
        </w:rPr>
        <w:t xml:space="preserve">będą </w:t>
      </w:r>
      <w:r w:rsidRPr="004C4358">
        <w:rPr>
          <w:rFonts w:ascii="Times New Roman" w:hAnsi="Times New Roman" w:cs="Times New Roman"/>
          <w:sz w:val="24"/>
          <w:szCs w:val="24"/>
        </w:rPr>
        <w:t xml:space="preserve">miejsce  schronienia  dla  wielu  gatunków  fauny. </w:t>
      </w:r>
      <w:r>
        <w:rPr>
          <w:rFonts w:ascii="Times New Roman" w:hAnsi="Times New Roman" w:cs="Times New Roman"/>
          <w:sz w:val="24"/>
          <w:szCs w:val="24"/>
        </w:rPr>
        <w:t>Parametry stosów biocenotycznych to: wysokość</w:t>
      </w:r>
      <w:r w:rsidR="00041BBE">
        <w:rPr>
          <w:rFonts w:ascii="Times New Roman" w:hAnsi="Times New Roman" w:cs="Times New Roman"/>
          <w:sz w:val="24"/>
          <w:szCs w:val="24"/>
        </w:rPr>
        <w:t xml:space="preserve"> 1,5 - 2 m, szerokość 1 - 1,5 m,</w:t>
      </w:r>
    </w:p>
    <w:p w:rsidR="00BE0F93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3103" w:rsidRPr="00743103">
        <w:rPr>
          <w:rFonts w:ascii="Times New Roman" w:hAnsi="Times New Roman" w:cs="Times New Roman"/>
          <w:sz w:val="24"/>
          <w:szCs w:val="24"/>
        </w:rPr>
        <w:t>wyzrębkować</w:t>
      </w:r>
      <w:proofErr w:type="spellEnd"/>
      <w:r w:rsidR="00743103" w:rsidRPr="00743103">
        <w:rPr>
          <w:rFonts w:ascii="Times New Roman" w:hAnsi="Times New Roman" w:cs="Times New Roman"/>
          <w:sz w:val="24"/>
          <w:szCs w:val="24"/>
        </w:rPr>
        <w:t xml:space="preserve"> i równomiernie rozłożyć do naturalnego rozkładu (40%).</w:t>
      </w:r>
    </w:p>
    <w:p w:rsidR="006A18E5" w:rsidRDefault="002E64A8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0FAB">
        <w:rPr>
          <w:rFonts w:ascii="Times New Roman" w:hAnsi="Times New Roman" w:cs="Times New Roman"/>
          <w:sz w:val="24"/>
          <w:szCs w:val="24"/>
        </w:rPr>
        <w:t xml:space="preserve">. </w:t>
      </w:r>
      <w:r w:rsidR="006A18E5">
        <w:rPr>
          <w:rFonts w:ascii="Times New Roman" w:hAnsi="Times New Roman" w:cs="Times New Roman"/>
          <w:sz w:val="24"/>
          <w:szCs w:val="24"/>
        </w:rPr>
        <w:t>W</w:t>
      </w:r>
      <w:r w:rsidR="004E0FAB" w:rsidRPr="004E0FAB">
        <w:rPr>
          <w:rFonts w:ascii="Times New Roman" w:hAnsi="Times New Roman" w:cs="Times New Roman"/>
          <w:sz w:val="24"/>
          <w:szCs w:val="24"/>
        </w:rPr>
        <w:t xml:space="preserve">  sąsiedztwie  ścieżki  spacerowej  możliwe  jest  uż</w:t>
      </w:r>
      <w:r w:rsidR="006A18E5">
        <w:rPr>
          <w:rFonts w:ascii="Times New Roman" w:hAnsi="Times New Roman" w:cs="Times New Roman"/>
          <w:sz w:val="24"/>
          <w:szCs w:val="24"/>
        </w:rPr>
        <w:t xml:space="preserve">ycie  lekkich  (do  3,5  tony) </w:t>
      </w:r>
      <w:r w:rsidR="004E0FAB" w:rsidRPr="004E0FAB">
        <w:rPr>
          <w:rFonts w:ascii="Times New Roman" w:hAnsi="Times New Roman" w:cs="Times New Roman"/>
          <w:sz w:val="24"/>
          <w:szCs w:val="24"/>
        </w:rPr>
        <w:t>podnośników koszowych, z których będzie pr</w:t>
      </w:r>
      <w:r w:rsidR="006A18E5">
        <w:rPr>
          <w:rFonts w:ascii="Times New Roman" w:hAnsi="Times New Roman" w:cs="Times New Roman"/>
          <w:sz w:val="24"/>
          <w:szCs w:val="24"/>
        </w:rPr>
        <w:t>owadzona pielęgnacja drzew lub ich wycinka.</w:t>
      </w:r>
    </w:p>
    <w:p w:rsidR="00AA2E6A" w:rsidRDefault="002E64A8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18E5">
        <w:rPr>
          <w:rFonts w:ascii="Times New Roman" w:hAnsi="Times New Roman" w:cs="Times New Roman"/>
          <w:sz w:val="24"/>
          <w:szCs w:val="24"/>
        </w:rPr>
        <w:t>. W</w:t>
      </w:r>
      <w:r w:rsidR="004E0FAB" w:rsidRPr="004E0FAB">
        <w:rPr>
          <w:rFonts w:ascii="Times New Roman" w:hAnsi="Times New Roman" w:cs="Times New Roman"/>
          <w:sz w:val="24"/>
          <w:szCs w:val="24"/>
        </w:rPr>
        <w:t>ynoszenie gałęzi do wywozu należy wykonywać ręcznie – niedopuszczalne jest  przemieszczanie  się  środków  tran</w:t>
      </w:r>
      <w:r w:rsidR="006A18E5">
        <w:rPr>
          <w:rFonts w:ascii="Times New Roman" w:hAnsi="Times New Roman" w:cs="Times New Roman"/>
          <w:sz w:val="24"/>
          <w:szCs w:val="24"/>
        </w:rPr>
        <w:t>sportowych  pomiędzy  drzewami</w:t>
      </w:r>
      <w:r w:rsidR="00AA2E6A">
        <w:rPr>
          <w:rFonts w:ascii="Times New Roman" w:hAnsi="Times New Roman" w:cs="Times New Roman"/>
          <w:sz w:val="24"/>
          <w:szCs w:val="24"/>
        </w:rPr>
        <w:t>.</w:t>
      </w:r>
      <w:r w:rsidR="006A1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FAB" w:rsidRDefault="002E64A8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18E5" w:rsidRPr="00B20BFD">
        <w:rPr>
          <w:rFonts w:ascii="Times New Roman" w:hAnsi="Times New Roman" w:cs="Times New Roman"/>
          <w:sz w:val="24"/>
          <w:szCs w:val="24"/>
        </w:rPr>
        <w:t>. W</w:t>
      </w:r>
      <w:r w:rsidR="004E0FAB" w:rsidRPr="00B20BFD">
        <w:rPr>
          <w:rFonts w:ascii="Times New Roman" w:hAnsi="Times New Roman" w:cs="Times New Roman"/>
          <w:sz w:val="24"/>
          <w:szCs w:val="24"/>
        </w:rPr>
        <w:t>ywóz drobnicy poza teren rezerwatu skalkulowano do odl</w:t>
      </w:r>
      <w:r w:rsidR="006A18E5" w:rsidRPr="00B20BFD">
        <w:rPr>
          <w:rFonts w:ascii="Times New Roman" w:hAnsi="Times New Roman" w:cs="Times New Roman"/>
          <w:sz w:val="24"/>
          <w:szCs w:val="24"/>
        </w:rPr>
        <w:t xml:space="preserve">egłości 2 km (na </w:t>
      </w:r>
      <w:r w:rsidR="004E0FAB" w:rsidRPr="00B20BFD">
        <w:rPr>
          <w:rFonts w:ascii="Times New Roman" w:hAnsi="Times New Roman" w:cs="Times New Roman"/>
          <w:sz w:val="24"/>
          <w:szCs w:val="24"/>
        </w:rPr>
        <w:t>terenie leśnictwa Rykowisko)</w:t>
      </w:r>
      <w:r w:rsidR="00E66A51" w:rsidRPr="00B20BFD">
        <w:rPr>
          <w:rFonts w:ascii="Times New Roman" w:hAnsi="Times New Roman" w:cs="Times New Roman"/>
          <w:sz w:val="24"/>
          <w:szCs w:val="24"/>
        </w:rPr>
        <w:t xml:space="preserve"> – </w:t>
      </w:r>
      <w:r w:rsidR="00B20BFD">
        <w:rPr>
          <w:rFonts w:ascii="Times New Roman" w:hAnsi="Times New Roman" w:cs="Times New Roman"/>
          <w:sz w:val="24"/>
          <w:szCs w:val="24"/>
        </w:rPr>
        <w:t xml:space="preserve">dokładne miejsce zostanie wskazane Wykonawcy przez zarządcę terenu rezerwatu Nadleśnictwo </w:t>
      </w:r>
      <w:proofErr w:type="spellStart"/>
      <w:r w:rsidR="00B20BFD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6A18E5" w:rsidRPr="00B20BFD">
        <w:rPr>
          <w:rFonts w:ascii="Times New Roman" w:hAnsi="Times New Roman" w:cs="Times New Roman"/>
          <w:sz w:val="24"/>
          <w:szCs w:val="24"/>
        </w:rPr>
        <w:t>.</w:t>
      </w:r>
    </w:p>
    <w:p w:rsidR="006E3544" w:rsidRDefault="002E64A8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E3544">
        <w:rPr>
          <w:rFonts w:ascii="Times New Roman" w:hAnsi="Times New Roman" w:cs="Times New Roman"/>
          <w:sz w:val="24"/>
          <w:szCs w:val="24"/>
        </w:rPr>
        <w:t>. Wszystkie wykonywane działania ochronne mają dokumentowane opisowo i zdjęciami fotograficznymi (m.in. przynajmniej 3 fotografie przy każdym drzewie wskazanym do działań tj. wycinki lub innych prac pielęgnacyjnych).</w:t>
      </w:r>
    </w:p>
    <w:p w:rsidR="00E66B8A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B8A" w:rsidRPr="00B20BFD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F93" w:rsidRPr="00743103" w:rsidRDefault="00BE0F93" w:rsidP="002F527B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103">
        <w:rPr>
          <w:rFonts w:ascii="Times New Roman" w:hAnsi="Times New Roman" w:cs="Times New Roman"/>
          <w:b/>
          <w:sz w:val="24"/>
          <w:szCs w:val="24"/>
        </w:rPr>
        <w:t>Obowiązki Wykonawcy:</w:t>
      </w:r>
    </w:p>
    <w:p w:rsidR="00777B05" w:rsidRDefault="00C234EE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B8">
        <w:rPr>
          <w:rFonts w:ascii="Times New Roman" w:hAnsi="Times New Roman" w:cs="Times New Roman"/>
          <w:sz w:val="24"/>
          <w:szCs w:val="24"/>
        </w:rPr>
        <w:t xml:space="preserve">Zabiegi będą wykonywane </w:t>
      </w:r>
      <w:r w:rsidR="00BE650F" w:rsidRPr="008E7AB8">
        <w:rPr>
          <w:rFonts w:ascii="Times New Roman" w:hAnsi="Times New Roman" w:cs="Times New Roman"/>
          <w:sz w:val="24"/>
          <w:szCs w:val="24"/>
        </w:rPr>
        <w:t xml:space="preserve">przez  specjalistyczne  podmioty  z  zakresu  pielęgnacji </w:t>
      </w:r>
      <w:r w:rsidRPr="008E7AB8">
        <w:rPr>
          <w:rFonts w:ascii="Times New Roman" w:hAnsi="Times New Roman" w:cs="Times New Roman"/>
          <w:sz w:val="24"/>
          <w:szCs w:val="24"/>
        </w:rPr>
        <w:t xml:space="preserve"> drzew  ozdobnych  posiadające </w:t>
      </w:r>
      <w:r w:rsidR="00BE650F" w:rsidRPr="008E7AB8">
        <w:rPr>
          <w:rFonts w:ascii="Times New Roman" w:hAnsi="Times New Roman" w:cs="Times New Roman"/>
          <w:sz w:val="24"/>
          <w:szCs w:val="24"/>
        </w:rPr>
        <w:t>uprawnienia  oraz  doświadczeni</w:t>
      </w:r>
      <w:r w:rsidRPr="008E7AB8">
        <w:rPr>
          <w:rFonts w:ascii="Times New Roman" w:hAnsi="Times New Roman" w:cs="Times New Roman"/>
          <w:sz w:val="24"/>
          <w:szCs w:val="24"/>
        </w:rPr>
        <w:t xml:space="preserve">e  w  pracach  </w:t>
      </w:r>
      <w:proofErr w:type="spellStart"/>
      <w:r w:rsidRPr="008E7AB8">
        <w:rPr>
          <w:rFonts w:ascii="Times New Roman" w:hAnsi="Times New Roman" w:cs="Times New Roman"/>
          <w:sz w:val="24"/>
          <w:szCs w:val="24"/>
        </w:rPr>
        <w:t>arborystycznych</w:t>
      </w:r>
      <w:proofErr w:type="spellEnd"/>
      <w:r w:rsidRPr="008E7AB8">
        <w:rPr>
          <w:rFonts w:ascii="Times New Roman" w:hAnsi="Times New Roman" w:cs="Times New Roman"/>
          <w:sz w:val="24"/>
          <w:szCs w:val="24"/>
        </w:rPr>
        <w:t>.</w:t>
      </w:r>
      <w:r w:rsidR="00BE650F" w:rsidRPr="008E7AB8">
        <w:rPr>
          <w:rFonts w:ascii="Times New Roman" w:hAnsi="Times New Roman" w:cs="Times New Roman"/>
          <w:sz w:val="24"/>
          <w:szCs w:val="24"/>
        </w:rPr>
        <w:t xml:space="preserve"> </w:t>
      </w:r>
      <w:r w:rsidRPr="008E7AB8">
        <w:rPr>
          <w:rFonts w:ascii="Times New Roman" w:hAnsi="Times New Roman" w:cs="Times New Roman"/>
          <w:sz w:val="24"/>
          <w:szCs w:val="24"/>
        </w:rPr>
        <w:t>Prace</w:t>
      </w:r>
      <w:r w:rsidR="00BE650F" w:rsidRPr="008E7AB8">
        <w:rPr>
          <w:rFonts w:ascii="Times New Roman" w:hAnsi="Times New Roman" w:cs="Times New Roman"/>
          <w:sz w:val="24"/>
          <w:szCs w:val="24"/>
        </w:rPr>
        <w:t xml:space="preserve"> </w:t>
      </w:r>
      <w:r w:rsidRPr="008E7AB8">
        <w:rPr>
          <w:rFonts w:ascii="Times New Roman" w:hAnsi="Times New Roman" w:cs="Times New Roman"/>
          <w:sz w:val="24"/>
          <w:szCs w:val="24"/>
        </w:rPr>
        <w:t>wykonywane będą</w:t>
      </w:r>
      <w:r w:rsidR="00BE650F" w:rsidRPr="008E7AB8">
        <w:rPr>
          <w:rFonts w:ascii="Times New Roman" w:hAnsi="Times New Roman" w:cs="Times New Roman"/>
          <w:sz w:val="24"/>
          <w:szCs w:val="24"/>
        </w:rPr>
        <w:t xml:space="preserve"> </w:t>
      </w:r>
      <w:r w:rsidRPr="008E7AB8">
        <w:rPr>
          <w:rFonts w:ascii="Times New Roman" w:hAnsi="Times New Roman" w:cs="Times New Roman"/>
          <w:sz w:val="24"/>
          <w:szCs w:val="24"/>
        </w:rPr>
        <w:t xml:space="preserve">przez zespół </w:t>
      </w:r>
      <w:proofErr w:type="spellStart"/>
      <w:r w:rsidRPr="008E7AB8">
        <w:rPr>
          <w:rFonts w:ascii="Times New Roman" w:hAnsi="Times New Roman" w:cs="Times New Roman"/>
          <w:sz w:val="24"/>
          <w:szCs w:val="24"/>
        </w:rPr>
        <w:t>arborystów</w:t>
      </w:r>
      <w:proofErr w:type="spellEnd"/>
      <w:r w:rsidRPr="008E7AB8">
        <w:rPr>
          <w:rFonts w:ascii="Times New Roman" w:hAnsi="Times New Roman" w:cs="Times New Roman"/>
          <w:sz w:val="24"/>
          <w:szCs w:val="24"/>
        </w:rPr>
        <w:t xml:space="preserve"> posiadających uprawnienia do prowadzenia  prac  pielęgnacyjnych  drzew  na  wysokości  (w  tym  uprawnienia wspinaczki drzewnej) </w:t>
      </w:r>
      <w:r w:rsidR="00BE650F" w:rsidRPr="008E7AB8">
        <w:rPr>
          <w:rFonts w:ascii="Times New Roman" w:hAnsi="Times New Roman" w:cs="Times New Roman"/>
          <w:sz w:val="24"/>
          <w:szCs w:val="24"/>
        </w:rPr>
        <w:t>pod nadzorem specjalisty z zakresu dendrologii i leśnictwa</w:t>
      </w:r>
      <w:r w:rsidRPr="008E7AB8">
        <w:rPr>
          <w:rFonts w:ascii="Times New Roman" w:hAnsi="Times New Roman" w:cs="Times New Roman"/>
          <w:sz w:val="24"/>
          <w:szCs w:val="24"/>
        </w:rPr>
        <w:t>.</w:t>
      </w:r>
    </w:p>
    <w:p w:rsidR="00DA685A" w:rsidRPr="00DA685A" w:rsidRDefault="00777B05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A">
        <w:rPr>
          <w:rFonts w:ascii="Times New Roman" w:hAnsi="Times New Roman" w:cs="Times New Roman"/>
          <w:sz w:val="24"/>
          <w:szCs w:val="24"/>
        </w:rPr>
        <w:t>Wykonawca dysponuje</w:t>
      </w:r>
      <w:r w:rsidR="00C92A3C" w:rsidRPr="00DA685A">
        <w:rPr>
          <w:rFonts w:ascii="Times New Roman" w:hAnsi="Times New Roman" w:cs="Times New Roman"/>
          <w:sz w:val="24"/>
          <w:szCs w:val="24"/>
        </w:rPr>
        <w:t xml:space="preserve"> odpowiednim potencjałem technicznym niez</w:t>
      </w:r>
      <w:r w:rsidR="00DA685A" w:rsidRPr="00DA685A">
        <w:rPr>
          <w:rFonts w:ascii="Times New Roman" w:hAnsi="Times New Roman" w:cs="Times New Roman"/>
          <w:sz w:val="24"/>
          <w:szCs w:val="24"/>
        </w:rPr>
        <w:t xml:space="preserve">będnym do wykonania zamówienia. </w:t>
      </w:r>
      <w:r w:rsidR="00C92A3C" w:rsidRPr="00DA685A">
        <w:rPr>
          <w:rFonts w:ascii="Times New Roman" w:hAnsi="Times New Roman" w:cs="Times New Roman"/>
          <w:sz w:val="24"/>
          <w:szCs w:val="24"/>
        </w:rPr>
        <w:t xml:space="preserve">Wszystkie urządzenia użyte do wykonania zamówienia muszą posiadać aktualne gwarancje, świadectwa, aprobaty lub certyfikaty dopuszczające do stosowania. </w:t>
      </w:r>
    </w:p>
    <w:p w:rsidR="00D87861" w:rsidRDefault="00065654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 należy  wykonywać z</w:t>
      </w:r>
      <w:r w:rsidR="00335679" w:rsidRPr="00D87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zachowaniem zakazów</w:t>
      </w:r>
      <w:r w:rsidR="00335679" w:rsidRPr="00D87861">
        <w:rPr>
          <w:rFonts w:ascii="Times New Roman" w:hAnsi="Times New Roman" w:cs="Times New Roman"/>
          <w:sz w:val="24"/>
          <w:szCs w:val="24"/>
        </w:rPr>
        <w:t xml:space="preserve"> </w:t>
      </w:r>
      <w:r w:rsidR="00D87861">
        <w:rPr>
          <w:rFonts w:ascii="Times New Roman" w:hAnsi="Times New Roman" w:cs="Times New Roman"/>
          <w:sz w:val="24"/>
          <w:szCs w:val="24"/>
        </w:rPr>
        <w:t>obowiązujących względem</w:t>
      </w:r>
      <w:r w:rsidR="00335679" w:rsidRPr="00D87861">
        <w:rPr>
          <w:rFonts w:ascii="Times New Roman" w:hAnsi="Times New Roman" w:cs="Times New Roman"/>
          <w:sz w:val="24"/>
          <w:szCs w:val="24"/>
        </w:rPr>
        <w:t xml:space="preserve"> gatunków  </w:t>
      </w:r>
      <w:r w:rsidR="00D87861">
        <w:rPr>
          <w:rFonts w:ascii="Times New Roman" w:hAnsi="Times New Roman" w:cs="Times New Roman"/>
          <w:sz w:val="24"/>
          <w:szCs w:val="24"/>
        </w:rPr>
        <w:t>objętych ochroną gatunkową</w:t>
      </w:r>
      <w:r w:rsidR="00335679" w:rsidRPr="00D87861">
        <w:rPr>
          <w:rFonts w:ascii="Times New Roman" w:hAnsi="Times New Roman" w:cs="Times New Roman"/>
          <w:sz w:val="24"/>
          <w:szCs w:val="24"/>
        </w:rPr>
        <w:t xml:space="preserve">.  Przed przystąpieniem  do  prac  Wykonawca  zobowiązany  jest  do  dokonania  wizji  lokalnej  w  terenie  pod  kątem występowania </w:t>
      </w:r>
      <w:r w:rsidR="00D87861">
        <w:rPr>
          <w:rFonts w:ascii="Times New Roman" w:hAnsi="Times New Roman" w:cs="Times New Roman"/>
          <w:sz w:val="24"/>
          <w:szCs w:val="24"/>
        </w:rPr>
        <w:t xml:space="preserve">siedlisk zwierząt, </w:t>
      </w:r>
      <w:r w:rsidR="00335679" w:rsidRPr="00D87861">
        <w:rPr>
          <w:rFonts w:ascii="Times New Roman" w:hAnsi="Times New Roman" w:cs="Times New Roman"/>
          <w:sz w:val="24"/>
          <w:szCs w:val="24"/>
        </w:rPr>
        <w:t>ptaków, nietoperzy, owadów</w:t>
      </w:r>
      <w:r w:rsidR="00ED182A" w:rsidRPr="00D87861">
        <w:rPr>
          <w:rFonts w:ascii="Times New Roman" w:hAnsi="Times New Roman" w:cs="Times New Roman"/>
          <w:sz w:val="24"/>
          <w:szCs w:val="24"/>
        </w:rPr>
        <w:t>, porostów</w:t>
      </w:r>
      <w:r w:rsidR="00D87861">
        <w:rPr>
          <w:rFonts w:ascii="Times New Roman" w:hAnsi="Times New Roman" w:cs="Times New Roman"/>
          <w:sz w:val="24"/>
          <w:szCs w:val="24"/>
        </w:rPr>
        <w:t xml:space="preserve"> itd</w:t>
      </w:r>
      <w:r w:rsidR="00335679" w:rsidRPr="00D87861">
        <w:rPr>
          <w:rFonts w:ascii="Times New Roman" w:hAnsi="Times New Roman" w:cs="Times New Roman"/>
          <w:sz w:val="24"/>
          <w:szCs w:val="24"/>
        </w:rPr>
        <w:t>. W przypadku stwierdzenia obecności gatunków chronionych lub ich siedlisk należy niezwłocznie poinformować</w:t>
      </w:r>
      <w:r w:rsidR="00D80619" w:rsidRPr="00D87861">
        <w:rPr>
          <w:rFonts w:ascii="Times New Roman" w:hAnsi="Times New Roman" w:cs="Times New Roman"/>
          <w:sz w:val="24"/>
          <w:szCs w:val="24"/>
        </w:rPr>
        <w:t xml:space="preserve"> Regionalną Dyrekcję Ochrony Środowiska w Bydgoszczy. </w:t>
      </w:r>
      <w:r w:rsidR="00335679" w:rsidRPr="00D87861">
        <w:rPr>
          <w:rFonts w:ascii="Times New Roman" w:hAnsi="Times New Roman" w:cs="Times New Roman"/>
          <w:sz w:val="24"/>
          <w:szCs w:val="24"/>
        </w:rPr>
        <w:t xml:space="preserve">Prace na takich drzewach należy niezwłocznie przerwać. </w:t>
      </w:r>
    </w:p>
    <w:p w:rsidR="00D80619" w:rsidRPr="00D87861" w:rsidRDefault="00D87861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E4209" w:rsidRPr="00D87861">
        <w:rPr>
          <w:rFonts w:ascii="Times New Roman" w:hAnsi="Times New Roman" w:cs="Times New Roman"/>
          <w:sz w:val="24"/>
          <w:szCs w:val="24"/>
        </w:rPr>
        <w:t xml:space="preserve">arzędzia  używane  do  cięcia  muszą  być  ostre,  aby  nie  powodowały szarpania i uszkodzeń zdrowych tkanek konarów. W celu usunięcia zagrożenia ewentualnego rozprzestrzeniania się chorób wśród drzew, narzędzia należy dezynfekować po przycince każdego drzewa, przed rozpoczęciem prac przy kolejnym egzemplarzu.  </w:t>
      </w:r>
    </w:p>
    <w:p w:rsidR="00D80619" w:rsidRPr="00D742DA" w:rsidRDefault="00D80619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D742DA">
        <w:rPr>
          <w:rFonts w:ascii="Times New Roman" w:hAnsi="Times New Roman" w:cs="Times New Roman"/>
          <w:sz w:val="24"/>
          <w:szCs w:val="24"/>
        </w:rPr>
        <w:t xml:space="preserve">Wykonawca zobowiązany jest posiadać ubezpieczenie </w:t>
      </w:r>
      <w:r w:rsidR="00BB651C" w:rsidRPr="00D742DA">
        <w:rPr>
          <w:rFonts w:ascii="Times New Roman" w:hAnsi="Times New Roman" w:cs="Times New Roman"/>
          <w:sz w:val="24"/>
          <w:szCs w:val="24"/>
        </w:rPr>
        <w:t>od odpowiedzialności cywilnej w zakresie prowadzonej działalnośc</w:t>
      </w:r>
      <w:r w:rsidRPr="00D742DA">
        <w:rPr>
          <w:rFonts w:ascii="Times New Roman" w:hAnsi="Times New Roman" w:cs="Times New Roman"/>
          <w:sz w:val="24"/>
          <w:szCs w:val="24"/>
        </w:rPr>
        <w:t>i związanej z przedmiotem umowy.</w:t>
      </w:r>
    </w:p>
    <w:p w:rsidR="00D742DA" w:rsidRPr="005556F6" w:rsidRDefault="00D742DA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2DA">
        <w:rPr>
          <w:rFonts w:ascii="Times New Roman" w:hAnsi="Times New Roman" w:cs="Times New Roman"/>
          <w:sz w:val="24"/>
          <w:szCs w:val="24"/>
        </w:rPr>
        <w:t xml:space="preserve">Wykonawca zobowiązany jest do zgłoszenia rozpoczęcia planowanych prac Zamawiającemu oraz zarządcy terenu </w:t>
      </w:r>
      <w:r w:rsidRPr="00BB6434">
        <w:rPr>
          <w:rFonts w:ascii="Times New Roman" w:hAnsi="Times New Roman" w:cs="Times New Roman"/>
          <w:sz w:val="24"/>
          <w:szCs w:val="24"/>
        </w:rPr>
        <w:t xml:space="preserve">(Nadleśnictwo </w:t>
      </w:r>
      <w:proofErr w:type="spellStart"/>
      <w:r w:rsidRPr="00BB6434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BB6434">
        <w:rPr>
          <w:rFonts w:ascii="Times New Roman" w:hAnsi="Times New Roman" w:cs="Times New Roman"/>
          <w:sz w:val="24"/>
          <w:szCs w:val="24"/>
        </w:rPr>
        <w:t xml:space="preserve">) </w:t>
      </w:r>
      <w:r w:rsidRPr="00D742DA">
        <w:rPr>
          <w:rFonts w:ascii="Times New Roman" w:hAnsi="Times New Roman" w:cs="Times New Roman"/>
          <w:sz w:val="24"/>
          <w:szCs w:val="24"/>
        </w:rPr>
        <w:t xml:space="preserve">w terminie nie </w:t>
      </w:r>
      <w:r w:rsidRPr="00AA2E6A">
        <w:rPr>
          <w:rFonts w:ascii="Times New Roman" w:hAnsi="Times New Roman" w:cs="Times New Roman"/>
          <w:sz w:val="24"/>
          <w:szCs w:val="24"/>
        </w:rPr>
        <w:t xml:space="preserve">później niż </w:t>
      </w:r>
      <w:r w:rsidR="005556F6" w:rsidRPr="005556F6">
        <w:rPr>
          <w:rFonts w:ascii="Times New Roman" w:hAnsi="Times New Roman" w:cs="Times New Roman"/>
          <w:sz w:val="24"/>
          <w:szCs w:val="24"/>
        </w:rPr>
        <w:t>2-3 dni przed ich rozpoczęciem</w:t>
      </w:r>
      <w:r w:rsidRPr="005556F6">
        <w:rPr>
          <w:rFonts w:ascii="Times New Roman" w:hAnsi="Times New Roman" w:cs="Times New Roman"/>
          <w:sz w:val="24"/>
          <w:szCs w:val="24"/>
        </w:rPr>
        <w:t>,</w:t>
      </w:r>
    </w:p>
    <w:p w:rsidR="00AA2E6A" w:rsidRPr="00FA5AD5" w:rsidRDefault="00AA2E6A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D5">
        <w:rPr>
          <w:rFonts w:ascii="Times New Roman" w:hAnsi="Times New Roman" w:cs="Times New Roman"/>
          <w:sz w:val="24"/>
          <w:szCs w:val="24"/>
        </w:rPr>
        <w:t xml:space="preserve">Prace należy realizować pod nadzorem zarządcy terenu Nadleśnictwa </w:t>
      </w:r>
      <w:proofErr w:type="spellStart"/>
      <w:r w:rsidRPr="00FA5AD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FA5AD5">
        <w:rPr>
          <w:rFonts w:ascii="Times New Roman" w:hAnsi="Times New Roman" w:cs="Times New Roman"/>
          <w:sz w:val="24"/>
          <w:szCs w:val="24"/>
        </w:rPr>
        <w:t xml:space="preserve"> k</w:t>
      </w:r>
      <w:r w:rsidR="00B10ADE">
        <w:rPr>
          <w:rFonts w:ascii="Times New Roman" w:hAnsi="Times New Roman" w:cs="Times New Roman"/>
          <w:sz w:val="24"/>
          <w:szCs w:val="24"/>
        </w:rPr>
        <w:t>tóre</w:t>
      </w:r>
      <w:r w:rsidRPr="00FA5AD5">
        <w:rPr>
          <w:rFonts w:ascii="Times New Roman" w:hAnsi="Times New Roman" w:cs="Times New Roman"/>
          <w:sz w:val="24"/>
          <w:szCs w:val="24"/>
        </w:rPr>
        <w:t xml:space="preserve"> wskaże w terenie:</w:t>
      </w:r>
    </w:p>
    <w:p w:rsidR="00AA2E6A" w:rsidRPr="00FA5AD5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FA5AD5">
        <w:rPr>
          <w:rFonts w:ascii="Times New Roman" w:hAnsi="Times New Roman" w:cs="Times New Roman"/>
          <w:sz w:val="24"/>
          <w:szCs w:val="24"/>
        </w:rPr>
        <w:t xml:space="preserve">- lokalizację drzew objętych </w:t>
      </w:r>
      <w:r w:rsidR="00B10ADE">
        <w:rPr>
          <w:rFonts w:ascii="Times New Roman" w:hAnsi="Times New Roman" w:cs="Times New Roman"/>
          <w:sz w:val="24"/>
          <w:szCs w:val="24"/>
        </w:rPr>
        <w:t>działaniami określonych w niniejszym opisie przedmiotu zamówienia</w:t>
      </w:r>
      <w:r w:rsidRPr="00FA5A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2E6A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FA5AD5">
        <w:rPr>
          <w:rFonts w:ascii="Times New Roman" w:hAnsi="Times New Roman" w:cs="Times New Roman"/>
          <w:sz w:val="24"/>
          <w:szCs w:val="24"/>
        </w:rPr>
        <w:t>- miejsce złożenia materiałów i sprzętu, tak aby nie uszkodzić</w:t>
      </w:r>
      <w:r w:rsidR="009F0C77">
        <w:rPr>
          <w:rFonts w:ascii="Times New Roman" w:hAnsi="Times New Roman" w:cs="Times New Roman"/>
          <w:sz w:val="24"/>
          <w:szCs w:val="24"/>
        </w:rPr>
        <w:t xml:space="preserve"> roślinności rezerwatu przyrody,</w:t>
      </w:r>
    </w:p>
    <w:p w:rsidR="009F0C77" w:rsidRDefault="009F0C77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lokalizację stosów biocenotycznych</w:t>
      </w:r>
      <w:r w:rsidRPr="00743103">
        <w:rPr>
          <w:rFonts w:ascii="Times New Roman" w:hAnsi="Times New Roman" w:cs="Times New Roman"/>
          <w:sz w:val="24"/>
          <w:szCs w:val="24"/>
        </w:rPr>
        <w:t xml:space="preserve"> w sąsiedztwie leżących kłód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173A" w:rsidRPr="00FA5AD5" w:rsidRDefault="003E173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4B6">
        <w:rPr>
          <w:rFonts w:ascii="Times New Roman" w:hAnsi="Times New Roman" w:cs="Times New Roman"/>
          <w:sz w:val="24"/>
          <w:szCs w:val="24"/>
        </w:rPr>
        <w:t>miejsce wywozu drobnicy poza teren rezerwatu.</w:t>
      </w:r>
    </w:p>
    <w:p w:rsidR="00AA2E6A" w:rsidRPr="00FA5AD5" w:rsidRDefault="00AA2E6A" w:rsidP="00AA2E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5AD5">
        <w:rPr>
          <w:rFonts w:ascii="Times New Roman" w:hAnsi="Times New Roman" w:cs="Times New Roman"/>
          <w:sz w:val="24"/>
          <w:szCs w:val="24"/>
        </w:rPr>
        <w:t>oraz będzie nadzorować prawidłowe wykonanie przedmiotu zamówienia,</w:t>
      </w:r>
    </w:p>
    <w:p w:rsidR="00142686" w:rsidRPr="00FA5AD5" w:rsidRDefault="00937136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D5">
        <w:rPr>
          <w:rFonts w:ascii="Times New Roman" w:hAnsi="Times New Roman" w:cs="Times New Roman"/>
          <w:sz w:val="24"/>
          <w:szCs w:val="24"/>
        </w:rPr>
        <w:t>Wykonawca po obszarze rezerwatu będzie poruszał się pieszo po istniejących  ścieżkach i duktach (materiał można dowieść po istniejących drogach leśnych).</w:t>
      </w:r>
    </w:p>
    <w:p w:rsidR="00D742DA" w:rsidRDefault="00D742DA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D5">
        <w:rPr>
          <w:rFonts w:ascii="Times New Roman" w:hAnsi="Times New Roman" w:cs="Times New Roman"/>
          <w:sz w:val="24"/>
          <w:szCs w:val="24"/>
        </w:rPr>
        <w:t xml:space="preserve">Wykonawca zobowiązany jest do przekazania Zamawiającemu oraz zarządcy terenu (Nadleśnictwo </w:t>
      </w:r>
      <w:proofErr w:type="spellStart"/>
      <w:r w:rsidRPr="00FA5AD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FA5AD5">
        <w:rPr>
          <w:rFonts w:ascii="Times New Roman" w:hAnsi="Times New Roman" w:cs="Times New Roman"/>
          <w:sz w:val="24"/>
          <w:szCs w:val="24"/>
        </w:rPr>
        <w:t>) informacji o zakończonych pracach i udział w odbierze prac.</w:t>
      </w:r>
    </w:p>
    <w:p w:rsidR="00C9655C" w:rsidRPr="00C9655C" w:rsidRDefault="00C9655C" w:rsidP="00C965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55C">
        <w:rPr>
          <w:rFonts w:ascii="Times New Roman" w:hAnsi="Times New Roman" w:cs="Times New Roman"/>
          <w:sz w:val="24"/>
          <w:szCs w:val="24"/>
        </w:rPr>
        <w:t xml:space="preserve">Wykonawca zobowiązany jest do wykonania prac kosztem i staraniem własnym, </w:t>
      </w:r>
    </w:p>
    <w:p w:rsidR="00D742DA" w:rsidRPr="00FA5AD5" w:rsidRDefault="00D742DA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55C">
        <w:rPr>
          <w:rFonts w:ascii="Times New Roman" w:hAnsi="Times New Roman" w:cs="Times New Roman"/>
          <w:sz w:val="24"/>
          <w:szCs w:val="24"/>
        </w:rPr>
        <w:t>Zamawiający zastrzega sobie prawo do kontroli prawidłowości wykonywania przez</w:t>
      </w:r>
      <w:r w:rsidRPr="00FA5AD5">
        <w:rPr>
          <w:rFonts w:ascii="Times New Roman" w:hAnsi="Times New Roman" w:cs="Times New Roman"/>
          <w:sz w:val="24"/>
          <w:szCs w:val="24"/>
        </w:rPr>
        <w:t xml:space="preserve"> Wykonawcę prac objętych umową na każdym etapie ich realizacji.</w:t>
      </w:r>
    </w:p>
    <w:p w:rsidR="00D742DA" w:rsidRPr="00D742DA" w:rsidRDefault="00D742DA" w:rsidP="00D742DA">
      <w:pPr>
        <w:pStyle w:val="Akapitzlist"/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</w:p>
    <w:p w:rsidR="00FA5AD5" w:rsidRPr="00F74660" w:rsidRDefault="00BE0F93" w:rsidP="00F74660">
      <w:p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  <w:r w:rsidRPr="00D80619">
        <w:rPr>
          <w:rFonts w:ascii="Times New Roman" w:hAnsi="Times New Roman" w:cs="Times New Roman"/>
          <w:b/>
          <w:sz w:val="24"/>
          <w:szCs w:val="24"/>
        </w:rPr>
        <w:t>I</w:t>
      </w:r>
      <w:r w:rsidR="00743103" w:rsidRPr="00D80619">
        <w:rPr>
          <w:rFonts w:ascii="Times New Roman" w:hAnsi="Times New Roman" w:cs="Times New Roman"/>
          <w:b/>
          <w:sz w:val="24"/>
          <w:szCs w:val="24"/>
        </w:rPr>
        <w:t>V</w:t>
      </w:r>
      <w:r w:rsidRPr="00D806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0619">
        <w:rPr>
          <w:rFonts w:ascii="Times New Roman" w:eastAsia="UniversPro-Bold" w:hAnsi="Times New Roman" w:cs="Times New Roman"/>
          <w:b/>
          <w:sz w:val="24"/>
          <w:szCs w:val="24"/>
        </w:rPr>
        <w:t>Harmonogram prac:</w:t>
      </w:r>
    </w:p>
    <w:p w:rsidR="00524D6E" w:rsidRDefault="00FA5AD5" w:rsidP="00524D6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D5">
        <w:rPr>
          <w:rFonts w:ascii="Times New Roman" w:hAnsi="Times New Roman" w:cs="Times New Roman"/>
          <w:sz w:val="24"/>
          <w:szCs w:val="24"/>
        </w:rPr>
        <w:t xml:space="preserve">Wykonawca zobowiązany jest do zgłoszenia rozpoczęcia planowanych prac Zamawiającemu oraz zarządcy terenu (Nadleśnictwo </w:t>
      </w:r>
      <w:proofErr w:type="spellStart"/>
      <w:r w:rsidRPr="00FA5AD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FA5AD5">
        <w:rPr>
          <w:rFonts w:ascii="Times New Roman" w:hAnsi="Times New Roman" w:cs="Times New Roman"/>
          <w:sz w:val="24"/>
          <w:szCs w:val="24"/>
        </w:rPr>
        <w:t xml:space="preserve">) w terminie </w:t>
      </w:r>
      <w:r w:rsidRPr="00524D6E">
        <w:rPr>
          <w:rFonts w:ascii="Times New Roman" w:hAnsi="Times New Roman" w:cs="Times New Roman"/>
          <w:b/>
          <w:sz w:val="24"/>
          <w:szCs w:val="24"/>
        </w:rPr>
        <w:t>nie później niż 2-3 dni przed ich rozpoczęciem</w:t>
      </w:r>
      <w:r w:rsidR="00524D6E">
        <w:rPr>
          <w:rFonts w:ascii="Times New Roman" w:hAnsi="Times New Roman" w:cs="Times New Roman"/>
          <w:sz w:val="24"/>
          <w:szCs w:val="24"/>
        </w:rPr>
        <w:t>.</w:t>
      </w:r>
    </w:p>
    <w:p w:rsidR="00524D6E" w:rsidRPr="00524D6E" w:rsidRDefault="00142686" w:rsidP="00524D6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D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Prace objęte przedmiotowym zamówieniem należy wykonać</w:t>
      </w:r>
      <w:r w:rsidR="00524D6E" w:rsidRPr="00524D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 terminie</w:t>
      </w:r>
      <w:r w:rsidR="00524D6E" w:rsidRPr="00524D6E">
        <w:rPr>
          <w:rFonts w:ascii="Times New Roman" w:hAnsi="Times New Roman"/>
          <w:sz w:val="24"/>
          <w:szCs w:val="24"/>
        </w:rPr>
        <w:t xml:space="preserve"> </w:t>
      </w:r>
      <w:r w:rsidR="00524D6E" w:rsidRPr="00524D6E">
        <w:rPr>
          <w:rFonts w:ascii="Times New Roman" w:hAnsi="Times New Roman"/>
          <w:b/>
          <w:sz w:val="24"/>
          <w:szCs w:val="24"/>
        </w:rPr>
        <w:t xml:space="preserve">od </w:t>
      </w:r>
      <w:r w:rsidR="009746E6">
        <w:rPr>
          <w:rFonts w:ascii="Times New Roman" w:hAnsi="Times New Roman"/>
          <w:b/>
          <w:sz w:val="24"/>
          <w:szCs w:val="24"/>
        </w:rPr>
        <w:t>dnia podpisania umowy</w:t>
      </w:r>
      <w:r w:rsidR="00524D6E">
        <w:rPr>
          <w:rFonts w:ascii="Times New Roman" w:hAnsi="Times New Roman"/>
          <w:b/>
          <w:sz w:val="24"/>
          <w:szCs w:val="24"/>
        </w:rPr>
        <w:t xml:space="preserve"> do dnia </w:t>
      </w:r>
      <w:r w:rsidR="009746E6">
        <w:rPr>
          <w:rFonts w:ascii="Times New Roman" w:hAnsi="Times New Roman"/>
          <w:b/>
          <w:sz w:val="24"/>
          <w:szCs w:val="24"/>
        </w:rPr>
        <w:t>15 listopada</w:t>
      </w:r>
      <w:r w:rsidR="00524D6E">
        <w:rPr>
          <w:rFonts w:ascii="Times New Roman" w:hAnsi="Times New Roman"/>
          <w:b/>
          <w:sz w:val="24"/>
          <w:szCs w:val="24"/>
        </w:rPr>
        <w:t xml:space="preserve"> 2021 r.</w:t>
      </w:r>
    </w:p>
    <w:p w:rsidR="00142686" w:rsidRPr="00524D6E" w:rsidRDefault="00142686" w:rsidP="00E9688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D6E">
        <w:rPr>
          <w:rFonts w:ascii="Times New Roman" w:hAnsi="Times New Roman" w:cs="Times New Roman"/>
          <w:sz w:val="24"/>
          <w:szCs w:val="24"/>
        </w:rPr>
        <w:t xml:space="preserve">Odbiór prac nastąpi w terminie nie dłuższym niż </w:t>
      </w:r>
      <w:r w:rsidRPr="00524D6E">
        <w:rPr>
          <w:rFonts w:ascii="Times New Roman" w:hAnsi="Times New Roman" w:cs="Times New Roman"/>
          <w:b/>
          <w:sz w:val="24"/>
          <w:szCs w:val="24"/>
        </w:rPr>
        <w:t>10 dni roboczych</w:t>
      </w:r>
      <w:r w:rsidRPr="00524D6E">
        <w:rPr>
          <w:rFonts w:ascii="Times New Roman" w:hAnsi="Times New Roman" w:cs="Times New Roman"/>
          <w:sz w:val="24"/>
          <w:szCs w:val="24"/>
        </w:rPr>
        <w:t xml:space="preserve"> od dnia zgłoszenia gotowości do odbioru przez Wykonawcę.</w:t>
      </w:r>
    </w:p>
    <w:p w:rsidR="00BE0F93" w:rsidRPr="00B618E0" w:rsidRDefault="00BE0F93" w:rsidP="00B618E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0F93" w:rsidRPr="00B618E0" w:rsidRDefault="00BE0F93" w:rsidP="00B618E0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0584" w:rsidRPr="00857278" w:rsidRDefault="00EE7059" w:rsidP="00857278">
      <w:pPr>
        <w:pStyle w:val="Akapitzlist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do niniejsz</w:t>
      </w:r>
      <w:r w:rsidR="00857278">
        <w:rPr>
          <w:rFonts w:ascii="Times New Roman" w:hAnsi="Times New Roman" w:cs="Times New Roman"/>
          <w:sz w:val="24"/>
          <w:szCs w:val="24"/>
        </w:rPr>
        <w:t xml:space="preserve">ego Opisu przedmiotu zamówienia stanowi </w:t>
      </w:r>
      <w:r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rezerwacie przyrody „Cisy Staropolskie imienia Leona Wyczółkowskiego” wykonana przez Pracownię Przyrodniczą Sosenka w 2020 roku</w:t>
      </w:r>
      <w:r w:rsidR="00857278">
        <w:rPr>
          <w:rFonts w:ascii="Times New Roman" w:hAnsi="Times New Roman" w:cs="Times New Roman"/>
          <w:sz w:val="24"/>
          <w:szCs w:val="24"/>
        </w:rPr>
        <w:t>, która została za</w:t>
      </w:r>
      <w:r w:rsidR="00210584">
        <w:rPr>
          <w:rFonts w:ascii="Times New Roman" w:hAnsi="Times New Roman" w:cs="Times New Roman"/>
          <w:sz w:val="24"/>
          <w:szCs w:val="24"/>
        </w:rPr>
        <w:t xml:space="preserve">mieszczona pod linkiem  </w:t>
      </w:r>
    </w:p>
    <w:p w:rsidR="00857278" w:rsidRPr="00B618E0" w:rsidRDefault="00AE72C0" w:rsidP="00EE7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57278">
          <w:rPr>
            <w:rStyle w:val="Hipercze"/>
          </w:rPr>
          <w:t>http://public.rdos-bydgoszcz.pl/download/Eksperyza_arborystyczna_Cisy.zip</w:t>
        </w:r>
      </w:hyperlink>
    </w:p>
    <w:sectPr w:rsidR="00857278" w:rsidRPr="00B618E0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C0" w:rsidRDefault="00AE72C0" w:rsidP="000F38F9">
      <w:pPr>
        <w:spacing w:after="0" w:line="240" w:lineRule="auto"/>
      </w:pPr>
      <w:r>
        <w:separator/>
      </w:r>
    </w:p>
  </w:endnote>
  <w:endnote w:type="continuationSeparator" w:id="0">
    <w:p w:rsidR="00AE72C0" w:rsidRDefault="00AE72C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8A" w:rsidRDefault="00E96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8A" w:rsidRDefault="00E9688A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8A" w:rsidRPr="00425F85" w:rsidRDefault="00E9688A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60720" cy="348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C0" w:rsidRDefault="00AE72C0" w:rsidP="000F38F9">
      <w:pPr>
        <w:spacing w:after="0" w:line="240" w:lineRule="auto"/>
      </w:pPr>
      <w:r>
        <w:separator/>
      </w:r>
    </w:p>
  </w:footnote>
  <w:footnote w:type="continuationSeparator" w:id="0">
    <w:p w:rsidR="00AE72C0" w:rsidRDefault="00AE72C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8A" w:rsidRDefault="00E96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8A" w:rsidRDefault="00E9688A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8A" w:rsidRDefault="00E9688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6B7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7BE5"/>
    <w:multiLevelType w:val="hybridMultilevel"/>
    <w:tmpl w:val="267EF7D2"/>
    <w:lvl w:ilvl="0" w:tplc="154C4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E2E9D"/>
    <w:multiLevelType w:val="hybridMultilevel"/>
    <w:tmpl w:val="852ECC9C"/>
    <w:lvl w:ilvl="0" w:tplc="FAD67C66">
      <w:start w:val="1"/>
      <w:numFmt w:val="decimal"/>
      <w:lvlText w:val="%1)"/>
      <w:lvlJc w:val="left"/>
      <w:pPr>
        <w:ind w:left="1146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67BF0"/>
    <w:multiLevelType w:val="hybridMultilevel"/>
    <w:tmpl w:val="0B08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2211C4"/>
    <w:multiLevelType w:val="hybridMultilevel"/>
    <w:tmpl w:val="185E2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01A32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D6EAC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94777"/>
    <w:multiLevelType w:val="hybridMultilevel"/>
    <w:tmpl w:val="5A2EF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E39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1"/>
    <w:rsid w:val="00001E74"/>
    <w:rsid w:val="00007125"/>
    <w:rsid w:val="00010563"/>
    <w:rsid w:val="00010A42"/>
    <w:rsid w:val="00020347"/>
    <w:rsid w:val="0002051B"/>
    <w:rsid w:val="00022BB1"/>
    <w:rsid w:val="00023CA2"/>
    <w:rsid w:val="00032305"/>
    <w:rsid w:val="00035CC7"/>
    <w:rsid w:val="00036C92"/>
    <w:rsid w:val="00037A28"/>
    <w:rsid w:val="00037C21"/>
    <w:rsid w:val="00041BBE"/>
    <w:rsid w:val="0004286B"/>
    <w:rsid w:val="000445FF"/>
    <w:rsid w:val="00044A6B"/>
    <w:rsid w:val="000457DC"/>
    <w:rsid w:val="00046E16"/>
    <w:rsid w:val="00053BE1"/>
    <w:rsid w:val="00053E23"/>
    <w:rsid w:val="000559F4"/>
    <w:rsid w:val="000602E8"/>
    <w:rsid w:val="00060734"/>
    <w:rsid w:val="00065562"/>
    <w:rsid w:val="00065654"/>
    <w:rsid w:val="00066A84"/>
    <w:rsid w:val="00071401"/>
    <w:rsid w:val="00072F85"/>
    <w:rsid w:val="0008367C"/>
    <w:rsid w:val="00083F0D"/>
    <w:rsid w:val="00087332"/>
    <w:rsid w:val="0008786F"/>
    <w:rsid w:val="00087883"/>
    <w:rsid w:val="00093F84"/>
    <w:rsid w:val="0009472E"/>
    <w:rsid w:val="00095F16"/>
    <w:rsid w:val="000A05D2"/>
    <w:rsid w:val="000A1F1A"/>
    <w:rsid w:val="000A34C4"/>
    <w:rsid w:val="000A45D3"/>
    <w:rsid w:val="000A4747"/>
    <w:rsid w:val="000B366C"/>
    <w:rsid w:val="000C25D2"/>
    <w:rsid w:val="000C30CD"/>
    <w:rsid w:val="000C7A7E"/>
    <w:rsid w:val="000F22B2"/>
    <w:rsid w:val="000F38F9"/>
    <w:rsid w:val="000F3E75"/>
    <w:rsid w:val="000F3EFF"/>
    <w:rsid w:val="00101F97"/>
    <w:rsid w:val="00106480"/>
    <w:rsid w:val="00111F4C"/>
    <w:rsid w:val="00113FB7"/>
    <w:rsid w:val="0011514A"/>
    <w:rsid w:val="00115F1F"/>
    <w:rsid w:val="00117CB8"/>
    <w:rsid w:val="00131B51"/>
    <w:rsid w:val="0013482E"/>
    <w:rsid w:val="00141E37"/>
    <w:rsid w:val="00142686"/>
    <w:rsid w:val="00152CA5"/>
    <w:rsid w:val="0015430B"/>
    <w:rsid w:val="00156C09"/>
    <w:rsid w:val="00157434"/>
    <w:rsid w:val="00157D97"/>
    <w:rsid w:val="0016008F"/>
    <w:rsid w:val="00172067"/>
    <w:rsid w:val="001722FD"/>
    <w:rsid w:val="00175D69"/>
    <w:rsid w:val="001766D0"/>
    <w:rsid w:val="001822D0"/>
    <w:rsid w:val="00183BC4"/>
    <w:rsid w:val="001900C3"/>
    <w:rsid w:val="001913C1"/>
    <w:rsid w:val="00194DCD"/>
    <w:rsid w:val="001A06CF"/>
    <w:rsid w:val="001A12FD"/>
    <w:rsid w:val="001A14C6"/>
    <w:rsid w:val="001A4873"/>
    <w:rsid w:val="001B009F"/>
    <w:rsid w:val="001B42F0"/>
    <w:rsid w:val="001B5682"/>
    <w:rsid w:val="001C28F9"/>
    <w:rsid w:val="001C4384"/>
    <w:rsid w:val="001C4ADB"/>
    <w:rsid w:val="001C5318"/>
    <w:rsid w:val="001D451D"/>
    <w:rsid w:val="001E5D3D"/>
    <w:rsid w:val="001F227A"/>
    <w:rsid w:val="001F3F0B"/>
    <w:rsid w:val="001F489F"/>
    <w:rsid w:val="001F5611"/>
    <w:rsid w:val="00203AD9"/>
    <w:rsid w:val="002040D4"/>
    <w:rsid w:val="00207011"/>
    <w:rsid w:val="002078CB"/>
    <w:rsid w:val="00210584"/>
    <w:rsid w:val="00210EB0"/>
    <w:rsid w:val="002113C7"/>
    <w:rsid w:val="00212E79"/>
    <w:rsid w:val="00221F98"/>
    <w:rsid w:val="00221FBB"/>
    <w:rsid w:val="0022245F"/>
    <w:rsid w:val="002244AB"/>
    <w:rsid w:val="00225414"/>
    <w:rsid w:val="00226F6B"/>
    <w:rsid w:val="0023244C"/>
    <w:rsid w:val="00232823"/>
    <w:rsid w:val="00234769"/>
    <w:rsid w:val="0024534D"/>
    <w:rsid w:val="00245DA2"/>
    <w:rsid w:val="00251FFD"/>
    <w:rsid w:val="00254870"/>
    <w:rsid w:val="002566AC"/>
    <w:rsid w:val="002642D1"/>
    <w:rsid w:val="0026743B"/>
    <w:rsid w:val="00270830"/>
    <w:rsid w:val="00270AE4"/>
    <w:rsid w:val="00271BE2"/>
    <w:rsid w:val="002755D7"/>
    <w:rsid w:val="002757C7"/>
    <w:rsid w:val="00280153"/>
    <w:rsid w:val="002804D9"/>
    <w:rsid w:val="002848C4"/>
    <w:rsid w:val="00285326"/>
    <w:rsid w:val="00291241"/>
    <w:rsid w:val="00292665"/>
    <w:rsid w:val="00294411"/>
    <w:rsid w:val="002963F3"/>
    <w:rsid w:val="002964E7"/>
    <w:rsid w:val="002A2117"/>
    <w:rsid w:val="002A5509"/>
    <w:rsid w:val="002B01AB"/>
    <w:rsid w:val="002B14EA"/>
    <w:rsid w:val="002B1516"/>
    <w:rsid w:val="002B5123"/>
    <w:rsid w:val="002C018D"/>
    <w:rsid w:val="002C14D3"/>
    <w:rsid w:val="002C1F8C"/>
    <w:rsid w:val="002C3858"/>
    <w:rsid w:val="002C5610"/>
    <w:rsid w:val="002C64A9"/>
    <w:rsid w:val="002C7967"/>
    <w:rsid w:val="002D20BE"/>
    <w:rsid w:val="002D4C0A"/>
    <w:rsid w:val="002D5BCB"/>
    <w:rsid w:val="002E121A"/>
    <w:rsid w:val="002E195E"/>
    <w:rsid w:val="002E2666"/>
    <w:rsid w:val="002E3D61"/>
    <w:rsid w:val="002E4D70"/>
    <w:rsid w:val="002E64A8"/>
    <w:rsid w:val="002F2ED6"/>
    <w:rsid w:val="002F3587"/>
    <w:rsid w:val="002F527B"/>
    <w:rsid w:val="002F57D8"/>
    <w:rsid w:val="002F57E0"/>
    <w:rsid w:val="002F75AB"/>
    <w:rsid w:val="00301996"/>
    <w:rsid w:val="0030225D"/>
    <w:rsid w:val="003044BF"/>
    <w:rsid w:val="00307254"/>
    <w:rsid w:val="00310186"/>
    <w:rsid w:val="00311BAA"/>
    <w:rsid w:val="003130C4"/>
    <w:rsid w:val="003143CD"/>
    <w:rsid w:val="00314587"/>
    <w:rsid w:val="003149CE"/>
    <w:rsid w:val="00315F66"/>
    <w:rsid w:val="003169B7"/>
    <w:rsid w:val="003229B1"/>
    <w:rsid w:val="00322E15"/>
    <w:rsid w:val="00324AC8"/>
    <w:rsid w:val="00326908"/>
    <w:rsid w:val="003279F9"/>
    <w:rsid w:val="0033027E"/>
    <w:rsid w:val="00330E4C"/>
    <w:rsid w:val="00335679"/>
    <w:rsid w:val="00342586"/>
    <w:rsid w:val="00342789"/>
    <w:rsid w:val="003447FB"/>
    <w:rsid w:val="003460B5"/>
    <w:rsid w:val="00350DC0"/>
    <w:rsid w:val="00350FE6"/>
    <w:rsid w:val="00353CCA"/>
    <w:rsid w:val="0035617F"/>
    <w:rsid w:val="00357243"/>
    <w:rsid w:val="0036229F"/>
    <w:rsid w:val="00364DA8"/>
    <w:rsid w:val="00366153"/>
    <w:rsid w:val="00367F1B"/>
    <w:rsid w:val="003714E9"/>
    <w:rsid w:val="00381151"/>
    <w:rsid w:val="003813AD"/>
    <w:rsid w:val="00381D06"/>
    <w:rsid w:val="0038231A"/>
    <w:rsid w:val="00383FDD"/>
    <w:rsid w:val="00386B35"/>
    <w:rsid w:val="00386F61"/>
    <w:rsid w:val="00387F7D"/>
    <w:rsid w:val="00393829"/>
    <w:rsid w:val="003A1F17"/>
    <w:rsid w:val="003A5177"/>
    <w:rsid w:val="003A6C37"/>
    <w:rsid w:val="003B29A7"/>
    <w:rsid w:val="003B300E"/>
    <w:rsid w:val="003B51FF"/>
    <w:rsid w:val="003B5302"/>
    <w:rsid w:val="003C02AA"/>
    <w:rsid w:val="003D1B52"/>
    <w:rsid w:val="003D1DA1"/>
    <w:rsid w:val="003D305F"/>
    <w:rsid w:val="003E173A"/>
    <w:rsid w:val="003E22AA"/>
    <w:rsid w:val="003E64D0"/>
    <w:rsid w:val="003E68EF"/>
    <w:rsid w:val="003F0948"/>
    <w:rsid w:val="003F0A10"/>
    <w:rsid w:val="003F0DAD"/>
    <w:rsid w:val="003F1287"/>
    <w:rsid w:val="003F14C8"/>
    <w:rsid w:val="003F6127"/>
    <w:rsid w:val="003F7C56"/>
    <w:rsid w:val="00402645"/>
    <w:rsid w:val="004034C7"/>
    <w:rsid w:val="0040683B"/>
    <w:rsid w:val="00407BD5"/>
    <w:rsid w:val="00410265"/>
    <w:rsid w:val="0041096C"/>
    <w:rsid w:val="00411785"/>
    <w:rsid w:val="00417911"/>
    <w:rsid w:val="004200CE"/>
    <w:rsid w:val="00424C41"/>
    <w:rsid w:val="00425F85"/>
    <w:rsid w:val="00427515"/>
    <w:rsid w:val="00436D7D"/>
    <w:rsid w:val="00437E95"/>
    <w:rsid w:val="00440777"/>
    <w:rsid w:val="004414B6"/>
    <w:rsid w:val="00441E94"/>
    <w:rsid w:val="00442370"/>
    <w:rsid w:val="004533C7"/>
    <w:rsid w:val="004679AD"/>
    <w:rsid w:val="00474013"/>
    <w:rsid w:val="00476E20"/>
    <w:rsid w:val="00477B6D"/>
    <w:rsid w:val="00486F80"/>
    <w:rsid w:val="00487F71"/>
    <w:rsid w:val="00490754"/>
    <w:rsid w:val="0049078C"/>
    <w:rsid w:val="00490B96"/>
    <w:rsid w:val="00490E86"/>
    <w:rsid w:val="004913E2"/>
    <w:rsid w:val="00492585"/>
    <w:rsid w:val="00493927"/>
    <w:rsid w:val="004953A9"/>
    <w:rsid w:val="004959AC"/>
    <w:rsid w:val="004A12A8"/>
    <w:rsid w:val="004A2F36"/>
    <w:rsid w:val="004A305E"/>
    <w:rsid w:val="004A5298"/>
    <w:rsid w:val="004A530E"/>
    <w:rsid w:val="004B3748"/>
    <w:rsid w:val="004C4358"/>
    <w:rsid w:val="004D17D6"/>
    <w:rsid w:val="004D2876"/>
    <w:rsid w:val="004D3AEA"/>
    <w:rsid w:val="004D3BB3"/>
    <w:rsid w:val="004D5D5C"/>
    <w:rsid w:val="004D715B"/>
    <w:rsid w:val="004E0FAB"/>
    <w:rsid w:val="004E1C5A"/>
    <w:rsid w:val="004E2203"/>
    <w:rsid w:val="004E3963"/>
    <w:rsid w:val="004E4F05"/>
    <w:rsid w:val="004F44B2"/>
    <w:rsid w:val="00502F71"/>
    <w:rsid w:val="005038B2"/>
    <w:rsid w:val="00506A55"/>
    <w:rsid w:val="005070E7"/>
    <w:rsid w:val="00512240"/>
    <w:rsid w:val="00512C80"/>
    <w:rsid w:val="00512CEC"/>
    <w:rsid w:val="00514993"/>
    <w:rsid w:val="00514AF2"/>
    <w:rsid w:val="005223A5"/>
    <w:rsid w:val="00522C1A"/>
    <w:rsid w:val="00523F0D"/>
    <w:rsid w:val="00524D6E"/>
    <w:rsid w:val="005268B4"/>
    <w:rsid w:val="00530205"/>
    <w:rsid w:val="00531B37"/>
    <w:rsid w:val="005422DC"/>
    <w:rsid w:val="0054460C"/>
    <w:rsid w:val="00544BE8"/>
    <w:rsid w:val="0054781B"/>
    <w:rsid w:val="00547C18"/>
    <w:rsid w:val="0055262E"/>
    <w:rsid w:val="00552FCB"/>
    <w:rsid w:val="005556F6"/>
    <w:rsid w:val="005609F9"/>
    <w:rsid w:val="00560D72"/>
    <w:rsid w:val="00564C28"/>
    <w:rsid w:val="00576474"/>
    <w:rsid w:val="00582B4B"/>
    <w:rsid w:val="00585379"/>
    <w:rsid w:val="00587836"/>
    <w:rsid w:val="005955AB"/>
    <w:rsid w:val="005A1777"/>
    <w:rsid w:val="005A27C4"/>
    <w:rsid w:val="005A57BA"/>
    <w:rsid w:val="005B5C69"/>
    <w:rsid w:val="005C0017"/>
    <w:rsid w:val="005C01BE"/>
    <w:rsid w:val="005C0EDE"/>
    <w:rsid w:val="005C20D7"/>
    <w:rsid w:val="005C4F23"/>
    <w:rsid w:val="005C669D"/>
    <w:rsid w:val="005C6D1D"/>
    <w:rsid w:val="005C7609"/>
    <w:rsid w:val="005D1D06"/>
    <w:rsid w:val="005D61FB"/>
    <w:rsid w:val="005E03AB"/>
    <w:rsid w:val="005E1106"/>
    <w:rsid w:val="005E4CDA"/>
    <w:rsid w:val="005E6148"/>
    <w:rsid w:val="005E7F3D"/>
    <w:rsid w:val="005F4F3B"/>
    <w:rsid w:val="005F666D"/>
    <w:rsid w:val="006038BA"/>
    <w:rsid w:val="006149E2"/>
    <w:rsid w:val="0062060B"/>
    <w:rsid w:val="00621290"/>
    <w:rsid w:val="0062316B"/>
    <w:rsid w:val="006269F4"/>
    <w:rsid w:val="00626F39"/>
    <w:rsid w:val="00627D81"/>
    <w:rsid w:val="00633F2F"/>
    <w:rsid w:val="00642260"/>
    <w:rsid w:val="006422C7"/>
    <w:rsid w:val="00642DA6"/>
    <w:rsid w:val="00651D2C"/>
    <w:rsid w:val="006530D5"/>
    <w:rsid w:val="00656DD6"/>
    <w:rsid w:val="0065774D"/>
    <w:rsid w:val="00664043"/>
    <w:rsid w:val="00670F01"/>
    <w:rsid w:val="00671820"/>
    <w:rsid w:val="006775F0"/>
    <w:rsid w:val="00677D25"/>
    <w:rsid w:val="00680391"/>
    <w:rsid w:val="00680435"/>
    <w:rsid w:val="00687D09"/>
    <w:rsid w:val="0069133B"/>
    <w:rsid w:val="00696C83"/>
    <w:rsid w:val="006974B3"/>
    <w:rsid w:val="00697604"/>
    <w:rsid w:val="006A18E5"/>
    <w:rsid w:val="006A1F6F"/>
    <w:rsid w:val="006A66A7"/>
    <w:rsid w:val="006B12B4"/>
    <w:rsid w:val="006B2774"/>
    <w:rsid w:val="006B3367"/>
    <w:rsid w:val="006B4E25"/>
    <w:rsid w:val="006B6A17"/>
    <w:rsid w:val="006B7777"/>
    <w:rsid w:val="006C58E6"/>
    <w:rsid w:val="006D7945"/>
    <w:rsid w:val="006E3544"/>
    <w:rsid w:val="006E4229"/>
    <w:rsid w:val="006F6412"/>
    <w:rsid w:val="00700C6B"/>
    <w:rsid w:val="00705E77"/>
    <w:rsid w:val="00711CBE"/>
    <w:rsid w:val="00714BF6"/>
    <w:rsid w:val="0071663E"/>
    <w:rsid w:val="00720AD0"/>
    <w:rsid w:val="00721AE7"/>
    <w:rsid w:val="0072293D"/>
    <w:rsid w:val="00723ED8"/>
    <w:rsid w:val="00724D1E"/>
    <w:rsid w:val="00725DC7"/>
    <w:rsid w:val="0072609D"/>
    <w:rsid w:val="00726977"/>
    <w:rsid w:val="00731A29"/>
    <w:rsid w:val="007325C7"/>
    <w:rsid w:val="00734387"/>
    <w:rsid w:val="00735974"/>
    <w:rsid w:val="00737C51"/>
    <w:rsid w:val="00740145"/>
    <w:rsid w:val="00743103"/>
    <w:rsid w:val="00743F91"/>
    <w:rsid w:val="007506BD"/>
    <w:rsid w:val="0075095D"/>
    <w:rsid w:val="007528AC"/>
    <w:rsid w:val="00753DC2"/>
    <w:rsid w:val="00754B84"/>
    <w:rsid w:val="00754D81"/>
    <w:rsid w:val="00762832"/>
    <w:rsid w:val="00762D7D"/>
    <w:rsid w:val="00765A8A"/>
    <w:rsid w:val="00767EF1"/>
    <w:rsid w:val="00777983"/>
    <w:rsid w:val="00777B05"/>
    <w:rsid w:val="007803E2"/>
    <w:rsid w:val="0078292A"/>
    <w:rsid w:val="007842A6"/>
    <w:rsid w:val="00791155"/>
    <w:rsid w:val="0079124B"/>
    <w:rsid w:val="00797B46"/>
    <w:rsid w:val="007A2DFC"/>
    <w:rsid w:val="007A3A9C"/>
    <w:rsid w:val="007A700F"/>
    <w:rsid w:val="007A7EBB"/>
    <w:rsid w:val="007B0D24"/>
    <w:rsid w:val="007B2B11"/>
    <w:rsid w:val="007B4437"/>
    <w:rsid w:val="007B50FE"/>
    <w:rsid w:val="007B5595"/>
    <w:rsid w:val="007C0A8D"/>
    <w:rsid w:val="007C3A4E"/>
    <w:rsid w:val="007C3B4C"/>
    <w:rsid w:val="007D1D27"/>
    <w:rsid w:val="007D28CE"/>
    <w:rsid w:val="007D46C2"/>
    <w:rsid w:val="007D7C22"/>
    <w:rsid w:val="007E1539"/>
    <w:rsid w:val="007E1D96"/>
    <w:rsid w:val="007E28EB"/>
    <w:rsid w:val="007E6AB1"/>
    <w:rsid w:val="007F74AA"/>
    <w:rsid w:val="007F7851"/>
    <w:rsid w:val="00804978"/>
    <w:rsid w:val="00804D29"/>
    <w:rsid w:val="008053E2"/>
    <w:rsid w:val="00807AA8"/>
    <w:rsid w:val="0081100F"/>
    <w:rsid w:val="00812CEA"/>
    <w:rsid w:val="00820003"/>
    <w:rsid w:val="00822B14"/>
    <w:rsid w:val="008258F6"/>
    <w:rsid w:val="0083605F"/>
    <w:rsid w:val="0083755A"/>
    <w:rsid w:val="00837698"/>
    <w:rsid w:val="008403B3"/>
    <w:rsid w:val="0084077A"/>
    <w:rsid w:val="008412EA"/>
    <w:rsid w:val="008455C1"/>
    <w:rsid w:val="00850122"/>
    <w:rsid w:val="00850140"/>
    <w:rsid w:val="00850B1B"/>
    <w:rsid w:val="0085274A"/>
    <w:rsid w:val="00853EB5"/>
    <w:rsid w:val="00854075"/>
    <w:rsid w:val="0085521A"/>
    <w:rsid w:val="008570D7"/>
    <w:rsid w:val="00857278"/>
    <w:rsid w:val="008575BD"/>
    <w:rsid w:val="008579EC"/>
    <w:rsid w:val="00866D6E"/>
    <w:rsid w:val="00866E69"/>
    <w:rsid w:val="00870986"/>
    <w:rsid w:val="008757B4"/>
    <w:rsid w:val="00876515"/>
    <w:rsid w:val="008835C6"/>
    <w:rsid w:val="00884221"/>
    <w:rsid w:val="00891038"/>
    <w:rsid w:val="00893AB3"/>
    <w:rsid w:val="008A3A70"/>
    <w:rsid w:val="008C07D5"/>
    <w:rsid w:val="008C0AF9"/>
    <w:rsid w:val="008C0BAC"/>
    <w:rsid w:val="008C3D71"/>
    <w:rsid w:val="008C6280"/>
    <w:rsid w:val="008D07A8"/>
    <w:rsid w:val="008D098C"/>
    <w:rsid w:val="008D217E"/>
    <w:rsid w:val="008D2F7C"/>
    <w:rsid w:val="008D6C4E"/>
    <w:rsid w:val="008D77DE"/>
    <w:rsid w:val="008E3439"/>
    <w:rsid w:val="008E7AB8"/>
    <w:rsid w:val="008F67E8"/>
    <w:rsid w:val="00900C40"/>
    <w:rsid w:val="00901ABD"/>
    <w:rsid w:val="00901C6C"/>
    <w:rsid w:val="009037A0"/>
    <w:rsid w:val="00906075"/>
    <w:rsid w:val="00912814"/>
    <w:rsid w:val="0091381F"/>
    <w:rsid w:val="00913F4C"/>
    <w:rsid w:val="00915601"/>
    <w:rsid w:val="00916C88"/>
    <w:rsid w:val="0091748E"/>
    <w:rsid w:val="00920791"/>
    <w:rsid w:val="009207EC"/>
    <w:rsid w:val="00921807"/>
    <w:rsid w:val="00922502"/>
    <w:rsid w:val="009301BF"/>
    <w:rsid w:val="00934134"/>
    <w:rsid w:val="00937136"/>
    <w:rsid w:val="00943AA7"/>
    <w:rsid w:val="0094431B"/>
    <w:rsid w:val="00947837"/>
    <w:rsid w:val="00951C0C"/>
    <w:rsid w:val="00954A47"/>
    <w:rsid w:val="009569B8"/>
    <w:rsid w:val="00961420"/>
    <w:rsid w:val="00961A86"/>
    <w:rsid w:val="0096370D"/>
    <w:rsid w:val="00964AB0"/>
    <w:rsid w:val="00964C5D"/>
    <w:rsid w:val="0096786B"/>
    <w:rsid w:val="00970D25"/>
    <w:rsid w:val="009746E6"/>
    <w:rsid w:val="009755AF"/>
    <w:rsid w:val="00983332"/>
    <w:rsid w:val="00986D47"/>
    <w:rsid w:val="0099073F"/>
    <w:rsid w:val="00991888"/>
    <w:rsid w:val="009922BB"/>
    <w:rsid w:val="00992BC2"/>
    <w:rsid w:val="00992EC4"/>
    <w:rsid w:val="009949ED"/>
    <w:rsid w:val="00995596"/>
    <w:rsid w:val="00996570"/>
    <w:rsid w:val="0099679E"/>
    <w:rsid w:val="00997BFA"/>
    <w:rsid w:val="009A3CF1"/>
    <w:rsid w:val="009A5FCF"/>
    <w:rsid w:val="009A77DA"/>
    <w:rsid w:val="009B060D"/>
    <w:rsid w:val="009B3A15"/>
    <w:rsid w:val="009B777B"/>
    <w:rsid w:val="009B7A4B"/>
    <w:rsid w:val="009C2425"/>
    <w:rsid w:val="009C39F0"/>
    <w:rsid w:val="009C3C71"/>
    <w:rsid w:val="009C3FBC"/>
    <w:rsid w:val="009C419D"/>
    <w:rsid w:val="009C6765"/>
    <w:rsid w:val="009E5CA9"/>
    <w:rsid w:val="009E6128"/>
    <w:rsid w:val="009E797C"/>
    <w:rsid w:val="009F0C77"/>
    <w:rsid w:val="009F4717"/>
    <w:rsid w:val="009F526C"/>
    <w:rsid w:val="009F6A18"/>
    <w:rsid w:val="009F7301"/>
    <w:rsid w:val="00A06534"/>
    <w:rsid w:val="00A112E9"/>
    <w:rsid w:val="00A13BE8"/>
    <w:rsid w:val="00A14092"/>
    <w:rsid w:val="00A15926"/>
    <w:rsid w:val="00A20FE6"/>
    <w:rsid w:val="00A211C2"/>
    <w:rsid w:val="00A23211"/>
    <w:rsid w:val="00A240AE"/>
    <w:rsid w:val="00A267E2"/>
    <w:rsid w:val="00A31FFF"/>
    <w:rsid w:val="00A32BC6"/>
    <w:rsid w:val="00A3485F"/>
    <w:rsid w:val="00A36AD2"/>
    <w:rsid w:val="00A3758A"/>
    <w:rsid w:val="00A52D4B"/>
    <w:rsid w:val="00A57794"/>
    <w:rsid w:val="00A61476"/>
    <w:rsid w:val="00A62B97"/>
    <w:rsid w:val="00A62C28"/>
    <w:rsid w:val="00A63028"/>
    <w:rsid w:val="00A6332A"/>
    <w:rsid w:val="00A65407"/>
    <w:rsid w:val="00A65B71"/>
    <w:rsid w:val="00A66F4C"/>
    <w:rsid w:val="00A6704E"/>
    <w:rsid w:val="00A70D07"/>
    <w:rsid w:val="00A70E90"/>
    <w:rsid w:val="00A76BF9"/>
    <w:rsid w:val="00A829C8"/>
    <w:rsid w:val="00A82E12"/>
    <w:rsid w:val="00A91484"/>
    <w:rsid w:val="00A9313E"/>
    <w:rsid w:val="00A93E1C"/>
    <w:rsid w:val="00AA02C9"/>
    <w:rsid w:val="00AA1906"/>
    <w:rsid w:val="00AA2306"/>
    <w:rsid w:val="00AA2A0F"/>
    <w:rsid w:val="00AA2E6A"/>
    <w:rsid w:val="00AA4D86"/>
    <w:rsid w:val="00AA7E4A"/>
    <w:rsid w:val="00AC5F00"/>
    <w:rsid w:val="00AD24BB"/>
    <w:rsid w:val="00AD7356"/>
    <w:rsid w:val="00AD7D8E"/>
    <w:rsid w:val="00AD7F83"/>
    <w:rsid w:val="00AE00DE"/>
    <w:rsid w:val="00AE17A3"/>
    <w:rsid w:val="00AE1E84"/>
    <w:rsid w:val="00AE72C0"/>
    <w:rsid w:val="00AE7F45"/>
    <w:rsid w:val="00AE7F6F"/>
    <w:rsid w:val="00AF0B90"/>
    <w:rsid w:val="00AF1BE2"/>
    <w:rsid w:val="00AF2F67"/>
    <w:rsid w:val="00AF3A33"/>
    <w:rsid w:val="00B031FA"/>
    <w:rsid w:val="00B035DC"/>
    <w:rsid w:val="00B03C83"/>
    <w:rsid w:val="00B04F15"/>
    <w:rsid w:val="00B10ADE"/>
    <w:rsid w:val="00B120DE"/>
    <w:rsid w:val="00B1339F"/>
    <w:rsid w:val="00B16415"/>
    <w:rsid w:val="00B20481"/>
    <w:rsid w:val="00B20BFD"/>
    <w:rsid w:val="00B254B0"/>
    <w:rsid w:val="00B26664"/>
    <w:rsid w:val="00B31C02"/>
    <w:rsid w:val="00B34AD8"/>
    <w:rsid w:val="00B408D7"/>
    <w:rsid w:val="00B417C1"/>
    <w:rsid w:val="00B43369"/>
    <w:rsid w:val="00B44799"/>
    <w:rsid w:val="00B46EDB"/>
    <w:rsid w:val="00B47D27"/>
    <w:rsid w:val="00B47E50"/>
    <w:rsid w:val="00B502B2"/>
    <w:rsid w:val="00B515EC"/>
    <w:rsid w:val="00B529D2"/>
    <w:rsid w:val="00B55573"/>
    <w:rsid w:val="00B56E07"/>
    <w:rsid w:val="00B5703F"/>
    <w:rsid w:val="00B618E0"/>
    <w:rsid w:val="00B66B62"/>
    <w:rsid w:val="00B70164"/>
    <w:rsid w:val="00B7227D"/>
    <w:rsid w:val="00B73363"/>
    <w:rsid w:val="00B82BAE"/>
    <w:rsid w:val="00B830E8"/>
    <w:rsid w:val="00B86BD3"/>
    <w:rsid w:val="00B9054B"/>
    <w:rsid w:val="00B90BCB"/>
    <w:rsid w:val="00B945F5"/>
    <w:rsid w:val="00B96786"/>
    <w:rsid w:val="00B96F37"/>
    <w:rsid w:val="00B974E8"/>
    <w:rsid w:val="00B977DC"/>
    <w:rsid w:val="00BA1BBF"/>
    <w:rsid w:val="00BA22E2"/>
    <w:rsid w:val="00BA67D2"/>
    <w:rsid w:val="00BB6434"/>
    <w:rsid w:val="00BB651C"/>
    <w:rsid w:val="00BC2395"/>
    <w:rsid w:val="00BC2AA5"/>
    <w:rsid w:val="00BC407A"/>
    <w:rsid w:val="00BC5B4F"/>
    <w:rsid w:val="00BC5CE2"/>
    <w:rsid w:val="00BE0F93"/>
    <w:rsid w:val="00BE16A7"/>
    <w:rsid w:val="00BE4209"/>
    <w:rsid w:val="00BE650F"/>
    <w:rsid w:val="00C030CF"/>
    <w:rsid w:val="00C15C8B"/>
    <w:rsid w:val="00C234EE"/>
    <w:rsid w:val="00C27B90"/>
    <w:rsid w:val="00C30CA4"/>
    <w:rsid w:val="00C31E0C"/>
    <w:rsid w:val="00C4111B"/>
    <w:rsid w:val="00C42645"/>
    <w:rsid w:val="00C45EA6"/>
    <w:rsid w:val="00C64856"/>
    <w:rsid w:val="00C67FC3"/>
    <w:rsid w:val="00C71DD7"/>
    <w:rsid w:val="00C72CE0"/>
    <w:rsid w:val="00C77FC9"/>
    <w:rsid w:val="00C81C21"/>
    <w:rsid w:val="00C842EB"/>
    <w:rsid w:val="00C92A3C"/>
    <w:rsid w:val="00C949B5"/>
    <w:rsid w:val="00C959C9"/>
    <w:rsid w:val="00C9655C"/>
    <w:rsid w:val="00C9704D"/>
    <w:rsid w:val="00C97F86"/>
    <w:rsid w:val="00CA06DD"/>
    <w:rsid w:val="00CA1A6C"/>
    <w:rsid w:val="00CA59DF"/>
    <w:rsid w:val="00CA7415"/>
    <w:rsid w:val="00CB23A4"/>
    <w:rsid w:val="00CB5708"/>
    <w:rsid w:val="00CC0364"/>
    <w:rsid w:val="00CC0A86"/>
    <w:rsid w:val="00CC3D46"/>
    <w:rsid w:val="00CC7ABA"/>
    <w:rsid w:val="00CD1CE5"/>
    <w:rsid w:val="00CD2271"/>
    <w:rsid w:val="00CD34EA"/>
    <w:rsid w:val="00CD54DC"/>
    <w:rsid w:val="00CD62CF"/>
    <w:rsid w:val="00CD6646"/>
    <w:rsid w:val="00CE442C"/>
    <w:rsid w:val="00CF0EE2"/>
    <w:rsid w:val="00CF136F"/>
    <w:rsid w:val="00CF17E4"/>
    <w:rsid w:val="00CF418E"/>
    <w:rsid w:val="00D0044E"/>
    <w:rsid w:val="00D01757"/>
    <w:rsid w:val="00D02D42"/>
    <w:rsid w:val="00D02F09"/>
    <w:rsid w:val="00D0387B"/>
    <w:rsid w:val="00D06763"/>
    <w:rsid w:val="00D07719"/>
    <w:rsid w:val="00D16970"/>
    <w:rsid w:val="00D206D3"/>
    <w:rsid w:val="00D21921"/>
    <w:rsid w:val="00D236F1"/>
    <w:rsid w:val="00D24335"/>
    <w:rsid w:val="00D2637B"/>
    <w:rsid w:val="00D3134E"/>
    <w:rsid w:val="00D32B28"/>
    <w:rsid w:val="00D32C71"/>
    <w:rsid w:val="00D33129"/>
    <w:rsid w:val="00D33AD9"/>
    <w:rsid w:val="00D341AF"/>
    <w:rsid w:val="00D35ED5"/>
    <w:rsid w:val="00D37609"/>
    <w:rsid w:val="00D413A6"/>
    <w:rsid w:val="00D41F53"/>
    <w:rsid w:val="00D4262C"/>
    <w:rsid w:val="00D462DD"/>
    <w:rsid w:val="00D5503B"/>
    <w:rsid w:val="00D556EF"/>
    <w:rsid w:val="00D55712"/>
    <w:rsid w:val="00D57B71"/>
    <w:rsid w:val="00D60C5B"/>
    <w:rsid w:val="00D6663C"/>
    <w:rsid w:val="00D66EB0"/>
    <w:rsid w:val="00D71BEB"/>
    <w:rsid w:val="00D742DA"/>
    <w:rsid w:val="00D752F1"/>
    <w:rsid w:val="00D77161"/>
    <w:rsid w:val="00D77A8F"/>
    <w:rsid w:val="00D80619"/>
    <w:rsid w:val="00D82B9B"/>
    <w:rsid w:val="00D8409C"/>
    <w:rsid w:val="00D84F53"/>
    <w:rsid w:val="00D87861"/>
    <w:rsid w:val="00D87B9D"/>
    <w:rsid w:val="00D91851"/>
    <w:rsid w:val="00D9325B"/>
    <w:rsid w:val="00D951EB"/>
    <w:rsid w:val="00DA1F30"/>
    <w:rsid w:val="00DA5741"/>
    <w:rsid w:val="00DA685A"/>
    <w:rsid w:val="00DA7D5C"/>
    <w:rsid w:val="00DB105E"/>
    <w:rsid w:val="00DB16FD"/>
    <w:rsid w:val="00DB3FB6"/>
    <w:rsid w:val="00DB4E65"/>
    <w:rsid w:val="00DC3FFB"/>
    <w:rsid w:val="00DE3A1E"/>
    <w:rsid w:val="00DE5825"/>
    <w:rsid w:val="00E1009C"/>
    <w:rsid w:val="00E10FFA"/>
    <w:rsid w:val="00E1523D"/>
    <w:rsid w:val="00E1684D"/>
    <w:rsid w:val="00E22906"/>
    <w:rsid w:val="00E23573"/>
    <w:rsid w:val="00E269C0"/>
    <w:rsid w:val="00E35730"/>
    <w:rsid w:val="00E3736E"/>
    <w:rsid w:val="00E37929"/>
    <w:rsid w:val="00E37E1B"/>
    <w:rsid w:val="00E40BE0"/>
    <w:rsid w:val="00E40E5E"/>
    <w:rsid w:val="00E4175D"/>
    <w:rsid w:val="00E43FCC"/>
    <w:rsid w:val="00E52144"/>
    <w:rsid w:val="00E5354F"/>
    <w:rsid w:val="00E655B9"/>
    <w:rsid w:val="00E665A6"/>
    <w:rsid w:val="00E666BE"/>
    <w:rsid w:val="00E66A51"/>
    <w:rsid w:val="00E66B8A"/>
    <w:rsid w:val="00E732DF"/>
    <w:rsid w:val="00E74E63"/>
    <w:rsid w:val="00E7572D"/>
    <w:rsid w:val="00E765E4"/>
    <w:rsid w:val="00E80EDF"/>
    <w:rsid w:val="00E937CC"/>
    <w:rsid w:val="00E9688A"/>
    <w:rsid w:val="00EA0943"/>
    <w:rsid w:val="00EA5CF1"/>
    <w:rsid w:val="00EB2246"/>
    <w:rsid w:val="00EB38F2"/>
    <w:rsid w:val="00EC181A"/>
    <w:rsid w:val="00EC1B85"/>
    <w:rsid w:val="00EC1E30"/>
    <w:rsid w:val="00EC2C42"/>
    <w:rsid w:val="00EC7E18"/>
    <w:rsid w:val="00ED0116"/>
    <w:rsid w:val="00ED182A"/>
    <w:rsid w:val="00EE2E54"/>
    <w:rsid w:val="00EE5B0E"/>
    <w:rsid w:val="00EE60CE"/>
    <w:rsid w:val="00EE7059"/>
    <w:rsid w:val="00EE7BA2"/>
    <w:rsid w:val="00EF2B19"/>
    <w:rsid w:val="00EF505C"/>
    <w:rsid w:val="00EF6A39"/>
    <w:rsid w:val="00F01C6D"/>
    <w:rsid w:val="00F0300B"/>
    <w:rsid w:val="00F03ED9"/>
    <w:rsid w:val="00F040DD"/>
    <w:rsid w:val="00F04152"/>
    <w:rsid w:val="00F146D1"/>
    <w:rsid w:val="00F23225"/>
    <w:rsid w:val="00F23881"/>
    <w:rsid w:val="00F2630C"/>
    <w:rsid w:val="00F31521"/>
    <w:rsid w:val="00F31736"/>
    <w:rsid w:val="00F318C7"/>
    <w:rsid w:val="00F31C60"/>
    <w:rsid w:val="00F335BE"/>
    <w:rsid w:val="00F36206"/>
    <w:rsid w:val="00F43DFE"/>
    <w:rsid w:val="00F4498E"/>
    <w:rsid w:val="00F46C60"/>
    <w:rsid w:val="00F47143"/>
    <w:rsid w:val="00F54CF8"/>
    <w:rsid w:val="00F666ED"/>
    <w:rsid w:val="00F67C42"/>
    <w:rsid w:val="00F72D15"/>
    <w:rsid w:val="00F74660"/>
    <w:rsid w:val="00F75531"/>
    <w:rsid w:val="00F76D24"/>
    <w:rsid w:val="00F76EE9"/>
    <w:rsid w:val="00F770B3"/>
    <w:rsid w:val="00F8113A"/>
    <w:rsid w:val="00F818FD"/>
    <w:rsid w:val="00F86D5E"/>
    <w:rsid w:val="00F94495"/>
    <w:rsid w:val="00F97C42"/>
    <w:rsid w:val="00FA1097"/>
    <w:rsid w:val="00FA248C"/>
    <w:rsid w:val="00FA5AD5"/>
    <w:rsid w:val="00FA7477"/>
    <w:rsid w:val="00FB2CCC"/>
    <w:rsid w:val="00FB3E36"/>
    <w:rsid w:val="00FC05A2"/>
    <w:rsid w:val="00FC0DEE"/>
    <w:rsid w:val="00FC1B8F"/>
    <w:rsid w:val="00FC79A0"/>
    <w:rsid w:val="00FC7B7F"/>
    <w:rsid w:val="00FD10DD"/>
    <w:rsid w:val="00FD5C18"/>
    <w:rsid w:val="00FE25B2"/>
    <w:rsid w:val="00FE2978"/>
    <w:rsid w:val="00FE38D7"/>
    <w:rsid w:val="00FF1ACA"/>
    <w:rsid w:val="00FF3A71"/>
    <w:rsid w:val="00FF6C8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0244-A01D-46F2-80E1-20BDEC9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C83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  <w:style w:type="paragraph" w:customStyle="1" w:styleId="Standard">
    <w:name w:val="Standard"/>
    <w:rsid w:val="002B51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2B5123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C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C83"/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6C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rdos-bydgoszcz.pl/download/Eksperyza_arborystyczna_Cisy.zi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_og&#243;lne\RDOS_Bydgosz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E69C-24E8-49F5-878D-7BAEDB4C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</Template>
  <TotalTime>0</TotalTime>
  <Pages>6</Pages>
  <Words>1800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Opis przedmiotu zamówienia </vt:lpstr>
      <vt:lpstr>„Podjęcie najpilniejszych działań wynikających z Ekspertyzy arborystycznej rezer</vt:lpstr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Pacuk</dc:creator>
  <cp:lastModifiedBy>Kornelia Leszczyńska-Deja</cp:lastModifiedBy>
  <cp:revision>2</cp:revision>
  <cp:lastPrinted>2018-12-31T09:26:00Z</cp:lastPrinted>
  <dcterms:created xsi:type="dcterms:W3CDTF">2021-08-23T06:37:00Z</dcterms:created>
  <dcterms:modified xsi:type="dcterms:W3CDTF">2021-08-23T06:37:00Z</dcterms:modified>
</cp:coreProperties>
</file>