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92B" w:rsidRPr="004C066F" w:rsidRDefault="0016592B" w:rsidP="004C066F">
      <w:pPr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E47F93" w:rsidRPr="004C066F" w:rsidRDefault="002E2859" w:rsidP="004C066F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Załącznik do umowy nr 1 </w:t>
      </w:r>
      <w:r w:rsidR="00E47F93" w:rsidRPr="004C066F">
        <w:rPr>
          <w:rFonts w:ascii="Times New Roman" w:hAnsi="Times New Roman"/>
          <w:sz w:val="24"/>
          <w:szCs w:val="24"/>
        </w:rPr>
        <w:t>z dnia .....20</w:t>
      </w:r>
      <w:r w:rsidR="0075251F" w:rsidRPr="004C066F">
        <w:rPr>
          <w:rFonts w:ascii="Times New Roman" w:hAnsi="Times New Roman"/>
          <w:sz w:val="24"/>
          <w:szCs w:val="24"/>
        </w:rPr>
        <w:t>20</w:t>
      </w:r>
      <w:r w:rsidR="00E47F93" w:rsidRPr="004C066F">
        <w:rPr>
          <w:rFonts w:ascii="Times New Roman" w:hAnsi="Times New Roman"/>
          <w:sz w:val="24"/>
          <w:szCs w:val="24"/>
        </w:rPr>
        <w:t xml:space="preserve"> r.</w:t>
      </w:r>
    </w:p>
    <w:p w:rsidR="0066716A" w:rsidRPr="004C066F" w:rsidRDefault="0066716A" w:rsidP="004C066F">
      <w:pPr>
        <w:spacing w:after="0"/>
        <w:rPr>
          <w:rFonts w:ascii="Times New Roman" w:hAnsi="Times New Roman"/>
          <w:sz w:val="24"/>
          <w:szCs w:val="24"/>
        </w:rPr>
      </w:pPr>
      <w:r w:rsidRPr="004C066F">
        <w:rPr>
          <w:rFonts w:ascii="Times New Roman" w:hAnsi="Times New Roman"/>
          <w:sz w:val="24"/>
          <w:szCs w:val="24"/>
        </w:rPr>
        <w:t>WOP.261</w:t>
      </w:r>
      <w:r w:rsidR="004120DA" w:rsidRPr="004C066F">
        <w:rPr>
          <w:rFonts w:ascii="Times New Roman" w:hAnsi="Times New Roman"/>
          <w:sz w:val="24"/>
          <w:szCs w:val="24"/>
        </w:rPr>
        <w:t>.</w:t>
      </w:r>
      <w:r w:rsidR="002E2859">
        <w:rPr>
          <w:rFonts w:ascii="Times New Roman" w:hAnsi="Times New Roman"/>
          <w:sz w:val="24"/>
          <w:szCs w:val="24"/>
        </w:rPr>
        <w:t>2</w:t>
      </w:r>
      <w:r w:rsidR="004120DA" w:rsidRPr="004C066F">
        <w:rPr>
          <w:rFonts w:ascii="Times New Roman" w:hAnsi="Times New Roman"/>
          <w:sz w:val="24"/>
          <w:szCs w:val="24"/>
        </w:rPr>
        <w:t>.</w:t>
      </w:r>
      <w:r w:rsidRPr="004C066F">
        <w:rPr>
          <w:rFonts w:ascii="Times New Roman" w:hAnsi="Times New Roman"/>
          <w:sz w:val="24"/>
          <w:szCs w:val="24"/>
        </w:rPr>
        <w:t>20</w:t>
      </w:r>
      <w:r w:rsidR="0075251F" w:rsidRPr="004C066F">
        <w:rPr>
          <w:rFonts w:ascii="Times New Roman" w:hAnsi="Times New Roman"/>
          <w:sz w:val="24"/>
          <w:szCs w:val="24"/>
        </w:rPr>
        <w:t>20</w:t>
      </w:r>
      <w:r w:rsidRPr="004C066F">
        <w:rPr>
          <w:rFonts w:ascii="Times New Roman" w:hAnsi="Times New Roman"/>
          <w:sz w:val="24"/>
          <w:szCs w:val="24"/>
        </w:rPr>
        <w:t>.</w:t>
      </w:r>
      <w:r w:rsidR="002E2859">
        <w:rPr>
          <w:rFonts w:ascii="Times New Roman" w:hAnsi="Times New Roman"/>
          <w:sz w:val="24"/>
          <w:szCs w:val="24"/>
        </w:rPr>
        <w:t>SD</w:t>
      </w:r>
      <w:r w:rsidR="000F2465">
        <w:rPr>
          <w:rFonts w:ascii="Times New Roman" w:hAnsi="Times New Roman"/>
          <w:sz w:val="24"/>
          <w:szCs w:val="24"/>
        </w:rPr>
        <w:t>.3</w:t>
      </w:r>
      <w:bookmarkStart w:id="0" w:name="_GoBack"/>
      <w:bookmarkEnd w:id="0"/>
    </w:p>
    <w:p w:rsidR="0066716A" w:rsidRPr="004C066F" w:rsidRDefault="0066716A" w:rsidP="004C066F">
      <w:pPr>
        <w:spacing w:after="0"/>
        <w:rPr>
          <w:rFonts w:ascii="Times New Roman" w:hAnsi="Times New Roman"/>
          <w:sz w:val="24"/>
          <w:szCs w:val="24"/>
        </w:rPr>
      </w:pPr>
    </w:p>
    <w:p w:rsidR="0066716A" w:rsidRPr="004C066F" w:rsidRDefault="0066716A" w:rsidP="004C066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C066F">
        <w:rPr>
          <w:rFonts w:ascii="Times New Roman" w:hAnsi="Times New Roman"/>
          <w:sz w:val="24"/>
          <w:szCs w:val="24"/>
        </w:rPr>
        <w:t xml:space="preserve">Opis Przedmiotu </w:t>
      </w:r>
      <w:r w:rsidR="0096329C" w:rsidRPr="004C066F">
        <w:rPr>
          <w:rFonts w:ascii="Times New Roman" w:hAnsi="Times New Roman"/>
          <w:sz w:val="24"/>
          <w:szCs w:val="24"/>
        </w:rPr>
        <w:t>Zamówienia</w:t>
      </w:r>
    </w:p>
    <w:p w:rsidR="0075251F" w:rsidRPr="004C066F" w:rsidRDefault="0066716A" w:rsidP="004C066F">
      <w:pPr>
        <w:spacing w:after="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4C066F">
        <w:rPr>
          <w:rFonts w:ascii="Times New Roman" w:hAnsi="Times New Roman"/>
          <w:sz w:val="24"/>
          <w:szCs w:val="24"/>
        </w:rPr>
        <w:t xml:space="preserve">dla zadania pod nazwą: </w:t>
      </w:r>
      <w:bookmarkStart w:id="1" w:name="_Hlk511907373"/>
      <w:r w:rsidR="0075251F" w:rsidRPr="004C066F">
        <w:rPr>
          <w:rFonts w:ascii="Times New Roman" w:hAnsi="Times New Roman"/>
          <w:sz w:val="24"/>
          <w:szCs w:val="24"/>
        </w:rPr>
        <w:t xml:space="preserve">Ekspertyza </w:t>
      </w:r>
      <w:proofErr w:type="spellStart"/>
      <w:r w:rsidR="0075251F" w:rsidRPr="004C066F">
        <w:rPr>
          <w:rFonts w:ascii="Times New Roman" w:hAnsi="Times New Roman"/>
          <w:sz w:val="24"/>
          <w:szCs w:val="24"/>
        </w:rPr>
        <w:t>arborystyczna</w:t>
      </w:r>
      <w:proofErr w:type="spellEnd"/>
      <w:r w:rsidR="0075251F" w:rsidRPr="004C066F">
        <w:rPr>
          <w:rFonts w:ascii="Times New Roman" w:hAnsi="Times New Roman"/>
          <w:sz w:val="24"/>
          <w:szCs w:val="24"/>
        </w:rPr>
        <w:t xml:space="preserve"> rezerwatu przyrody "Cisy Staropolskie im. Leona Wyczółkowskiego</w:t>
      </w:r>
      <w:r w:rsidR="0075251F" w:rsidRPr="004C066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"</w:t>
      </w:r>
    </w:p>
    <w:p w:rsidR="0066716A" w:rsidRPr="004C066F" w:rsidRDefault="0066716A" w:rsidP="004C066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bookmarkEnd w:id="1"/>
    <w:p w:rsidR="0066716A" w:rsidRPr="004C066F" w:rsidRDefault="0066716A" w:rsidP="004C066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6716A" w:rsidRPr="004C066F" w:rsidRDefault="0066716A" w:rsidP="004C066F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C066F">
        <w:rPr>
          <w:rFonts w:ascii="Times New Roman" w:hAnsi="Times New Roman"/>
          <w:b/>
          <w:sz w:val="24"/>
          <w:szCs w:val="24"/>
        </w:rPr>
        <w:t xml:space="preserve">Przedmiot </w:t>
      </w:r>
      <w:r w:rsidR="0096329C" w:rsidRPr="004C066F">
        <w:rPr>
          <w:rFonts w:ascii="Times New Roman" w:hAnsi="Times New Roman"/>
          <w:b/>
          <w:sz w:val="24"/>
          <w:szCs w:val="24"/>
        </w:rPr>
        <w:t>zamówienia</w:t>
      </w:r>
      <w:r w:rsidRPr="004C066F">
        <w:rPr>
          <w:rFonts w:ascii="Times New Roman" w:hAnsi="Times New Roman"/>
          <w:sz w:val="24"/>
          <w:szCs w:val="24"/>
        </w:rPr>
        <w:t xml:space="preserve">: </w:t>
      </w:r>
    </w:p>
    <w:p w:rsidR="0066716A" w:rsidRPr="004C066F" w:rsidRDefault="0066716A" w:rsidP="004C066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C066F">
        <w:rPr>
          <w:rFonts w:ascii="Times New Roman" w:hAnsi="Times New Roman"/>
          <w:sz w:val="24"/>
          <w:szCs w:val="24"/>
        </w:rPr>
        <w:t xml:space="preserve">Przedmiotem </w:t>
      </w:r>
      <w:r w:rsidR="0096329C" w:rsidRPr="004C066F">
        <w:rPr>
          <w:rFonts w:ascii="Times New Roman" w:hAnsi="Times New Roman"/>
          <w:sz w:val="24"/>
          <w:szCs w:val="24"/>
        </w:rPr>
        <w:t>zamówienia</w:t>
      </w:r>
      <w:r w:rsidRPr="004C066F">
        <w:rPr>
          <w:rFonts w:ascii="Times New Roman" w:hAnsi="Times New Roman"/>
          <w:sz w:val="24"/>
          <w:szCs w:val="24"/>
        </w:rPr>
        <w:t xml:space="preserve"> jest wykonanie </w:t>
      </w:r>
      <w:r w:rsidR="0075251F" w:rsidRPr="004C066F">
        <w:rPr>
          <w:rFonts w:ascii="Times New Roman" w:hAnsi="Times New Roman"/>
          <w:sz w:val="24"/>
          <w:szCs w:val="24"/>
        </w:rPr>
        <w:t xml:space="preserve">ekspertyzy </w:t>
      </w:r>
      <w:proofErr w:type="spellStart"/>
      <w:r w:rsidR="0075251F" w:rsidRPr="004C066F">
        <w:rPr>
          <w:rFonts w:ascii="Times New Roman" w:hAnsi="Times New Roman"/>
          <w:sz w:val="24"/>
          <w:szCs w:val="24"/>
        </w:rPr>
        <w:t>arborystyczno</w:t>
      </w:r>
      <w:proofErr w:type="spellEnd"/>
      <w:r w:rsidR="0075251F" w:rsidRPr="004C066F">
        <w:rPr>
          <w:rFonts w:ascii="Times New Roman" w:hAnsi="Times New Roman"/>
          <w:sz w:val="24"/>
          <w:szCs w:val="24"/>
        </w:rPr>
        <w:t>–dendrologicznej polegającej na wskazaniu drzew stanowiących zagrożenie dla przedmiotu ochrony rezerwatu przyrody Cisy Staropolskie imienia Leona Wyczółkowskiego</w:t>
      </w:r>
      <w:r w:rsidR="00AE735B" w:rsidRPr="004C066F">
        <w:rPr>
          <w:rFonts w:ascii="Times New Roman" w:hAnsi="Times New Roman"/>
          <w:sz w:val="24"/>
          <w:szCs w:val="24"/>
        </w:rPr>
        <w:t xml:space="preserve">, tj. drzew cisa pospolitego </w:t>
      </w:r>
      <w:proofErr w:type="spellStart"/>
      <w:r w:rsidR="00AE735B" w:rsidRPr="004C066F">
        <w:rPr>
          <w:rFonts w:ascii="Times New Roman" w:hAnsi="Times New Roman"/>
          <w:i/>
          <w:iCs/>
          <w:sz w:val="24"/>
          <w:szCs w:val="24"/>
        </w:rPr>
        <w:t>Taxus</w:t>
      </w:r>
      <w:proofErr w:type="spellEnd"/>
      <w:r w:rsidR="00AE735B" w:rsidRPr="004C066F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="00AE735B" w:rsidRPr="004C066F">
        <w:rPr>
          <w:rFonts w:ascii="Times New Roman" w:hAnsi="Times New Roman"/>
          <w:i/>
          <w:iCs/>
          <w:sz w:val="24"/>
          <w:szCs w:val="24"/>
        </w:rPr>
        <w:t>baccata</w:t>
      </w:r>
      <w:proofErr w:type="spellEnd"/>
      <w:r w:rsidR="00AE735B" w:rsidRPr="004C066F">
        <w:rPr>
          <w:rFonts w:ascii="Times New Roman" w:hAnsi="Times New Roman"/>
          <w:sz w:val="24"/>
          <w:szCs w:val="24"/>
        </w:rPr>
        <w:t>. Zagrożenie związane jest z</w:t>
      </w:r>
      <w:r w:rsidR="00AE23F7" w:rsidRPr="004C066F">
        <w:rPr>
          <w:rFonts w:ascii="Times New Roman" w:hAnsi="Times New Roman"/>
          <w:sz w:val="24"/>
          <w:szCs w:val="24"/>
        </w:rPr>
        <w:t xml:space="preserve"> mechaniczn</w:t>
      </w:r>
      <w:r w:rsidR="00AE735B" w:rsidRPr="004C066F">
        <w:rPr>
          <w:rFonts w:ascii="Times New Roman" w:hAnsi="Times New Roman"/>
          <w:sz w:val="24"/>
          <w:szCs w:val="24"/>
        </w:rPr>
        <w:t>ymi</w:t>
      </w:r>
      <w:r w:rsidR="00AE23F7" w:rsidRPr="004C066F">
        <w:rPr>
          <w:rFonts w:ascii="Times New Roman" w:hAnsi="Times New Roman"/>
          <w:sz w:val="24"/>
          <w:szCs w:val="24"/>
        </w:rPr>
        <w:t xml:space="preserve"> uszkodzenia</w:t>
      </w:r>
      <w:r w:rsidR="00AE735B" w:rsidRPr="004C066F">
        <w:rPr>
          <w:rFonts w:ascii="Times New Roman" w:hAnsi="Times New Roman"/>
          <w:sz w:val="24"/>
          <w:szCs w:val="24"/>
        </w:rPr>
        <w:t>mi</w:t>
      </w:r>
      <w:r w:rsidR="00AE23F7" w:rsidRPr="004C066F">
        <w:rPr>
          <w:rFonts w:ascii="Times New Roman" w:hAnsi="Times New Roman"/>
          <w:sz w:val="24"/>
          <w:szCs w:val="24"/>
        </w:rPr>
        <w:t xml:space="preserve"> </w:t>
      </w:r>
      <w:r w:rsidR="00380BBA" w:rsidRPr="004C066F">
        <w:rPr>
          <w:rFonts w:ascii="Times New Roman" w:hAnsi="Times New Roman"/>
          <w:sz w:val="24"/>
          <w:szCs w:val="24"/>
        </w:rPr>
        <w:t xml:space="preserve">drzew cisa </w:t>
      </w:r>
      <w:r w:rsidR="00AE23F7" w:rsidRPr="004C066F">
        <w:rPr>
          <w:rFonts w:ascii="Times New Roman" w:hAnsi="Times New Roman"/>
          <w:sz w:val="24"/>
          <w:szCs w:val="24"/>
        </w:rPr>
        <w:t>będąc</w:t>
      </w:r>
      <w:r w:rsidR="00AE735B" w:rsidRPr="004C066F">
        <w:rPr>
          <w:rFonts w:ascii="Times New Roman" w:hAnsi="Times New Roman"/>
          <w:sz w:val="24"/>
          <w:szCs w:val="24"/>
        </w:rPr>
        <w:t>ych</w:t>
      </w:r>
      <w:r w:rsidR="00AE23F7" w:rsidRPr="004C066F">
        <w:rPr>
          <w:rFonts w:ascii="Times New Roman" w:hAnsi="Times New Roman"/>
          <w:sz w:val="24"/>
          <w:szCs w:val="24"/>
        </w:rPr>
        <w:t xml:space="preserve"> następstwem </w:t>
      </w:r>
      <w:r w:rsidR="00380BBA" w:rsidRPr="004C066F">
        <w:rPr>
          <w:rFonts w:ascii="Times New Roman" w:hAnsi="Times New Roman"/>
          <w:sz w:val="24"/>
          <w:szCs w:val="24"/>
        </w:rPr>
        <w:t xml:space="preserve">wywrotów lub zachwiania statyki drzew </w:t>
      </w:r>
      <w:r w:rsidR="00AE735B" w:rsidRPr="004C066F">
        <w:rPr>
          <w:rFonts w:ascii="Times New Roman" w:hAnsi="Times New Roman"/>
          <w:sz w:val="24"/>
          <w:szCs w:val="24"/>
        </w:rPr>
        <w:t xml:space="preserve">(innych niż cis) </w:t>
      </w:r>
      <w:r w:rsidR="00380BBA" w:rsidRPr="004C066F">
        <w:rPr>
          <w:rFonts w:ascii="Times New Roman" w:hAnsi="Times New Roman"/>
          <w:sz w:val="24"/>
          <w:szCs w:val="24"/>
        </w:rPr>
        <w:t>w panującym drzewostanie</w:t>
      </w:r>
      <w:r w:rsidR="00211FE3" w:rsidRPr="004C066F">
        <w:rPr>
          <w:rFonts w:ascii="Times New Roman" w:hAnsi="Times New Roman"/>
          <w:sz w:val="24"/>
          <w:szCs w:val="24"/>
        </w:rPr>
        <w:t xml:space="preserve">, </w:t>
      </w:r>
      <w:r w:rsidR="00380BBA" w:rsidRPr="004C066F">
        <w:rPr>
          <w:rFonts w:ascii="Times New Roman" w:hAnsi="Times New Roman"/>
          <w:sz w:val="24"/>
          <w:szCs w:val="24"/>
        </w:rPr>
        <w:t>górującym nad drzewostanem cisa</w:t>
      </w:r>
      <w:r w:rsidR="00AE735B" w:rsidRPr="004C066F">
        <w:rPr>
          <w:rFonts w:ascii="Times New Roman" w:hAnsi="Times New Roman"/>
          <w:sz w:val="24"/>
          <w:szCs w:val="24"/>
        </w:rPr>
        <w:t>.</w:t>
      </w:r>
      <w:r w:rsidR="00211FE3" w:rsidRPr="004C066F">
        <w:rPr>
          <w:rFonts w:ascii="Times New Roman" w:hAnsi="Times New Roman"/>
          <w:sz w:val="24"/>
          <w:szCs w:val="24"/>
        </w:rPr>
        <w:t xml:space="preserve"> </w:t>
      </w:r>
      <w:r w:rsidR="00AE735B" w:rsidRPr="004C066F">
        <w:rPr>
          <w:rFonts w:ascii="Times New Roman" w:hAnsi="Times New Roman"/>
          <w:sz w:val="24"/>
          <w:szCs w:val="24"/>
        </w:rPr>
        <w:t xml:space="preserve">Zamówienie obejmuje także </w:t>
      </w:r>
      <w:r w:rsidR="0075251F" w:rsidRPr="004C066F">
        <w:rPr>
          <w:rFonts w:ascii="Times New Roman" w:hAnsi="Times New Roman"/>
          <w:sz w:val="24"/>
          <w:szCs w:val="24"/>
        </w:rPr>
        <w:t>ustalenie zakresu koniecznych do wykonania prac w zakresie cięć pielęgnacyjnych w panującym drzewostanie</w:t>
      </w:r>
      <w:r w:rsidR="00AE735B" w:rsidRPr="004C066F">
        <w:rPr>
          <w:rFonts w:ascii="Times New Roman" w:hAnsi="Times New Roman"/>
          <w:sz w:val="24"/>
          <w:szCs w:val="24"/>
        </w:rPr>
        <w:t>,</w:t>
      </w:r>
      <w:r w:rsidR="0075251F" w:rsidRPr="004C066F">
        <w:rPr>
          <w:rFonts w:ascii="Times New Roman" w:hAnsi="Times New Roman"/>
          <w:sz w:val="24"/>
          <w:szCs w:val="24"/>
        </w:rPr>
        <w:t xml:space="preserve"> celem ochrony okazów </w:t>
      </w:r>
      <w:r w:rsidR="00AE735B" w:rsidRPr="004C066F">
        <w:rPr>
          <w:rFonts w:ascii="Times New Roman" w:hAnsi="Times New Roman"/>
          <w:sz w:val="24"/>
          <w:szCs w:val="24"/>
        </w:rPr>
        <w:t>c</w:t>
      </w:r>
      <w:r w:rsidR="0075251F" w:rsidRPr="004C066F">
        <w:rPr>
          <w:rFonts w:ascii="Times New Roman" w:hAnsi="Times New Roman"/>
          <w:sz w:val="24"/>
          <w:szCs w:val="24"/>
        </w:rPr>
        <w:t>isa</w:t>
      </w:r>
      <w:r w:rsidR="00F91116" w:rsidRPr="004C066F">
        <w:rPr>
          <w:rFonts w:ascii="Times New Roman" w:hAnsi="Times New Roman"/>
          <w:sz w:val="24"/>
          <w:szCs w:val="24"/>
        </w:rPr>
        <w:t>. P</w:t>
      </w:r>
      <w:r w:rsidR="0075251F" w:rsidRPr="004C066F">
        <w:rPr>
          <w:rFonts w:ascii="Times New Roman" w:hAnsi="Times New Roman"/>
          <w:sz w:val="24"/>
          <w:szCs w:val="24"/>
        </w:rPr>
        <w:t>rzygotowani</w:t>
      </w:r>
      <w:r w:rsidR="00AE735B" w:rsidRPr="004C066F">
        <w:rPr>
          <w:rFonts w:ascii="Times New Roman" w:hAnsi="Times New Roman"/>
          <w:sz w:val="24"/>
          <w:szCs w:val="24"/>
        </w:rPr>
        <w:t>e</w:t>
      </w:r>
      <w:r w:rsidR="0075251F" w:rsidRPr="004C066F">
        <w:rPr>
          <w:rFonts w:ascii="Times New Roman" w:hAnsi="Times New Roman"/>
          <w:sz w:val="24"/>
          <w:szCs w:val="24"/>
        </w:rPr>
        <w:t xml:space="preserve"> </w:t>
      </w:r>
      <w:r w:rsidRPr="004C066F">
        <w:rPr>
          <w:rFonts w:ascii="Times New Roman" w:hAnsi="Times New Roman"/>
          <w:sz w:val="24"/>
          <w:szCs w:val="24"/>
        </w:rPr>
        <w:t xml:space="preserve">w wersji </w:t>
      </w:r>
      <w:r w:rsidR="00FF3AF6" w:rsidRPr="004C066F">
        <w:rPr>
          <w:rFonts w:ascii="Times New Roman" w:hAnsi="Times New Roman"/>
          <w:sz w:val="24"/>
          <w:szCs w:val="24"/>
        </w:rPr>
        <w:t>papierowej</w:t>
      </w:r>
      <w:r w:rsidRPr="004C066F">
        <w:rPr>
          <w:rFonts w:ascii="Times New Roman" w:hAnsi="Times New Roman"/>
          <w:sz w:val="24"/>
          <w:szCs w:val="24"/>
        </w:rPr>
        <w:t xml:space="preserve"> i elektronicznej </w:t>
      </w:r>
      <w:bookmarkStart w:id="2" w:name="_Hlk511913438"/>
      <w:r w:rsidRPr="004C066F">
        <w:rPr>
          <w:rFonts w:ascii="Times New Roman" w:hAnsi="Times New Roman"/>
          <w:sz w:val="24"/>
          <w:szCs w:val="24"/>
        </w:rPr>
        <w:t>dokumentacji (w tym dane GIS, mapy tematyczne i zdjęcia) oraz przedstawi</w:t>
      </w:r>
      <w:r w:rsidR="00B056B6" w:rsidRPr="004C066F">
        <w:rPr>
          <w:rFonts w:ascii="Times New Roman" w:hAnsi="Times New Roman"/>
          <w:sz w:val="24"/>
          <w:szCs w:val="24"/>
        </w:rPr>
        <w:t>enie</w:t>
      </w:r>
      <w:r w:rsidRPr="004C066F">
        <w:rPr>
          <w:rFonts w:ascii="Times New Roman" w:hAnsi="Times New Roman"/>
          <w:sz w:val="24"/>
          <w:szCs w:val="24"/>
        </w:rPr>
        <w:t xml:space="preserve"> </w:t>
      </w:r>
      <w:r w:rsidR="00F91116" w:rsidRPr="004C066F">
        <w:rPr>
          <w:rFonts w:ascii="Times New Roman" w:hAnsi="Times New Roman"/>
          <w:sz w:val="24"/>
          <w:szCs w:val="24"/>
        </w:rPr>
        <w:t xml:space="preserve">szacunkowych kosztów realizacji prac </w:t>
      </w:r>
      <w:r w:rsidRPr="004C066F">
        <w:rPr>
          <w:rFonts w:ascii="Times New Roman" w:hAnsi="Times New Roman"/>
          <w:sz w:val="24"/>
          <w:szCs w:val="24"/>
        </w:rPr>
        <w:t>w zakresie</w:t>
      </w:r>
      <w:r w:rsidR="00F91116" w:rsidRPr="004C066F">
        <w:rPr>
          <w:rFonts w:ascii="Times New Roman" w:hAnsi="Times New Roman"/>
          <w:sz w:val="24"/>
          <w:szCs w:val="24"/>
        </w:rPr>
        <w:t xml:space="preserve"> niezbędnych do podjęcia</w:t>
      </w:r>
      <w:r w:rsidRPr="004C066F">
        <w:rPr>
          <w:rFonts w:ascii="Times New Roman" w:hAnsi="Times New Roman"/>
          <w:sz w:val="24"/>
          <w:szCs w:val="24"/>
        </w:rPr>
        <w:t xml:space="preserve"> </w:t>
      </w:r>
      <w:r w:rsidR="0075251F" w:rsidRPr="004C066F">
        <w:rPr>
          <w:rFonts w:ascii="Times New Roman" w:hAnsi="Times New Roman"/>
          <w:sz w:val="24"/>
          <w:szCs w:val="24"/>
        </w:rPr>
        <w:t>cięć pielęgnacyjnych koniecznych do przeprowadzenia w rezerwacie</w:t>
      </w:r>
      <w:r w:rsidRPr="004C066F">
        <w:rPr>
          <w:rFonts w:ascii="Times New Roman" w:hAnsi="Times New Roman"/>
          <w:color w:val="000000"/>
          <w:sz w:val="24"/>
          <w:szCs w:val="24"/>
        </w:rPr>
        <w:t>.</w:t>
      </w:r>
      <w:bookmarkEnd w:id="2"/>
    </w:p>
    <w:p w:rsidR="004C066F" w:rsidRPr="004C066F" w:rsidRDefault="004C066F" w:rsidP="004C066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6716A" w:rsidRPr="004C066F" w:rsidRDefault="00146113" w:rsidP="004C066F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C066F">
        <w:rPr>
          <w:rFonts w:ascii="Times New Roman" w:hAnsi="Times New Roman"/>
          <w:b/>
          <w:sz w:val="24"/>
          <w:szCs w:val="24"/>
        </w:rPr>
        <w:t>Zakres Prac</w:t>
      </w:r>
      <w:r w:rsidR="0066716A" w:rsidRPr="004C066F">
        <w:rPr>
          <w:rFonts w:ascii="Times New Roman" w:hAnsi="Times New Roman"/>
          <w:sz w:val="24"/>
          <w:szCs w:val="24"/>
        </w:rPr>
        <w:t xml:space="preserve">: </w:t>
      </w:r>
    </w:p>
    <w:p w:rsidR="004C066F" w:rsidRDefault="00146113" w:rsidP="004C066F">
      <w:pPr>
        <w:pStyle w:val="Akapitzlist"/>
        <w:numPr>
          <w:ilvl w:val="0"/>
          <w:numId w:val="23"/>
        </w:numPr>
        <w:spacing w:after="0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4C066F">
        <w:rPr>
          <w:rFonts w:ascii="Times New Roman" w:hAnsi="Times New Roman"/>
          <w:bCs/>
          <w:sz w:val="24"/>
          <w:szCs w:val="24"/>
        </w:rPr>
        <w:t>Wykonawca przeprowadzi</w:t>
      </w:r>
      <w:r w:rsidR="00AC33CD" w:rsidRPr="004C066F">
        <w:rPr>
          <w:rFonts w:ascii="Times New Roman" w:hAnsi="Times New Roman"/>
          <w:bCs/>
          <w:sz w:val="24"/>
          <w:szCs w:val="24"/>
        </w:rPr>
        <w:t xml:space="preserve"> </w:t>
      </w:r>
      <w:r w:rsidR="0054667C" w:rsidRPr="004C066F">
        <w:rPr>
          <w:rFonts w:ascii="Times New Roman" w:hAnsi="Times New Roman"/>
          <w:bCs/>
          <w:sz w:val="24"/>
          <w:szCs w:val="24"/>
        </w:rPr>
        <w:t xml:space="preserve">inspekcję drzewostanu panującego (górującego nad drzewostanem cisa) </w:t>
      </w:r>
      <w:r w:rsidR="00F91116" w:rsidRPr="004C066F">
        <w:rPr>
          <w:rFonts w:ascii="Times New Roman" w:hAnsi="Times New Roman"/>
          <w:bCs/>
          <w:sz w:val="24"/>
          <w:szCs w:val="24"/>
        </w:rPr>
        <w:t xml:space="preserve">uproszczoną </w:t>
      </w:r>
      <w:r w:rsidR="00AC33CD" w:rsidRPr="004C066F">
        <w:rPr>
          <w:rFonts w:ascii="Times New Roman" w:hAnsi="Times New Roman"/>
          <w:bCs/>
          <w:sz w:val="24"/>
          <w:szCs w:val="24"/>
        </w:rPr>
        <w:t>metodą wizualną</w:t>
      </w:r>
      <w:r w:rsidR="00CB54BD" w:rsidRPr="004C066F">
        <w:rPr>
          <w:rFonts w:ascii="Times New Roman" w:hAnsi="Times New Roman"/>
          <w:bCs/>
          <w:sz w:val="24"/>
          <w:szCs w:val="24"/>
        </w:rPr>
        <w:t>, polegającą wyłącznie na wizualnej ocenie zachwiania statyki drzew oraz widocznych śladów złego stanu fitosanitarnego drzew</w:t>
      </w:r>
      <w:r w:rsidRPr="004C066F">
        <w:rPr>
          <w:rFonts w:ascii="Times New Roman" w:hAnsi="Times New Roman"/>
          <w:bCs/>
          <w:sz w:val="24"/>
          <w:szCs w:val="24"/>
        </w:rPr>
        <w:t xml:space="preserve"> na terenie rezerwatu</w:t>
      </w:r>
      <w:r w:rsidR="00AC33CD" w:rsidRPr="004C066F">
        <w:rPr>
          <w:rFonts w:ascii="Times New Roman" w:hAnsi="Times New Roman"/>
          <w:bCs/>
          <w:sz w:val="24"/>
          <w:szCs w:val="24"/>
        </w:rPr>
        <w:t xml:space="preserve"> w płacie występowania cisa</w:t>
      </w:r>
      <w:r w:rsidR="00AE735B" w:rsidRPr="004C066F">
        <w:rPr>
          <w:rFonts w:ascii="Times New Roman" w:hAnsi="Times New Roman"/>
          <w:bCs/>
          <w:sz w:val="24"/>
          <w:szCs w:val="24"/>
        </w:rPr>
        <w:t>. Inspekcją należy objąć</w:t>
      </w:r>
      <w:r w:rsidR="00A00324" w:rsidRPr="004C066F">
        <w:rPr>
          <w:rFonts w:ascii="Times New Roman" w:hAnsi="Times New Roman"/>
          <w:bCs/>
          <w:sz w:val="24"/>
          <w:szCs w:val="24"/>
        </w:rPr>
        <w:t xml:space="preserve"> w pierwszej kolejności </w:t>
      </w:r>
      <w:r w:rsidR="00AE735B" w:rsidRPr="004C066F">
        <w:rPr>
          <w:rFonts w:ascii="Times New Roman" w:hAnsi="Times New Roman"/>
          <w:bCs/>
          <w:sz w:val="24"/>
          <w:szCs w:val="24"/>
        </w:rPr>
        <w:t xml:space="preserve">drzewa </w:t>
      </w:r>
      <w:r w:rsidR="00A00324" w:rsidRPr="004C066F">
        <w:rPr>
          <w:rFonts w:ascii="Times New Roman" w:hAnsi="Times New Roman"/>
          <w:bCs/>
          <w:sz w:val="24"/>
          <w:szCs w:val="24"/>
        </w:rPr>
        <w:t>wzdłuż ścieżki edukacyjnej</w:t>
      </w:r>
      <w:r w:rsidR="00AE735B" w:rsidRPr="004C066F">
        <w:rPr>
          <w:rFonts w:ascii="Times New Roman" w:hAnsi="Times New Roman"/>
          <w:bCs/>
          <w:sz w:val="24"/>
          <w:szCs w:val="24"/>
        </w:rPr>
        <w:t>.</w:t>
      </w:r>
      <w:r w:rsidRPr="004C066F">
        <w:rPr>
          <w:rFonts w:ascii="Times New Roman" w:hAnsi="Times New Roman"/>
          <w:bCs/>
          <w:sz w:val="24"/>
          <w:szCs w:val="24"/>
        </w:rPr>
        <w:t xml:space="preserve"> </w:t>
      </w:r>
      <w:r w:rsidR="00AE735B" w:rsidRPr="004C066F">
        <w:rPr>
          <w:rFonts w:ascii="Times New Roman" w:hAnsi="Times New Roman"/>
          <w:bCs/>
          <w:sz w:val="24"/>
          <w:szCs w:val="24"/>
        </w:rPr>
        <w:t>Należy</w:t>
      </w:r>
      <w:r w:rsidR="008F122C" w:rsidRPr="004C066F">
        <w:rPr>
          <w:rFonts w:ascii="Times New Roman" w:hAnsi="Times New Roman"/>
          <w:bCs/>
          <w:sz w:val="24"/>
          <w:szCs w:val="24"/>
        </w:rPr>
        <w:t xml:space="preserve"> wytyp</w:t>
      </w:r>
      <w:r w:rsidR="00AE735B" w:rsidRPr="004C066F">
        <w:rPr>
          <w:rFonts w:ascii="Times New Roman" w:hAnsi="Times New Roman"/>
          <w:bCs/>
          <w:sz w:val="24"/>
          <w:szCs w:val="24"/>
        </w:rPr>
        <w:t>ować</w:t>
      </w:r>
      <w:r w:rsidR="00F91116" w:rsidRPr="004C066F">
        <w:rPr>
          <w:rFonts w:ascii="Times New Roman" w:hAnsi="Times New Roman"/>
          <w:bCs/>
          <w:sz w:val="24"/>
          <w:szCs w:val="24"/>
        </w:rPr>
        <w:t xml:space="preserve"> maksymalnie 4</w:t>
      </w:r>
      <w:r w:rsidR="00A00324" w:rsidRPr="004C066F">
        <w:rPr>
          <w:rFonts w:ascii="Times New Roman" w:hAnsi="Times New Roman"/>
          <w:bCs/>
          <w:sz w:val="24"/>
          <w:szCs w:val="24"/>
        </w:rPr>
        <w:t>70</w:t>
      </w:r>
      <w:r w:rsidR="008F122C" w:rsidRPr="004C066F">
        <w:rPr>
          <w:rFonts w:ascii="Times New Roman" w:hAnsi="Times New Roman"/>
          <w:bCs/>
          <w:sz w:val="24"/>
          <w:szCs w:val="24"/>
        </w:rPr>
        <w:t xml:space="preserve"> </w:t>
      </w:r>
      <w:r w:rsidR="008451FE" w:rsidRPr="004C066F">
        <w:rPr>
          <w:rFonts w:ascii="Times New Roman" w:hAnsi="Times New Roman"/>
          <w:bCs/>
          <w:sz w:val="24"/>
          <w:szCs w:val="24"/>
        </w:rPr>
        <w:t>drzew mogąc</w:t>
      </w:r>
      <w:r w:rsidR="00F91116" w:rsidRPr="004C066F">
        <w:rPr>
          <w:rFonts w:ascii="Times New Roman" w:hAnsi="Times New Roman"/>
          <w:bCs/>
          <w:sz w:val="24"/>
          <w:szCs w:val="24"/>
        </w:rPr>
        <w:t>ych</w:t>
      </w:r>
      <w:r w:rsidR="008F122C" w:rsidRPr="004C066F">
        <w:rPr>
          <w:rFonts w:ascii="Times New Roman" w:hAnsi="Times New Roman"/>
          <w:bCs/>
          <w:sz w:val="24"/>
          <w:szCs w:val="24"/>
        </w:rPr>
        <w:t xml:space="preserve"> </w:t>
      </w:r>
      <w:r w:rsidR="008451FE" w:rsidRPr="004C066F">
        <w:rPr>
          <w:rFonts w:ascii="Times New Roman" w:hAnsi="Times New Roman"/>
          <w:bCs/>
          <w:sz w:val="24"/>
          <w:szCs w:val="24"/>
        </w:rPr>
        <w:t xml:space="preserve">stanowić potencjalne zagrożenie </w:t>
      </w:r>
      <w:r w:rsidR="008F122C" w:rsidRPr="004C066F">
        <w:rPr>
          <w:rFonts w:ascii="Times New Roman" w:hAnsi="Times New Roman"/>
          <w:bCs/>
          <w:sz w:val="24"/>
          <w:szCs w:val="24"/>
        </w:rPr>
        <w:t>mechanicznego uszkodzenia cisa oraz wyznaczy</w:t>
      </w:r>
      <w:r w:rsidR="00AE735B" w:rsidRPr="004C066F">
        <w:rPr>
          <w:rFonts w:ascii="Times New Roman" w:hAnsi="Times New Roman"/>
          <w:bCs/>
          <w:sz w:val="24"/>
          <w:szCs w:val="24"/>
        </w:rPr>
        <w:t>ć</w:t>
      </w:r>
      <w:r w:rsidR="008F122C" w:rsidRPr="004C066F">
        <w:rPr>
          <w:rFonts w:ascii="Times New Roman" w:hAnsi="Times New Roman"/>
          <w:bCs/>
          <w:sz w:val="24"/>
          <w:szCs w:val="24"/>
        </w:rPr>
        <w:t xml:space="preserve"> </w:t>
      </w:r>
      <w:r w:rsidR="001D4570" w:rsidRPr="004C066F">
        <w:rPr>
          <w:rFonts w:ascii="Times New Roman" w:hAnsi="Times New Roman"/>
          <w:bCs/>
          <w:sz w:val="24"/>
          <w:szCs w:val="24"/>
        </w:rPr>
        <w:t>nie więcej niż 3</w:t>
      </w:r>
      <w:r w:rsidR="001C4366" w:rsidRPr="004C066F">
        <w:rPr>
          <w:rFonts w:ascii="Times New Roman" w:hAnsi="Times New Roman"/>
          <w:bCs/>
          <w:sz w:val="24"/>
          <w:szCs w:val="24"/>
        </w:rPr>
        <w:t xml:space="preserve"> </w:t>
      </w:r>
      <w:r w:rsidR="001D4570" w:rsidRPr="004C066F">
        <w:rPr>
          <w:rFonts w:ascii="Times New Roman" w:hAnsi="Times New Roman"/>
          <w:bCs/>
          <w:sz w:val="24"/>
          <w:szCs w:val="24"/>
        </w:rPr>
        <w:t xml:space="preserve">% </w:t>
      </w:r>
      <w:r w:rsidR="00F91116" w:rsidRPr="004C066F">
        <w:rPr>
          <w:rFonts w:ascii="Times New Roman" w:hAnsi="Times New Roman"/>
          <w:bCs/>
          <w:sz w:val="24"/>
          <w:szCs w:val="24"/>
        </w:rPr>
        <w:t xml:space="preserve">z </w:t>
      </w:r>
      <w:r w:rsidR="001C4366" w:rsidRPr="004C066F">
        <w:rPr>
          <w:rFonts w:ascii="Times New Roman" w:hAnsi="Times New Roman"/>
          <w:bCs/>
          <w:sz w:val="24"/>
          <w:szCs w:val="24"/>
        </w:rPr>
        <w:t>tych</w:t>
      </w:r>
      <w:r w:rsidR="00F91116" w:rsidRPr="004C066F">
        <w:rPr>
          <w:rFonts w:ascii="Times New Roman" w:hAnsi="Times New Roman"/>
          <w:bCs/>
          <w:sz w:val="24"/>
          <w:szCs w:val="24"/>
        </w:rPr>
        <w:t xml:space="preserve"> </w:t>
      </w:r>
      <w:r w:rsidRPr="004C066F">
        <w:rPr>
          <w:rFonts w:ascii="Times New Roman" w:hAnsi="Times New Roman"/>
          <w:bCs/>
          <w:sz w:val="24"/>
          <w:szCs w:val="24"/>
        </w:rPr>
        <w:t>drzew</w:t>
      </w:r>
      <w:r w:rsidR="00F91116" w:rsidRPr="004C066F">
        <w:rPr>
          <w:rFonts w:ascii="Times New Roman" w:hAnsi="Times New Roman"/>
          <w:bCs/>
          <w:sz w:val="24"/>
          <w:szCs w:val="24"/>
        </w:rPr>
        <w:t xml:space="preserve"> </w:t>
      </w:r>
      <w:r w:rsidR="008451FE" w:rsidRPr="004C066F">
        <w:rPr>
          <w:rFonts w:ascii="Times New Roman" w:hAnsi="Times New Roman"/>
          <w:bCs/>
          <w:sz w:val="24"/>
          <w:szCs w:val="24"/>
        </w:rPr>
        <w:t xml:space="preserve">do </w:t>
      </w:r>
      <w:r w:rsidRPr="004C066F">
        <w:rPr>
          <w:rFonts w:ascii="Times New Roman" w:hAnsi="Times New Roman"/>
          <w:bCs/>
          <w:sz w:val="24"/>
          <w:szCs w:val="24"/>
        </w:rPr>
        <w:t>przeprowadz</w:t>
      </w:r>
      <w:r w:rsidR="008451FE" w:rsidRPr="004C066F">
        <w:rPr>
          <w:rFonts w:ascii="Times New Roman" w:hAnsi="Times New Roman"/>
          <w:bCs/>
          <w:sz w:val="24"/>
          <w:szCs w:val="24"/>
        </w:rPr>
        <w:t>enia szczegółowych badań</w:t>
      </w:r>
      <w:r w:rsidR="006A732F" w:rsidRPr="004C066F">
        <w:rPr>
          <w:rFonts w:ascii="Times New Roman" w:hAnsi="Times New Roman"/>
          <w:bCs/>
          <w:sz w:val="24"/>
          <w:szCs w:val="24"/>
        </w:rPr>
        <w:t xml:space="preserve"> przy zastosowaniu </w:t>
      </w:r>
      <w:r w:rsidR="00F91116" w:rsidRPr="004C066F">
        <w:rPr>
          <w:rFonts w:ascii="Times New Roman" w:hAnsi="Times New Roman"/>
          <w:bCs/>
          <w:sz w:val="24"/>
          <w:szCs w:val="24"/>
        </w:rPr>
        <w:t>bezinwazyjnych metod oceny stanu zdrowotnego</w:t>
      </w:r>
      <w:r w:rsidR="008451FE" w:rsidRPr="004C066F">
        <w:rPr>
          <w:rFonts w:ascii="Times New Roman" w:hAnsi="Times New Roman"/>
          <w:bCs/>
          <w:sz w:val="24"/>
          <w:szCs w:val="24"/>
        </w:rPr>
        <w:t>.</w:t>
      </w:r>
      <w:r w:rsidR="00391972" w:rsidRPr="004C066F">
        <w:rPr>
          <w:rFonts w:ascii="Times New Roman" w:hAnsi="Times New Roman"/>
          <w:bCs/>
          <w:sz w:val="24"/>
          <w:szCs w:val="24"/>
        </w:rPr>
        <w:t xml:space="preserve"> Ekspertyza </w:t>
      </w:r>
      <w:r w:rsidR="00384355" w:rsidRPr="004C066F">
        <w:rPr>
          <w:rFonts w:ascii="Times New Roman" w:hAnsi="Times New Roman"/>
          <w:bCs/>
          <w:sz w:val="24"/>
          <w:szCs w:val="24"/>
        </w:rPr>
        <w:t>powinn</w:t>
      </w:r>
      <w:r w:rsidR="006A732F" w:rsidRPr="004C066F">
        <w:rPr>
          <w:rFonts w:ascii="Times New Roman" w:hAnsi="Times New Roman"/>
          <w:bCs/>
          <w:sz w:val="24"/>
          <w:szCs w:val="24"/>
        </w:rPr>
        <w:t>a</w:t>
      </w:r>
      <w:r w:rsidR="00384355" w:rsidRPr="004C066F">
        <w:rPr>
          <w:rFonts w:ascii="Times New Roman" w:hAnsi="Times New Roman"/>
          <w:bCs/>
          <w:sz w:val="24"/>
          <w:szCs w:val="24"/>
        </w:rPr>
        <w:t xml:space="preserve"> być wykonan</w:t>
      </w:r>
      <w:r w:rsidR="00A00324" w:rsidRPr="004C066F">
        <w:rPr>
          <w:rFonts w:ascii="Times New Roman" w:hAnsi="Times New Roman"/>
          <w:bCs/>
          <w:sz w:val="24"/>
          <w:szCs w:val="24"/>
        </w:rPr>
        <w:t>a</w:t>
      </w:r>
      <w:r w:rsidR="00391972" w:rsidRPr="004C066F">
        <w:rPr>
          <w:rFonts w:ascii="Times New Roman" w:hAnsi="Times New Roman"/>
          <w:bCs/>
          <w:sz w:val="24"/>
          <w:szCs w:val="24"/>
        </w:rPr>
        <w:t xml:space="preserve"> </w:t>
      </w:r>
      <w:r w:rsidR="00384355" w:rsidRPr="004C066F">
        <w:rPr>
          <w:rFonts w:ascii="Times New Roman" w:hAnsi="Times New Roman"/>
          <w:bCs/>
          <w:sz w:val="24"/>
          <w:szCs w:val="24"/>
        </w:rPr>
        <w:t>przy użyciu specjalistycznego sprzętu przeznaczonego do diagnostyki drzew oraz wizualnej oceny stanu drzew.</w:t>
      </w:r>
      <w:r w:rsidR="00F91116" w:rsidRPr="004C066F">
        <w:rPr>
          <w:rFonts w:ascii="Times New Roman" w:hAnsi="Times New Roman"/>
          <w:bCs/>
          <w:sz w:val="24"/>
          <w:szCs w:val="24"/>
        </w:rPr>
        <w:t xml:space="preserve"> </w:t>
      </w:r>
    </w:p>
    <w:p w:rsidR="008451FE" w:rsidRPr="004C066F" w:rsidRDefault="001C4366" w:rsidP="004C066F">
      <w:pPr>
        <w:pStyle w:val="Akapitzlist"/>
        <w:numPr>
          <w:ilvl w:val="0"/>
          <w:numId w:val="23"/>
        </w:numPr>
        <w:spacing w:after="0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4C066F">
        <w:rPr>
          <w:rFonts w:ascii="Times New Roman" w:hAnsi="Times New Roman"/>
          <w:bCs/>
          <w:sz w:val="24"/>
          <w:szCs w:val="24"/>
        </w:rPr>
        <w:t>Dla</w:t>
      </w:r>
      <w:r w:rsidR="00E06AD1" w:rsidRPr="004C066F">
        <w:rPr>
          <w:rFonts w:ascii="Times New Roman" w:hAnsi="Times New Roman"/>
          <w:bCs/>
          <w:sz w:val="24"/>
          <w:szCs w:val="24"/>
        </w:rPr>
        <w:t xml:space="preserve"> </w:t>
      </w:r>
      <w:r w:rsidRPr="004C066F">
        <w:rPr>
          <w:rFonts w:ascii="Times New Roman" w:hAnsi="Times New Roman"/>
          <w:bCs/>
          <w:sz w:val="24"/>
          <w:szCs w:val="24"/>
        </w:rPr>
        <w:t xml:space="preserve">drzew </w:t>
      </w:r>
      <w:r w:rsidR="00E06AD1" w:rsidRPr="004C066F">
        <w:rPr>
          <w:rFonts w:ascii="Times New Roman" w:hAnsi="Times New Roman"/>
          <w:bCs/>
          <w:sz w:val="24"/>
          <w:szCs w:val="24"/>
        </w:rPr>
        <w:t>wyznaczonych do przeprowadzenia szczegółowych badań</w:t>
      </w:r>
      <w:r w:rsidR="00597A6B" w:rsidRPr="004C066F">
        <w:rPr>
          <w:rFonts w:ascii="Times New Roman" w:hAnsi="Times New Roman"/>
          <w:bCs/>
          <w:sz w:val="24"/>
          <w:szCs w:val="24"/>
        </w:rPr>
        <w:t>,</w:t>
      </w:r>
      <w:r w:rsidR="00E06AD1" w:rsidRPr="004C066F">
        <w:rPr>
          <w:rFonts w:ascii="Times New Roman" w:hAnsi="Times New Roman"/>
          <w:bCs/>
          <w:sz w:val="24"/>
          <w:szCs w:val="24"/>
        </w:rPr>
        <w:t xml:space="preserve"> </w:t>
      </w:r>
      <w:r w:rsidR="008451FE" w:rsidRPr="004C066F">
        <w:rPr>
          <w:rFonts w:ascii="Times New Roman" w:hAnsi="Times New Roman"/>
          <w:sz w:val="24"/>
          <w:szCs w:val="24"/>
        </w:rPr>
        <w:t xml:space="preserve">Wykonawca przeprowadzi </w:t>
      </w:r>
      <w:r w:rsidR="00E06AD1" w:rsidRPr="004C066F">
        <w:rPr>
          <w:rFonts w:ascii="Times New Roman" w:hAnsi="Times New Roman"/>
          <w:sz w:val="24"/>
          <w:szCs w:val="24"/>
        </w:rPr>
        <w:t xml:space="preserve">pogłębioną ocenę </w:t>
      </w:r>
      <w:r w:rsidR="008451FE" w:rsidRPr="004C066F">
        <w:rPr>
          <w:rFonts w:ascii="Times New Roman" w:hAnsi="Times New Roman"/>
          <w:sz w:val="24"/>
          <w:szCs w:val="24"/>
        </w:rPr>
        <w:t xml:space="preserve">metodami bezinwazyjnymi – </w:t>
      </w:r>
      <w:r w:rsidR="003038D3" w:rsidRPr="004C066F">
        <w:rPr>
          <w:rFonts w:ascii="Times New Roman" w:hAnsi="Times New Roman"/>
          <w:sz w:val="24"/>
          <w:szCs w:val="24"/>
        </w:rPr>
        <w:t>zawierającą</w:t>
      </w:r>
      <w:r w:rsidR="008451FE" w:rsidRPr="004C066F">
        <w:rPr>
          <w:rFonts w:ascii="Times New Roman" w:hAnsi="Times New Roman"/>
          <w:sz w:val="24"/>
          <w:szCs w:val="24"/>
        </w:rPr>
        <w:t xml:space="preserve"> w szczególności:</w:t>
      </w:r>
    </w:p>
    <w:p w:rsidR="004C066F" w:rsidRDefault="008451FE" w:rsidP="004C066F">
      <w:pPr>
        <w:pStyle w:val="Akapitzlist"/>
        <w:numPr>
          <w:ilvl w:val="1"/>
          <w:numId w:val="23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C066F">
        <w:rPr>
          <w:rFonts w:ascii="Times New Roman" w:hAnsi="Times New Roman"/>
          <w:sz w:val="24"/>
          <w:szCs w:val="24"/>
        </w:rPr>
        <w:t>analiz</w:t>
      </w:r>
      <w:r w:rsidR="003038D3" w:rsidRPr="004C066F">
        <w:rPr>
          <w:rFonts w:ascii="Times New Roman" w:hAnsi="Times New Roman"/>
          <w:sz w:val="24"/>
          <w:szCs w:val="24"/>
        </w:rPr>
        <w:t>ę</w:t>
      </w:r>
      <w:r w:rsidRPr="004C066F">
        <w:rPr>
          <w:rFonts w:ascii="Times New Roman" w:hAnsi="Times New Roman"/>
          <w:sz w:val="24"/>
          <w:szCs w:val="24"/>
        </w:rPr>
        <w:t xml:space="preserve"> i ocen</w:t>
      </w:r>
      <w:r w:rsidR="003038D3" w:rsidRPr="004C066F">
        <w:rPr>
          <w:rFonts w:ascii="Times New Roman" w:hAnsi="Times New Roman"/>
          <w:sz w:val="24"/>
          <w:szCs w:val="24"/>
        </w:rPr>
        <w:t>ę</w:t>
      </w:r>
      <w:r w:rsidRPr="004C066F">
        <w:rPr>
          <w:rFonts w:ascii="Times New Roman" w:hAnsi="Times New Roman"/>
          <w:sz w:val="24"/>
          <w:szCs w:val="24"/>
        </w:rPr>
        <w:t xml:space="preserve"> stanu zdrowotnego i stanu zachowania drzewa oraz jego żywotności</w:t>
      </w:r>
      <w:r w:rsidR="00597A6B" w:rsidRPr="004C066F">
        <w:rPr>
          <w:rFonts w:ascii="Times New Roman" w:hAnsi="Times New Roman"/>
          <w:sz w:val="24"/>
          <w:szCs w:val="24"/>
        </w:rPr>
        <w:t>;</w:t>
      </w:r>
    </w:p>
    <w:p w:rsidR="004C066F" w:rsidRDefault="008451FE" w:rsidP="004C066F">
      <w:pPr>
        <w:pStyle w:val="Akapitzlist"/>
        <w:numPr>
          <w:ilvl w:val="1"/>
          <w:numId w:val="23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C066F">
        <w:rPr>
          <w:rFonts w:ascii="Times New Roman" w:hAnsi="Times New Roman"/>
          <w:sz w:val="24"/>
          <w:szCs w:val="24"/>
        </w:rPr>
        <w:t>analiz</w:t>
      </w:r>
      <w:r w:rsidR="003038D3" w:rsidRPr="004C066F">
        <w:rPr>
          <w:rFonts w:ascii="Times New Roman" w:hAnsi="Times New Roman"/>
          <w:sz w:val="24"/>
          <w:szCs w:val="24"/>
        </w:rPr>
        <w:t>ę</w:t>
      </w:r>
      <w:r w:rsidRPr="004C066F">
        <w:rPr>
          <w:rFonts w:ascii="Times New Roman" w:hAnsi="Times New Roman"/>
          <w:sz w:val="24"/>
          <w:szCs w:val="24"/>
        </w:rPr>
        <w:t xml:space="preserve"> i ocen</w:t>
      </w:r>
      <w:r w:rsidR="003038D3" w:rsidRPr="004C066F">
        <w:rPr>
          <w:rFonts w:ascii="Times New Roman" w:hAnsi="Times New Roman"/>
          <w:sz w:val="24"/>
          <w:szCs w:val="24"/>
        </w:rPr>
        <w:t>ę</w:t>
      </w:r>
      <w:r w:rsidRPr="004C066F">
        <w:rPr>
          <w:rFonts w:ascii="Times New Roman" w:hAnsi="Times New Roman"/>
          <w:sz w:val="24"/>
          <w:szCs w:val="24"/>
        </w:rPr>
        <w:t xml:space="preserve"> statyki z określeniem ewentualnych wad budowy drzewa obniżających jego właściwości statyczne, ze wskazaniem metod oceny;</w:t>
      </w:r>
    </w:p>
    <w:p w:rsidR="004C066F" w:rsidRDefault="00F10B97" w:rsidP="004C066F">
      <w:pPr>
        <w:pStyle w:val="Akapitzlist"/>
        <w:numPr>
          <w:ilvl w:val="1"/>
          <w:numId w:val="23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C066F">
        <w:rPr>
          <w:rFonts w:ascii="Times New Roman" w:hAnsi="Times New Roman"/>
          <w:sz w:val="24"/>
          <w:szCs w:val="24"/>
        </w:rPr>
        <w:t>analiz</w:t>
      </w:r>
      <w:r w:rsidR="003038D3" w:rsidRPr="004C066F">
        <w:rPr>
          <w:rFonts w:ascii="Times New Roman" w:hAnsi="Times New Roman"/>
          <w:sz w:val="24"/>
          <w:szCs w:val="24"/>
        </w:rPr>
        <w:t>ę</w:t>
      </w:r>
      <w:r w:rsidRPr="004C066F">
        <w:rPr>
          <w:rFonts w:ascii="Times New Roman" w:hAnsi="Times New Roman"/>
          <w:sz w:val="24"/>
          <w:szCs w:val="24"/>
        </w:rPr>
        <w:t xml:space="preserve"> otoczenia drzewa z uwzględnieniem jego sytemu korzeniowego</w:t>
      </w:r>
      <w:r w:rsidR="00597A6B" w:rsidRPr="004C066F">
        <w:rPr>
          <w:rFonts w:ascii="Times New Roman" w:hAnsi="Times New Roman"/>
          <w:sz w:val="24"/>
          <w:szCs w:val="24"/>
        </w:rPr>
        <w:t>;</w:t>
      </w:r>
    </w:p>
    <w:p w:rsidR="008451FE" w:rsidRPr="004C066F" w:rsidRDefault="008451FE" w:rsidP="004C066F">
      <w:pPr>
        <w:pStyle w:val="Akapitzlist"/>
        <w:numPr>
          <w:ilvl w:val="1"/>
          <w:numId w:val="23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C066F">
        <w:rPr>
          <w:rFonts w:ascii="Times New Roman" w:hAnsi="Times New Roman"/>
          <w:sz w:val="24"/>
          <w:szCs w:val="24"/>
        </w:rPr>
        <w:t>analiz</w:t>
      </w:r>
      <w:r w:rsidR="003038D3" w:rsidRPr="004C066F">
        <w:rPr>
          <w:rFonts w:ascii="Times New Roman" w:hAnsi="Times New Roman"/>
          <w:sz w:val="24"/>
          <w:szCs w:val="24"/>
        </w:rPr>
        <w:t>ę</w:t>
      </w:r>
      <w:r w:rsidRPr="004C066F">
        <w:rPr>
          <w:rFonts w:ascii="Times New Roman" w:hAnsi="Times New Roman"/>
          <w:sz w:val="24"/>
          <w:szCs w:val="24"/>
        </w:rPr>
        <w:t xml:space="preserve"> i oszacowani</w:t>
      </w:r>
      <w:r w:rsidR="003038D3" w:rsidRPr="004C066F">
        <w:rPr>
          <w:rFonts w:ascii="Times New Roman" w:hAnsi="Times New Roman"/>
          <w:sz w:val="24"/>
          <w:szCs w:val="24"/>
        </w:rPr>
        <w:t>e</w:t>
      </w:r>
      <w:r w:rsidRPr="004C066F">
        <w:rPr>
          <w:rFonts w:ascii="Times New Roman" w:hAnsi="Times New Roman"/>
          <w:sz w:val="24"/>
          <w:szCs w:val="24"/>
        </w:rPr>
        <w:t xml:space="preserve"> czy i w jakim zakresie drzewo, w ustalonym stanie jego zachowania, stanowi zagrożenie dla osobników </w:t>
      </w:r>
      <w:r w:rsidR="001C4366" w:rsidRPr="004C066F">
        <w:rPr>
          <w:rFonts w:ascii="Times New Roman" w:hAnsi="Times New Roman"/>
          <w:sz w:val="24"/>
          <w:szCs w:val="24"/>
        </w:rPr>
        <w:t>cisa</w:t>
      </w:r>
      <w:r w:rsidR="00597A6B" w:rsidRPr="004C066F">
        <w:rPr>
          <w:rFonts w:ascii="Times New Roman" w:hAnsi="Times New Roman"/>
          <w:sz w:val="24"/>
          <w:szCs w:val="24"/>
        </w:rPr>
        <w:t>.</w:t>
      </w:r>
    </w:p>
    <w:p w:rsidR="004C066F" w:rsidRDefault="003038D3" w:rsidP="004C066F">
      <w:pPr>
        <w:pStyle w:val="Akapitzlist"/>
        <w:numPr>
          <w:ilvl w:val="0"/>
          <w:numId w:val="23"/>
        </w:numPr>
        <w:spacing w:after="0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4C066F">
        <w:rPr>
          <w:rFonts w:ascii="Times New Roman" w:hAnsi="Times New Roman"/>
          <w:bCs/>
          <w:sz w:val="24"/>
          <w:szCs w:val="24"/>
        </w:rPr>
        <w:t>Wykonawca na podstawie przeprowadzonych badań opracuje dokumentację</w:t>
      </w:r>
      <w:r w:rsidRPr="004C066F">
        <w:rPr>
          <w:rFonts w:ascii="Times New Roman" w:hAnsi="Times New Roman"/>
          <w:sz w:val="24"/>
          <w:szCs w:val="24"/>
        </w:rPr>
        <w:t xml:space="preserve"> przedstawiającą zakres prac opisany w punktach 1-2 wraz z opisem zastosowanych metod badań terenowych i przeprowadzonych analiz stanu zdrowotnego.</w:t>
      </w:r>
    </w:p>
    <w:p w:rsidR="004C066F" w:rsidRDefault="003038D3" w:rsidP="004C066F">
      <w:pPr>
        <w:pStyle w:val="Akapitzlist"/>
        <w:numPr>
          <w:ilvl w:val="0"/>
          <w:numId w:val="23"/>
        </w:numPr>
        <w:spacing w:after="0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4C066F">
        <w:rPr>
          <w:rFonts w:ascii="Times New Roman" w:hAnsi="Times New Roman"/>
          <w:sz w:val="24"/>
          <w:szCs w:val="24"/>
        </w:rPr>
        <w:lastRenderedPageBreak/>
        <w:t>Wykonawca w przedmiotowej ekspertyzie przedstawi zestawienie wyznaczonych i ponumerowanych drzew zagrażających osobnikom cisa pospolitego wraz ze szczegółowymi wskazaniami koniecznych do podjęcia zabiegów i cięć pielęgnacyjnych, uwzględniając możliwość pozostawienie przynajmniej części drzewa bądź ściętego drewna do naturalnej dekompozycj</w:t>
      </w:r>
      <w:r w:rsidR="001C4366" w:rsidRPr="004C066F">
        <w:rPr>
          <w:rFonts w:ascii="Times New Roman" w:hAnsi="Times New Roman"/>
          <w:sz w:val="24"/>
          <w:szCs w:val="24"/>
        </w:rPr>
        <w:t>i</w:t>
      </w:r>
      <w:r w:rsidRPr="004C066F">
        <w:rPr>
          <w:rFonts w:ascii="Times New Roman" w:hAnsi="Times New Roman"/>
          <w:sz w:val="24"/>
          <w:szCs w:val="24"/>
        </w:rPr>
        <w:t xml:space="preserve">. </w:t>
      </w:r>
    </w:p>
    <w:p w:rsidR="004C066F" w:rsidRDefault="000C503A" w:rsidP="004C066F">
      <w:pPr>
        <w:pStyle w:val="Akapitzlist"/>
        <w:numPr>
          <w:ilvl w:val="0"/>
          <w:numId w:val="23"/>
        </w:numPr>
        <w:spacing w:after="0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4C066F">
        <w:rPr>
          <w:rFonts w:ascii="Times New Roman" w:hAnsi="Times New Roman"/>
          <w:sz w:val="24"/>
          <w:szCs w:val="24"/>
        </w:rPr>
        <w:t xml:space="preserve">Wykonawca przygotuje szczegółową mapę, na której zostaną </w:t>
      </w:r>
      <w:r w:rsidR="003038D3" w:rsidRPr="004C066F">
        <w:rPr>
          <w:rFonts w:ascii="Times New Roman" w:hAnsi="Times New Roman"/>
          <w:sz w:val="24"/>
          <w:szCs w:val="24"/>
        </w:rPr>
        <w:t>zaznaczone</w:t>
      </w:r>
      <w:r w:rsidRPr="004C066F">
        <w:rPr>
          <w:rFonts w:ascii="Times New Roman" w:hAnsi="Times New Roman"/>
          <w:sz w:val="24"/>
          <w:szCs w:val="24"/>
        </w:rPr>
        <w:t xml:space="preserve"> poszczególne drzewa objęte ekspertyzą wraz z </w:t>
      </w:r>
      <w:r w:rsidR="001C4366" w:rsidRPr="004C066F">
        <w:rPr>
          <w:rFonts w:ascii="Times New Roman" w:hAnsi="Times New Roman"/>
          <w:sz w:val="24"/>
          <w:szCs w:val="24"/>
        </w:rPr>
        <w:t xml:space="preserve">ich numeracją, o której mowa powyżej. </w:t>
      </w:r>
    </w:p>
    <w:p w:rsidR="004C066F" w:rsidRDefault="001C4366" w:rsidP="004C066F">
      <w:pPr>
        <w:pStyle w:val="Akapitzlist"/>
        <w:numPr>
          <w:ilvl w:val="0"/>
          <w:numId w:val="23"/>
        </w:numPr>
        <w:spacing w:after="0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4C066F">
        <w:rPr>
          <w:rFonts w:ascii="Times New Roman" w:hAnsi="Times New Roman"/>
          <w:sz w:val="24"/>
          <w:szCs w:val="24"/>
        </w:rPr>
        <w:t xml:space="preserve">Wykonawca przygotuje </w:t>
      </w:r>
      <w:r w:rsidR="000C503A" w:rsidRPr="004C066F">
        <w:rPr>
          <w:rFonts w:ascii="Times New Roman" w:hAnsi="Times New Roman"/>
          <w:sz w:val="24"/>
          <w:szCs w:val="24"/>
        </w:rPr>
        <w:t>dan</w:t>
      </w:r>
      <w:r w:rsidRPr="004C066F">
        <w:rPr>
          <w:rFonts w:ascii="Times New Roman" w:hAnsi="Times New Roman"/>
          <w:sz w:val="24"/>
          <w:szCs w:val="24"/>
        </w:rPr>
        <w:t>e</w:t>
      </w:r>
      <w:r w:rsidR="000C503A" w:rsidRPr="004C066F">
        <w:rPr>
          <w:rFonts w:ascii="Times New Roman" w:hAnsi="Times New Roman"/>
          <w:sz w:val="24"/>
          <w:szCs w:val="24"/>
        </w:rPr>
        <w:t xml:space="preserve"> GIS </w:t>
      </w:r>
      <w:r w:rsidR="00F10B97" w:rsidRPr="004C066F">
        <w:rPr>
          <w:rFonts w:ascii="Times New Roman" w:hAnsi="Times New Roman"/>
          <w:sz w:val="24"/>
          <w:szCs w:val="24"/>
        </w:rPr>
        <w:t>zawierając</w:t>
      </w:r>
      <w:r w:rsidRPr="004C066F">
        <w:rPr>
          <w:rFonts w:ascii="Times New Roman" w:hAnsi="Times New Roman"/>
          <w:sz w:val="24"/>
          <w:szCs w:val="24"/>
        </w:rPr>
        <w:t>e</w:t>
      </w:r>
      <w:r w:rsidR="000C503A" w:rsidRPr="004C066F">
        <w:rPr>
          <w:rFonts w:ascii="Times New Roman" w:hAnsi="Times New Roman"/>
          <w:sz w:val="24"/>
          <w:szCs w:val="24"/>
        </w:rPr>
        <w:t xml:space="preserve"> odpowiednią tabel</w:t>
      </w:r>
      <w:r w:rsidR="003038D3" w:rsidRPr="004C066F">
        <w:rPr>
          <w:rFonts w:ascii="Times New Roman" w:hAnsi="Times New Roman"/>
          <w:sz w:val="24"/>
          <w:szCs w:val="24"/>
        </w:rPr>
        <w:t>ę</w:t>
      </w:r>
      <w:r w:rsidR="00F10B97" w:rsidRPr="004C066F">
        <w:rPr>
          <w:rFonts w:ascii="Times New Roman" w:hAnsi="Times New Roman"/>
          <w:sz w:val="24"/>
          <w:szCs w:val="24"/>
        </w:rPr>
        <w:t xml:space="preserve"> atrybutów</w:t>
      </w:r>
      <w:r w:rsidRPr="004C066F">
        <w:rPr>
          <w:rFonts w:ascii="Times New Roman" w:hAnsi="Times New Roman"/>
          <w:sz w:val="24"/>
          <w:szCs w:val="24"/>
        </w:rPr>
        <w:t xml:space="preserve"> (w tym numerację drzew, o której mowa powyżej)</w:t>
      </w:r>
      <w:r w:rsidR="00F10B97" w:rsidRPr="004C066F">
        <w:rPr>
          <w:rFonts w:ascii="Times New Roman" w:hAnsi="Times New Roman"/>
          <w:sz w:val="24"/>
          <w:szCs w:val="24"/>
        </w:rPr>
        <w:t>.</w:t>
      </w:r>
    </w:p>
    <w:p w:rsidR="00F10B97" w:rsidRPr="004C066F" w:rsidRDefault="00F10B97" w:rsidP="004C066F">
      <w:pPr>
        <w:pStyle w:val="Akapitzlist"/>
        <w:numPr>
          <w:ilvl w:val="0"/>
          <w:numId w:val="23"/>
        </w:numPr>
        <w:spacing w:after="0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4C066F">
        <w:rPr>
          <w:rFonts w:ascii="Times New Roman" w:hAnsi="Times New Roman"/>
          <w:sz w:val="24"/>
          <w:szCs w:val="24"/>
        </w:rPr>
        <w:t>Wykonawca, w oparci</w:t>
      </w:r>
      <w:r w:rsidR="001C4366" w:rsidRPr="004C066F">
        <w:rPr>
          <w:rFonts w:ascii="Times New Roman" w:hAnsi="Times New Roman"/>
          <w:sz w:val="24"/>
          <w:szCs w:val="24"/>
        </w:rPr>
        <w:t>u</w:t>
      </w:r>
      <w:r w:rsidRPr="004C066F">
        <w:rPr>
          <w:rFonts w:ascii="Times New Roman" w:hAnsi="Times New Roman"/>
          <w:sz w:val="24"/>
          <w:szCs w:val="24"/>
        </w:rPr>
        <w:t xml:space="preserve"> o zaproponowane w ekspertyzie zalecenia, dotyczące pielęgnacji poszczególnych drzew przygotuje szczegółowy kosztorys realizacji prac pielęgnacyjnych</w:t>
      </w:r>
      <w:r w:rsidR="003038D3" w:rsidRPr="004C066F">
        <w:rPr>
          <w:rFonts w:ascii="Times New Roman" w:hAnsi="Times New Roman"/>
          <w:sz w:val="24"/>
          <w:szCs w:val="24"/>
        </w:rPr>
        <w:t>.</w:t>
      </w:r>
    </w:p>
    <w:p w:rsidR="004C066F" w:rsidRPr="004C066F" w:rsidRDefault="004C066F" w:rsidP="004C066F">
      <w:pPr>
        <w:pStyle w:val="Akapitzlist"/>
        <w:spacing w:after="0"/>
        <w:ind w:left="1080"/>
        <w:jc w:val="both"/>
        <w:rPr>
          <w:rFonts w:ascii="Times New Roman" w:hAnsi="Times New Roman"/>
          <w:bCs/>
          <w:sz w:val="24"/>
          <w:szCs w:val="24"/>
        </w:rPr>
      </w:pPr>
    </w:p>
    <w:p w:rsidR="0066716A" w:rsidRPr="004C066F" w:rsidRDefault="00A7647F" w:rsidP="004C066F">
      <w:pPr>
        <w:pStyle w:val="Akapitzlist"/>
        <w:numPr>
          <w:ilvl w:val="0"/>
          <w:numId w:val="17"/>
        </w:numPr>
        <w:spacing w:after="0"/>
        <w:rPr>
          <w:rFonts w:ascii="Times New Roman" w:hAnsi="Times New Roman"/>
          <w:b/>
          <w:sz w:val="24"/>
          <w:szCs w:val="24"/>
        </w:rPr>
      </w:pPr>
      <w:r w:rsidRPr="004C066F">
        <w:rPr>
          <w:rFonts w:ascii="Times New Roman" w:hAnsi="Times New Roman"/>
          <w:b/>
          <w:sz w:val="24"/>
          <w:szCs w:val="24"/>
        </w:rPr>
        <w:t>Ekspertyza winna zawierać</w:t>
      </w:r>
      <w:r w:rsidR="0066716A" w:rsidRPr="004C066F">
        <w:rPr>
          <w:rFonts w:ascii="Times New Roman" w:hAnsi="Times New Roman"/>
          <w:b/>
          <w:sz w:val="24"/>
          <w:szCs w:val="24"/>
        </w:rPr>
        <w:t>:</w:t>
      </w:r>
    </w:p>
    <w:p w:rsidR="004C066F" w:rsidRDefault="00F10B97" w:rsidP="004C066F">
      <w:pPr>
        <w:pStyle w:val="Akapitzlist"/>
        <w:numPr>
          <w:ilvl w:val="0"/>
          <w:numId w:val="19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C066F">
        <w:rPr>
          <w:rFonts w:ascii="Times New Roman" w:hAnsi="Times New Roman"/>
          <w:sz w:val="24"/>
          <w:szCs w:val="24"/>
        </w:rPr>
        <w:t>Szczegółowe o</w:t>
      </w:r>
      <w:r w:rsidR="00A7647F" w:rsidRPr="004C066F">
        <w:rPr>
          <w:rFonts w:ascii="Times New Roman" w:hAnsi="Times New Roman"/>
          <w:sz w:val="24"/>
          <w:szCs w:val="24"/>
        </w:rPr>
        <w:t>pis</w:t>
      </w:r>
      <w:r w:rsidRPr="004C066F">
        <w:rPr>
          <w:rFonts w:ascii="Times New Roman" w:hAnsi="Times New Roman"/>
          <w:sz w:val="24"/>
          <w:szCs w:val="24"/>
        </w:rPr>
        <w:t>y</w:t>
      </w:r>
      <w:r w:rsidR="00A7647F" w:rsidRPr="004C066F">
        <w:rPr>
          <w:rFonts w:ascii="Times New Roman" w:hAnsi="Times New Roman"/>
          <w:sz w:val="24"/>
          <w:szCs w:val="24"/>
        </w:rPr>
        <w:t xml:space="preserve"> poszczególnych, wytypowanych do oceny drzew,</w:t>
      </w:r>
      <w:r w:rsidR="00384355" w:rsidRPr="004C066F">
        <w:rPr>
          <w:rFonts w:ascii="Times New Roman" w:hAnsi="Times New Roman"/>
          <w:sz w:val="24"/>
          <w:szCs w:val="24"/>
        </w:rPr>
        <w:t xml:space="preserve"> wraz z ich dokumentacją fotograficzną,</w:t>
      </w:r>
      <w:r w:rsidR="00A7647F" w:rsidRPr="004C066F">
        <w:rPr>
          <w:rFonts w:ascii="Times New Roman" w:hAnsi="Times New Roman"/>
          <w:sz w:val="24"/>
          <w:szCs w:val="24"/>
        </w:rPr>
        <w:t xml:space="preserve"> uwzględni</w:t>
      </w:r>
      <w:r w:rsidR="00384355" w:rsidRPr="004C066F">
        <w:rPr>
          <w:rFonts w:ascii="Times New Roman" w:hAnsi="Times New Roman"/>
          <w:sz w:val="24"/>
          <w:szCs w:val="24"/>
        </w:rPr>
        <w:t>ającą</w:t>
      </w:r>
      <w:r w:rsidR="00A7647F" w:rsidRPr="004C066F">
        <w:rPr>
          <w:rFonts w:ascii="Times New Roman" w:hAnsi="Times New Roman"/>
          <w:sz w:val="24"/>
          <w:szCs w:val="24"/>
        </w:rPr>
        <w:t xml:space="preserve"> stan zachowania pni, systemów korzeniowych i koron </w:t>
      </w:r>
      <w:r w:rsidR="004C066F" w:rsidRPr="004C066F">
        <w:rPr>
          <w:rFonts w:ascii="Times New Roman" w:hAnsi="Times New Roman"/>
          <w:sz w:val="24"/>
          <w:szCs w:val="24"/>
        </w:rPr>
        <w:t>oraz</w:t>
      </w:r>
      <w:r w:rsidR="00A7647F" w:rsidRPr="004C066F">
        <w:rPr>
          <w:rFonts w:ascii="Times New Roman" w:hAnsi="Times New Roman"/>
          <w:sz w:val="24"/>
          <w:szCs w:val="24"/>
        </w:rPr>
        <w:t xml:space="preserve"> oznaczeniem ich lokalizacji</w:t>
      </w:r>
      <w:r w:rsidR="007A0ABF" w:rsidRPr="004C066F">
        <w:rPr>
          <w:rFonts w:ascii="Times New Roman" w:hAnsi="Times New Roman"/>
          <w:sz w:val="24"/>
          <w:szCs w:val="24"/>
        </w:rPr>
        <w:t xml:space="preserve"> na terenie</w:t>
      </w:r>
      <w:r w:rsidR="00A7647F" w:rsidRPr="004C066F">
        <w:rPr>
          <w:rFonts w:ascii="Times New Roman" w:hAnsi="Times New Roman"/>
          <w:sz w:val="24"/>
          <w:szCs w:val="24"/>
        </w:rPr>
        <w:t xml:space="preserve"> </w:t>
      </w:r>
      <w:r w:rsidR="0066716A" w:rsidRPr="004C066F">
        <w:rPr>
          <w:rFonts w:ascii="Times New Roman" w:hAnsi="Times New Roman"/>
          <w:sz w:val="24"/>
          <w:szCs w:val="24"/>
        </w:rPr>
        <w:t xml:space="preserve">rezerwatu przyrody </w:t>
      </w:r>
      <w:bookmarkStart w:id="3" w:name="_Hlk512243609"/>
      <w:r w:rsidR="0066716A" w:rsidRPr="004C066F">
        <w:rPr>
          <w:rFonts w:ascii="Times New Roman" w:hAnsi="Times New Roman"/>
          <w:sz w:val="24"/>
          <w:szCs w:val="24"/>
        </w:rPr>
        <w:t>„</w:t>
      </w:r>
      <w:r w:rsidR="00A7647F" w:rsidRPr="004C066F">
        <w:rPr>
          <w:rFonts w:ascii="Times New Roman" w:hAnsi="Times New Roman"/>
          <w:sz w:val="24"/>
          <w:szCs w:val="24"/>
        </w:rPr>
        <w:t>Cisy Staropolskie im. Leona Wyczółkowskiego</w:t>
      </w:r>
      <w:r w:rsidR="0066716A" w:rsidRPr="004C066F">
        <w:rPr>
          <w:rFonts w:ascii="Times New Roman" w:hAnsi="Times New Roman"/>
          <w:sz w:val="24"/>
          <w:szCs w:val="24"/>
        </w:rPr>
        <w:t>”.</w:t>
      </w:r>
      <w:bookmarkEnd w:id="3"/>
    </w:p>
    <w:p w:rsidR="004C066F" w:rsidRDefault="00391972" w:rsidP="004C066F">
      <w:pPr>
        <w:pStyle w:val="Akapitzlist"/>
        <w:numPr>
          <w:ilvl w:val="0"/>
          <w:numId w:val="19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C066F">
        <w:rPr>
          <w:rFonts w:ascii="Times New Roman" w:hAnsi="Times New Roman"/>
          <w:sz w:val="24"/>
          <w:szCs w:val="24"/>
        </w:rPr>
        <w:t>Uzasadnienie wyboru metody i sprzętu specjalistycznego dostosowanego do problemów związanych z drzewem</w:t>
      </w:r>
      <w:r w:rsidR="00C010BA" w:rsidRPr="004C066F">
        <w:rPr>
          <w:rFonts w:ascii="Times New Roman" w:hAnsi="Times New Roman"/>
          <w:sz w:val="24"/>
          <w:szCs w:val="24"/>
        </w:rPr>
        <w:t>.</w:t>
      </w:r>
    </w:p>
    <w:p w:rsidR="004C066F" w:rsidRDefault="00391972" w:rsidP="004C066F">
      <w:pPr>
        <w:pStyle w:val="Akapitzlist"/>
        <w:numPr>
          <w:ilvl w:val="0"/>
          <w:numId w:val="19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C066F">
        <w:rPr>
          <w:rFonts w:ascii="Times New Roman" w:hAnsi="Times New Roman"/>
          <w:sz w:val="24"/>
          <w:szCs w:val="24"/>
        </w:rPr>
        <w:t>W</w:t>
      </w:r>
      <w:r w:rsidR="00F10B97" w:rsidRPr="004C066F">
        <w:rPr>
          <w:rFonts w:ascii="Times New Roman" w:hAnsi="Times New Roman"/>
          <w:sz w:val="24"/>
          <w:szCs w:val="24"/>
        </w:rPr>
        <w:t>ykaz</w:t>
      </w:r>
      <w:r w:rsidRPr="004C066F">
        <w:rPr>
          <w:rFonts w:ascii="Times New Roman" w:hAnsi="Times New Roman"/>
          <w:sz w:val="24"/>
          <w:szCs w:val="24"/>
        </w:rPr>
        <w:t xml:space="preserve"> poszczególnych</w:t>
      </w:r>
      <w:r w:rsidR="00F10B97" w:rsidRPr="004C066F">
        <w:rPr>
          <w:rFonts w:ascii="Times New Roman" w:hAnsi="Times New Roman"/>
          <w:sz w:val="24"/>
          <w:szCs w:val="24"/>
        </w:rPr>
        <w:t xml:space="preserve"> drzew</w:t>
      </w:r>
      <w:r w:rsidR="004C066F" w:rsidRPr="004C066F">
        <w:rPr>
          <w:rFonts w:ascii="Times New Roman" w:hAnsi="Times New Roman"/>
          <w:sz w:val="24"/>
          <w:szCs w:val="24"/>
        </w:rPr>
        <w:t>,</w:t>
      </w:r>
      <w:r w:rsidR="00F10B97" w:rsidRPr="004C066F">
        <w:rPr>
          <w:rFonts w:ascii="Times New Roman" w:hAnsi="Times New Roman"/>
          <w:sz w:val="24"/>
          <w:szCs w:val="24"/>
        </w:rPr>
        <w:t xml:space="preserve"> wraz z indywidualnie nadanym</w:t>
      </w:r>
      <w:r w:rsidR="004C066F" w:rsidRPr="004C066F">
        <w:rPr>
          <w:rFonts w:ascii="Times New Roman" w:hAnsi="Times New Roman"/>
          <w:sz w:val="24"/>
          <w:szCs w:val="24"/>
        </w:rPr>
        <w:t>i</w:t>
      </w:r>
      <w:r w:rsidR="00F10B97" w:rsidRPr="004C066F">
        <w:rPr>
          <w:rFonts w:ascii="Times New Roman" w:hAnsi="Times New Roman"/>
          <w:sz w:val="24"/>
          <w:szCs w:val="24"/>
        </w:rPr>
        <w:t xml:space="preserve"> numer</w:t>
      </w:r>
      <w:r w:rsidR="004C066F" w:rsidRPr="004C066F">
        <w:rPr>
          <w:rFonts w:ascii="Times New Roman" w:hAnsi="Times New Roman"/>
          <w:sz w:val="24"/>
          <w:szCs w:val="24"/>
        </w:rPr>
        <w:t>ami</w:t>
      </w:r>
      <w:r w:rsidR="00F10B97" w:rsidRPr="004C066F">
        <w:rPr>
          <w:rFonts w:ascii="Times New Roman" w:hAnsi="Times New Roman"/>
          <w:sz w:val="24"/>
          <w:szCs w:val="24"/>
        </w:rPr>
        <w:t xml:space="preserve"> drzew oraz współrzędnymi geograf</w:t>
      </w:r>
      <w:r w:rsidR="00FF3AF6" w:rsidRPr="004C066F">
        <w:rPr>
          <w:rFonts w:ascii="Times New Roman" w:hAnsi="Times New Roman"/>
          <w:sz w:val="24"/>
          <w:szCs w:val="24"/>
        </w:rPr>
        <w:t>icznymi</w:t>
      </w:r>
      <w:r w:rsidR="00F10B97" w:rsidRPr="004C066F">
        <w:rPr>
          <w:rFonts w:ascii="Times New Roman" w:hAnsi="Times New Roman"/>
          <w:sz w:val="24"/>
          <w:szCs w:val="24"/>
        </w:rPr>
        <w:t xml:space="preserve"> pozwalającymi na ich lokalizację w terenie.</w:t>
      </w:r>
    </w:p>
    <w:p w:rsidR="004C066F" w:rsidRDefault="00391972" w:rsidP="004C066F">
      <w:pPr>
        <w:pStyle w:val="Akapitzlist"/>
        <w:numPr>
          <w:ilvl w:val="0"/>
          <w:numId w:val="19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C066F">
        <w:rPr>
          <w:rFonts w:ascii="Times New Roman" w:hAnsi="Times New Roman"/>
          <w:sz w:val="24"/>
          <w:szCs w:val="24"/>
        </w:rPr>
        <w:t>Opis wszystkich zaleceń pielęgnacyjnych dla poszczególnych drzew</w:t>
      </w:r>
      <w:r w:rsidR="00C010BA" w:rsidRPr="004C066F">
        <w:rPr>
          <w:rFonts w:ascii="Times New Roman" w:hAnsi="Times New Roman"/>
          <w:sz w:val="24"/>
          <w:szCs w:val="24"/>
        </w:rPr>
        <w:t>.</w:t>
      </w:r>
    </w:p>
    <w:p w:rsidR="004C066F" w:rsidRDefault="00391972" w:rsidP="004C066F">
      <w:pPr>
        <w:pStyle w:val="Akapitzlist"/>
        <w:numPr>
          <w:ilvl w:val="0"/>
          <w:numId w:val="19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C066F">
        <w:rPr>
          <w:rFonts w:ascii="Times New Roman" w:hAnsi="Times New Roman"/>
          <w:sz w:val="24"/>
          <w:szCs w:val="24"/>
        </w:rPr>
        <w:t>Mapę, z rozmieszczeniem poszczególnych drzew w terenie, wraz z indywidualnie nadanymi numerami</w:t>
      </w:r>
      <w:r w:rsidR="00C010BA" w:rsidRPr="004C066F">
        <w:rPr>
          <w:rFonts w:ascii="Times New Roman" w:hAnsi="Times New Roman"/>
          <w:sz w:val="24"/>
          <w:szCs w:val="24"/>
        </w:rPr>
        <w:t>.</w:t>
      </w:r>
    </w:p>
    <w:p w:rsidR="00C93920" w:rsidRPr="004C066F" w:rsidRDefault="00391972" w:rsidP="004C066F">
      <w:pPr>
        <w:pStyle w:val="Akapitzlist"/>
        <w:numPr>
          <w:ilvl w:val="0"/>
          <w:numId w:val="19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C066F">
        <w:rPr>
          <w:rFonts w:ascii="Times New Roman" w:hAnsi="Times New Roman"/>
          <w:sz w:val="24"/>
          <w:szCs w:val="24"/>
        </w:rPr>
        <w:t>K</w:t>
      </w:r>
      <w:r w:rsidR="00F10B97" w:rsidRPr="004C066F">
        <w:rPr>
          <w:rFonts w:ascii="Times New Roman" w:hAnsi="Times New Roman"/>
          <w:sz w:val="24"/>
          <w:szCs w:val="24"/>
        </w:rPr>
        <w:t>osztorys wszystkich koniecznych do wykonania</w:t>
      </w:r>
      <w:r w:rsidR="00C93920" w:rsidRPr="004C066F">
        <w:rPr>
          <w:rFonts w:ascii="Times New Roman" w:hAnsi="Times New Roman"/>
          <w:sz w:val="24"/>
          <w:szCs w:val="24"/>
        </w:rPr>
        <w:t xml:space="preserve"> prac pielęgnacyjnych</w:t>
      </w:r>
      <w:r w:rsidR="00C010BA" w:rsidRPr="004C066F">
        <w:rPr>
          <w:rFonts w:ascii="Times New Roman" w:hAnsi="Times New Roman"/>
          <w:sz w:val="24"/>
          <w:szCs w:val="24"/>
        </w:rPr>
        <w:t>.</w:t>
      </w:r>
      <w:r w:rsidR="00C93920" w:rsidRPr="004C066F">
        <w:rPr>
          <w:rFonts w:ascii="Times New Roman" w:hAnsi="Times New Roman"/>
          <w:sz w:val="24"/>
          <w:szCs w:val="24"/>
        </w:rPr>
        <w:t xml:space="preserve"> </w:t>
      </w:r>
    </w:p>
    <w:p w:rsidR="0066716A" w:rsidRPr="004C066F" w:rsidRDefault="0066716A" w:rsidP="004C066F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</w:p>
    <w:p w:rsidR="0066716A" w:rsidRPr="004C066F" w:rsidRDefault="0066716A" w:rsidP="004C066F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C066F">
        <w:rPr>
          <w:rFonts w:ascii="Times New Roman" w:hAnsi="Times New Roman"/>
          <w:b/>
          <w:sz w:val="24"/>
          <w:szCs w:val="24"/>
        </w:rPr>
        <w:t xml:space="preserve">Dokumentacje udostępniane przez RDOŚ w Bydgoszczy: </w:t>
      </w:r>
    </w:p>
    <w:p w:rsidR="004C066F" w:rsidRDefault="007D173A" w:rsidP="004C066F">
      <w:pPr>
        <w:pStyle w:val="Akapitzlist"/>
        <w:numPr>
          <w:ilvl w:val="0"/>
          <w:numId w:val="20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C066F">
        <w:rPr>
          <w:rFonts w:ascii="Times New Roman" w:hAnsi="Times New Roman"/>
          <w:sz w:val="24"/>
          <w:szCs w:val="24"/>
        </w:rPr>
        <w:t>Zarządzenie Nr 22/0210/2011 Regionalnego Dyrektora Ochrony Środowiska w Bydgoszczy z dnia 28 grudnia 2011 r. w sprawie ustanowienia planu ochrony dla rezerwatu przyrody Cisy Staropolskie imienia Leona Wyczółkowskiego (Dz. Urz. Woj. Kuj-Pom. nr 311, poz. 3394</w:t>
      </w:r>
      <w:r w:rsidR="004666A2" w:rsidRPr="004C066F">
        <w:rPr>
          <w:rFonts w:ascii="Times New Roman" w:hAnsi="Times New Roman"/>
          <w:sz w:val="24"/>
          <w:szCs w:val="24"/>
        </w:rPr>
        <w:t>”</w:t>
      </w:r>
      <w:r w:rsidR="00BF631A" w:rsidRPr="004C066F">
        <w:rPr>
          <w:rFonts w:ascii="Times New Roman" w:hAnsi="Times New Roman"/>
          <w:sz w:val="24"/>
          <w:szCs w:val="24"/>
        </w:rPr>
        <w:t>.</w:t>
      </w:r>
    </w:p>
    <w:p w:rsidR="0066716A" w:rsidRPr="004C066F" w:rsidRDefault="0066716A" w:rsidP="004C066F">
      <w:pPr>
        <w:pStyle w:val="Akapitzlist"/>
        <w:numPr>
          <w:ilvl w:val="0"/>
          <w:numId w:val="20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C066F">
        <w:rPr>
          <w:rFonts w:ascii="Times New Roman" w:hAnsi="Times New Roman"/>
          <w:sz w:val="24"/>
          <w:szCs w:val="24"/>
        </w:rPr>
        <w:t xml:space="preserve">Dokumentacja </w:t>
      </w:r>
      <w:r w:rsidR="004C066F" w:rsidRPr="004C066F">
        <w:rPr>
          <w:rFonts w:ascii="Times New Roman" w:hAnsi="Times New Roman"/>
          <w:sz w:val="24"/>
          <w:szCs w:val="24"/>
        </w:rPr>
        <w:t xml:space="preserve">do </w:t>
      </w:r>
      <w:r w:rsidRPr="004C066F">
        <w:rPr>
          <w:rFonts w:ascii="Times New Roman" w:hAnsi="Times New Roman"/>
          <w:sz w:val="24"/>
          <w:szCs w:val="24"/>
        </w:rPr>
        <w:t xml:space="preserve">planu ochrony </w:t>
      </w:r>
      <w:r w:rsidR="004C066F" w:rsidRPr="004C066F">
        <w:rPr>
          <w:rFonts w:ascii="Times New Roman" w:hAnsi="Times New Roman"/>
          <w:sz w:val="24"/>
          <w:szCs w:val="24"/>
        </w:rPr>
        <w:t xml:space="preserve">dla </w:t>
      </w:r>
      <w:r w:rsidRPr="004C066F">
        <w:rPr>
          <w:rFonts w:ascii="Times New Roman" w:hAnsi="Times New Roman"/>
          <w:sz w:val="24"/>
          <w:szCs w:val="24"/>
        </w:rPr>
        <w:t xml:space="preserve">rezerwatu przyrody </w:t>
      </w:r>
      <w:r w:rsidR="004666A2" w:rsidRPr="004C066F">
        <w:rPr>
          <w:rFonts w:ascii="Times New Roman" w:hAnsi="Times New Roman"/>
          <w:sz w:val="24"/>
          <w:szCs w:val="24"/>
        </w:rPr>
        <w:t>„</w:t>
      </w:r>
      <w:r w:rsidR="007D173A" w:rsidRPr="004C066F">
        <w:rPr>
          <w:rFonts w:ascii="Times New Roman" w:hAnsi="Times New Roman"/>
          <w:sz w:val="24"/>
          <w:szCs w:val="24"/>
        </w:rPr>
        <w:t xml:space="preserve">Cisy Staropolskie im. Leona </w:t>
      </w:r>
      <w:r w:rsidR="008C2561" w:rsidRPr="004C066F">
        <w:rPr>
          <w:rFonts w:ascii="Times New Roman" w:hAnsi="Times New Roman"/>
          <w:sz w:val="24"/>
          <w:szCs w:val="24"/>
        </w:rPr>
        <w:t>Wyczółkowskiego</w:t>
      </w:r>
      <w:r w:rsidR="004666A2" w:rsidRPr="004C066F">
        <w:rPr>
          <w:rFonts w:ascii="Times New Roman" w:hAnsi="Times New Roman"/>
          <w:sz w:val="24"/>
          <w:szCs w:val="24"/>
        </w:rPr>
        <w:t>”</w:t>
      </w:r>
      <w:r w:rsidRPr="004C066F">
        <w:rPr>
          <w:rFonts w:ascii="Times New Roman" w:hAnsi="Times New Roman"/>
          <w:sz w:val="24"/>
          <w:szCs w:val="24"/>
        </w:rPr>
        <w:t xml:space="preserve"> na </w:t>
      </w:r>
      <w:r w:rsidR="004C066F" w:rsidRPr="004C066F">
        <w:rPr>
          <w:rFonts w:ascii="Times New Roman" w:hAnsi="Times New Roman"/>
          <w:sz w:val="24"/>
          <w:szCs w:val="24"/>
        </w:rPr>
        <w:t>lata</w:t>
      </w:r>
      <w:r w:rsidRPr="004C066F">
        <w:rPr>
          <w:rFonts w:ascii="Times New Roman" w:hAnsi="Times New Roman"/>
          <w:sz w:val="24"/>
          <w:szCs w:val="24"/>
        </w:rPr>
        <w:t xml:space="preserve"> </w:t>
      </w:r>
      <w:r w:rsidR="004666A2" w:rsidRPr="004C066F">
        <w:rPr>
          <w:rFonts w:ascii="Times New Roman" w:hAnsi="Times New Roman"/>
          <w:sz w:val="24"/>
          <w:szCs w:val="24"/>
        </w:rPr>
        <w:t>201</w:t>
      </w:r>
      <w:r w:rsidR="007D173A" w:rsidRPr="004C066F">
        <w:rPr>
          <w:rFonts w:ascii="Times New Roman" w:hAnsi="Times New Roman"/>
          <w:sz w:val="24"/>
          <w:szCs w:val="24"/>
        </w:rPr>
        <w:t>1</w:t>
      </w:r>
      <w:r w:rsidRPr="004C066F">
        <w:rPr>
          <w:rFonts w:ascii="Times New Roman" w:hAnsi="Times New Roman"/>
          <w:sz w:val="24"/>
          <w:szCs w:val="24"/>
        </w:rPr>
        <w:t xml:space="preserve"> – 20</w:t>
      </w:r>
      <w:r w:rsidR="004666A2" w:rsidRPr="004C066F">
        <w:rPr>
          <w:rFonts w:ascii="Times New Roman" w:hAnsi="Times New Roman"/>
          <w:sz w:val="24"/>
          <w:szCs w:val="24"/>
        </w:rPr>
        <w:t>3</w:t>
      </w:r>
      <w:r w:rsidR="007D173A" w:rsidRPr="004C066F">
        <w:rPr>
          <w:rFonts w:ascii="Times New Roman" w:hAnsi="Times New Roman"/>
          <w:sz w:val="24"/>
          <w:szCs w:val="24"/>
        </w:rPr>
        <w:t>0</w:t>
      </w:r>
      <w:r w:rsidRPr="004C066F">
        <w:rPr>
          <w:rFonts w:ascii="Times New Roman" w:hAnsi="Times New Roman"/>
          <w:sz w:val="24"/>
          <w:szCs w:val="24"/>
        </w:rPr>
        <w:t>.</w:t>
      </w:r>
    </w:p>
    <w:p w:rsidR="0066716A" w:rsidRPr="004C066F" w:rsidRDefault="0066716A" w:rsidP="004C066F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</w:p>
    <w:p w:rsidR="0066716A" w:rsidRPr="004C066F" w:rsidRDefault="0066716A" w:rsidP="004C066F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C066F">
        <w:rPr>
          <w:rFonts w:ascii="Times New Roman" w:hAnsi="Times New Roman"/>
          <w:b/>
          <w:sz w:val="24"/>
          <w:szCs w:val="24"/>
        </w:rPr>
        <w:t>Harmonogram realizacji zadania:</w:t>
      </w:r>
    </w:p>
    <w:p w:rsidR="004C066F" w:rsidRDefault="003A7DE1" w:rsidP="004C066F">
      <w:pPr>
        <w:pStyle w:val="Akapitzlist"/>
        <w:numPr>
          <w:ilvl w:val="0"/>
          <w:numId w:val="18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C066F">
        <w:rPr>
          <w:rFonts w:ascii="Times New Roman" w:hAnsi="Times New Roman"/>
          <w:sz w:val="24"/>
          <w:szCs w:val="24"/>
        </w:rPr>
        <w:t>Projekt ekspertyzy zgodnej z pkt. III</w:t>
      </w:r>
      <w:r w:rsidR="0066716A" w:rsidRPr="004C066F">
        <w:rPr>
          <w:rFonts w:ascii="Times New Roman" w:hAnsi="Times New Roman"/>
          <w:sz w:val="24"/>
          <w:szCs w:val="24"/>
        </w:rPr>
        <w:t xml:space="preserve"> </w:t>
      </w:r>
      <w:bookmarkStart w:id="4" w:name="_Hlk511913611"/>
      <w:r w:rsidR="0066716A" w:rsidRPr="004C066F">
        <w:rPr>
          <w:rFonts w:ascii="Times New Roman" w:hAnsi="Times New Roman"/>
          <w:sz w:val="24"/>
          <w:szCs w:val="24"/>
        </w:rPr>
        <w:t>(jeden egzemplarz w formie papierowej i elektronicznej)</w:t>
      </w:r>
      <w:bookmarkEnd w:id="4"/>
      <w:r w:rsidR="0066716A" w:rsidRPr="004C066F">
        <w:rPr>
          <w:rFonts w:ascii="Times New Roman" w:hAnsi="Times New Roman"/>
          <w:sz w:val="24"/>
          <w:szCs w:val="24"/>
        </w:rPr>
        <w:t xml:space="preserve"> należy wykonać i dostarczyć </w:t>
      </w:r>
      <w:r w:rsidR="00823B9C" w:rsidRPr="004C066F">
        <w:rPr>
          <w:rFonts w:ascii="Times New Roman" w:hAnsi="Times New Roman"/>
          <w:sz w:val="24"/>
          <w:szCs w:val="24"/>
        </w:rPr>
        <w:t xml:space="preserve"> do siedziby </w:t>
      </w:r>
      <w:r w:rsidR="0066716A" w:rsidRPr="004C066F">
        <w:rPr>
          <w:rFonts w:ascii="Times New Roman" w:hAnsi="Times New Roman"/>
          <w:sz w:val="24"/>
          <w:szCs w:val="24"/>
        </w:rPr>
        <w:t>Zamawiające</w:t>
      </w:r>
      <w:r w:rsidR="00823B9C" w:rsidRPr="004C066F">
        <w:rPr>
          <w:rFonts w:ascii="Times New Roman" w:hAnsi="Times New Roman"/>
          <w:sz w:val="24"/>
          <w:szCs w:val="24"/>
        </w:rPr>
        <w:t>go</w:t>
      </w:r>
      <w:r w:rsidR="0066716A" w:rsidRPr="004C066F">
        <w:rPr>
          <w:rFonts w:ascii="Times New Roman" w:hAnsi="Times New Roman"/>
          <w:sz w:val="24"/>
          <w:szCs w:val="24"/>
        </w:rPr>
        <w:t xml:space="preserve"> do </w:t>
      </w:r>
      <w:r w:rsidR="00BF631A" w:rsidRPr="004C066F">
        <w:rPr>
          <w:rFonts w:ascii="Times New Roman" w:hAnsi="Times New Roman"/>
          <w:sz w:val="24"/>
          <w:szCs w:val="24"/>
        </w:rPr>
        <w:t xml:space="preserve">dnia </w:t>
      </w:r>
      <w:r w:rsidR="001316B7" w:rsidRPr="004C066F">
        <w:rPr>
          <w:rFonts w:ascii="Times New Roman" w:hAnsi="Times New Roman"/>
          <w:sz w:val="24"/>
          <w:szCs w:val="24"/>
        </w:rPr>
        <w:t>1</w:t>
      </w:r>
      <w:r w:rsidR="00B056B6" w:rsidRPr="004C066F">
        <w:rPr>
          <w:rFonts w:ascii="Times New Roman" w:hAnsi="Times New Roman"/>
          <w:sz w:val="24"/>
          <w:szCs w:val="24"/>
        </w:rPr>
        <w:t>8</w:t>
      </w:r>
      <w:r w:rsidR="0066716A" w:rsidRPr="004C066F">
        <w:rPr>
          <w:rFonts w:ascii="Times New Roman" w:hAnsi="Times New Roman"/>
          <w:sz w:val="24"/>
          <w:szCs w:val="24"/>
        </w:rPr>
        <w:t xml:space="preserve"> września 20</w:t>
      </w:r>
      <w:r w:rsidR="00B056B6" w:rsidRPr="004C066F">
        <w:rPr>
          <w:rFonts w:ascii="Times New Roman" w:hAnsi="Times New Roman"/>
          <w:sz w:val="24"/>
          <w:szCs w:val="24"/>
        </w:rPr>
        <w:t>20</w:t>
      </w:r>
      <w:r w:rsidR="0066716A" w:rsidRPr="004C066F">
        <w:rPr>
          <w:rFonts w:ascii="Times New Roman" w:hAnsi="Times New Roman"/>
          <w:sz w:val="24"/>
          <w:szCs w:val="24"/>
        </w:rPr>
        <w:t xml:space="preserve"> r.</w:t>
      </w:r>
    </w:p>
    <w:p w:rsidR="004C066F" w:rsidRDefault="0066716A" w:rsidP="004C066F">
      <w:pPr>
        <w:pStyle w:val="Akapitzlist"/>
        <w:numPr>
          <w:ilvl w:val="0"/>
          <w:numId w:val="18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C066F">
        <w:rPr>
          <w:rFonts w:ascii="Times New Roman" w:hAnsi="Times New Roman"/>
          <w:sz w:val="24"/>
          <w:szCs w:val="24"/>
        </w:rPr>
        <w:t xml:space="preserve">Zamawiający </w:t>
      </w:r>
      <w:r w:rsidR="00B056B6" w:rsidRPr="004C066F">
        <w:rPr>
          <w:rFonts w:ascii="Times New Roman" w:hAnsi="Times New Roman"/>
          <w:sz w:val="24"/>
          <w:szCs w:val="24"/>
        </w:rPr>
        <w:t>w ciągu 14</w:t>
      </w:r>
      <w:r w:rsidR="00BF631A" w:rsidRPr="004C066F">
        <w:rPr>
          <w:rFonts w:ascii="Times New Roman" w:hAnsi="Times New Roman"/>
          <w:sz w:val="24"/>
          <w:szCs w:val="24"/>
        </w:rPr>
        <w:t xml:space="preserve"> dni</w:t>
      </w:r>
      <w:r w:rsidR="00B056B6" w:rsidRPr="004C066F">
        <w:rPr>
          <w:rFonts w:ascii="Times New Roman" w:hAnsi="Times New Roman"/>
          <w:sz w:val="24"/>
          <w:szCs w:val="24"/>
        </w:rPr>
        <w:t xml:space="preserve"> od daty otrzymania dokumentacji </w:t>
      </w:r>
      <w:r w:rsidRPr="004C066F">
        <w:rPr>
          <w:rFonts w:ascii="Times New Roman" w:hAnsi="Times New Roman"/>
          <w:sz w:val="24"/>
          <w:szCs w:val="24"/>
        </w:rPr>
        <w:t>przedstawi uwagi do dokumentacji</w:t>
      </w:r>
      <w:r w:rsidR="004C066F" w:rsidRPr="004C066F">
        <w:rPr>
          <w:rFonts w:ascii="Times New Roman" w:hAnsi="Times New Roman"/>
          <w:sz w:val="24"/>
          <w:szCs w:val="24"/>
        </w:rPr>
        <w:t>, o której mowa w pkt. 1.</w:t>
      </w:r>
    </w:p>
    <w:p w:rsidR="004C066F" w:rsidRDefault="00BF631A" w:rsidP="004C066F">
      <w:pPr>
        <w:pStyle w:val="Akapitzlist"/>
        <w:numPr>
          <w:ilvl w:val="0"/>
          <w:numId w:val="18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C066F">
        <w:rPr>
          <w:rFonts w:ascii="Times New Roman" w:hAnsi="Times New Roman"/>
          <w:sz w:val="24"/>
          <w:szCs w:val="24"/>
        </w:rPr>
        <w:t xml:space="preserve">Wykonawca w </w:t>
      </w:r>
      <w:r w:rsidR="00823B9C" w:rsidRPr="004C066F">
        <w:rPr>
          <w:rFonts w:ascii="Times New Roman" w:hAnsi="Times New Roman"/>
          <w:sz w:val="24"/>
          <w:szCs w:val="24"/>
        </w:rPr>
        <w:t xml:space="preserve">terminie do 16 października 2020 r. </w:t>
      </w:r>
      <w:r w:rsidRPr="004C066F">
        <w:rPr>
          <w:rFonts w:ascii="Times New Roman" w:hAnsi="Times New Roman"/>
          <w:sz w:val="24"/>
          <w:szCs w:val="24"/>
        </w:rPr>
        <w:t>dostarczy</w:t>
      </w:r>
      <w:r w:rsidR="003A7DE1" w:rsidRPr="004C066F">
        <w:rPr>
          <w:rFonts w:ascii="Times New Roman" w:hAnsi="Times New Roman"/>
          <w:sz w:val="24"/>
          <w:szCs w:val="24"/>
        </w:rPr>
        <w:t xml:space="preserve"> do siedziby Zamawiającego</w:t>
      </w:r>
      <w:r w:rsidRPr="004C066F">
        <w:rPr>
          <w:rFonts w:ascii="Times New Roman" w:hAnsi="Times New Roman"/>
          <w:sz w:val="24"/>
          <w:szCs w:val="24"/>
        </w:rPr>
        <w:t xml:space="preserve"> </w:t>
      </w:r>
      <w:r w:rsidR="004C066F" w:rsidRPr="004C066F">
        <w:rPr>
          <w:rFonts w:ascii="Times New Roman" w:hAnsi="Times New Roman"/>
          <w:sz w:val="24"/>
          <w:szCs w:val="24"/>
        </w:rPr>
        <w:t>po dwa</w:t>
      </w:r>
      <w:r w:rsidRPr="004C066F">
        <w:rPr>
          <w:rFonts w:ascii="Times New Roman" w:hAnsi="Times New Roman"/>
          <w:sz w:val="24"/>
          <w:szCs w:val="24"/>
        </w:rPr>
        <w:t xml:space="preserve"> egzemplarze dokumentacji w formie papierowej i elektronicznej, uwzględniając</w:t>
      </w:r>
      <w:r w:rsidR="002C7F33" w:rsidRPr="004C066F">
        <w:rPr>
          <w:rFonts w:ascii="Times New Roman" w:hAnsi="Times New Roman"/>
          <w:sz w:val="24"/>
          <w:szCs w:val="24"/>
        </w:rPr>
        <w:t>ej</w:t>
      </w:r>
      <w:r w:rsidRPr="004C066F">
        <w:rPr>
          <w:rFonts w:ascii="Times New Roman" w:hAnsi="Times New Roman"/>
          <w:sz w:val="24"/>
          <w:szCs w:val="24"/>
        </w:rPr>
        <w:t xml:space="preserve"> uwagi Zamawiającego</w:t>
      </w:r>
      <w:r w:rsidR="00823B9C" w:rsidRPr="004C066F">
        <w:rPr>
          <w:rFonts w:ascii="Times New Roman" w:hAnsi="Times New Roman"/>
          <w:sz w:val="24"/>
          <w:szCs w:val="24"/>
        </w:rPr>
        <w:t>.</w:t>
      </w:r>
    </w:p>
    <w:p w:rsidR="0066716A" w:rsidRPr="004C066F" w:rsidRDefault="0066716A" w:rsidP="004C066F">
      <w:pPr>
        <w:pStyle w:val="Akapitzlist"/>
        <w:numPr>
          <w:ilvl w:val="0"/>
          <w:numId w:val="18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C066F">
        <w:rPr>
          <w:rFonts w:ascii="Times New Roman" w:hAnsi="Times New Roman"/>
          <w:sz w:val="24"/>
          <w:szCs w:val="24"/>
        </w:rPr>
        <w:lastRenderedPageBreak/>
        <w:t>Odbiór prac nastąpi w terminie 7 dni</w:t>
      </w:r>
      <w:r w:rsidR="002C7F33" w:rsidRPr="004C066F">
        <w:rPr>
          <w:rFonts w:ascii="Times New Roman" w:hAnsi="Times New Roman"/>
          <w:sz w:val="24"/>
          <w:szCs w:val="24"/>
        </w:rPr>
        <w:t xml:space="preserve"> roboczych</w:t>
      </w:r>
      <w:r w:rsidRPr="004C066F">
        <w:rPr>
          <w:rFonts w:ascii="Times New Roman" w:hAnsi="Times New Roman"/>
          <w:sz w:val="24"/>
          <w:szCs w:val="24"/>
        </w:rPr>
        <w:t xml:space="preserve"> od daty otrzymania kompletnej dokumentacji.</w:t>
      </w:r>
    </w:p>
    <w:p w:rsidR="0066716A" w:rsidRPr="004C066F" w:rsidRDefault="0066716A" w:rsidP="004C066F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</w:p>
    <w:p w:rsidR="0066716A" w:rsidRPr="004C066F" w:rsidRDefault="0066716A" w:rsidP="004C066F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C066F">
        <w:rPr>
          <w:rFonts w:ascii="Times New Roman" w:hAnsi="Times New Roman"/>
          <w:b/>
          <w:sz w:val="24"/>
          <w:szCs w:val="24"/>
        </w:rPr>
        <w:t xml:space="preserve">Wymogi względem dokumentacji </w:t>
      </w:r>
    </w:p>
    <w:p w:rsidR="0066716A" w:rsidRPr="004C066F" w:rsidRDefault="0066716A" w:rsidP="004C066F">
      <w:pPr>
        <w:pStyle w:val="Akapitzlist"/>
        <w:numPr>
          <w:ilvl w:val="0"/>
          <w:numId w:val="24"/>
        </w:numPr>
        <w:tabs>
          <w:tab w:val="left" w:pos="-30382"/>
        </w:tabs>
        <w:spacing w:after="0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4C066F">
        <w:rPr>
          <w:rFonts w:ascii="Times New Roman" w:hAnsi="Times New Roman"/>
          <w:color w:val="000000"/>
          <w:sz w:val="24"/>
          <w:szCs w:val="24"/>
        </w:rPr>
        <w:t xml:space="preserve">Dokumentację (w tym mapy i zdjęcia) należy wykonać w </w:t>
      </w:r>
      <w:r w:rsidR="002C7F33" w:rsidRPr="004C066F">
        <w:rPr>
          <w:rFonts w:ascii="Times New Roman" w:hAnsi="Times New Roman"/>
          <w:color w:val="000000"/>
          <w:sz w:val="24"/>
          <w:szCs w:val="24"/>
        </w:rPr>
        <w:t>2</w:t>
      </w:r>
      <w:r w:rsidRPr="004C066F">
        <w:rPr>
          <w:rFonts w:ascii="Times New Roman" w:hAnsi="Times New Roman"/>
          <w:color w:val="000000"/>
          <w:sz w:val="24"/>
          <w:szCs w:val="24"/>
        </w:rPr>
        <w:t xml:space="preserve"> jednakowych egzemplarzach (wraz z wersją elektroniczną na </w:t>
      </w:r>
      <w:r w:rsidR="002C7F33" w:rsidRPr="004C066F">
        <w:rPr>
          <w:rFonts w:ascii="Times New Roman" w:hAnsi="Times New Roman"/>
          <w:color w:val="000000"/>
          <w:sz w:val="24"/>
          <w:szCs w:val="24"/>
        </w:rPr>
        <w:t>2</w:t>
      </w:r>
      <w:r w:rsidRPr="004C066F">
        <w:rPr>
          <w:rFonts w:ascii="Times New Roman" w:hAnsi="Times New Roman"/>
          <w:color w:val="000000"/>
          <w:sz w:val="24"/>
          <w:szCs w:val="24"/>
        </w:rPr>
        <w:t xml:space="preserve"> płytach CD/DVD):</w:t>
      </w:r>
    </w:p>
    <w:p w:rsidR="004C066F" w:rsidRDefault="00FF3AF6" w:rsidP="004C066F">
      <w:pPr>
        <w:pStyle w:val="Akapitzlist"/>
        <w:numPr>
          <w:ilvl w:val="0"/>
          <w:numId w:val="25"/>
        </w:numPr>
        <w:tabs>
          <w:tab w:val="left" w:pos="-21578"/>
        </w:tabs>
        <w:spacing w:after="0"/>
        <w:ind w:left="567" w:hanging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4C066F">
        <w:rPr>
          <w:rFonts w:ascii="Times New Roman" w:hAnsi="Times New Roman"/>
          <w:color w:val="000000"/>
          <w:sz w:val="24"/>
          <w:szCs w:val="24"/>
        </w:rPr>
        <w:t>sporządzoną</w:t>
      </w:r>
      <w:r w:rsidR="0066716A" w:rsidRPr="004C066F">
        <w:rPr>
          <w:rFonts w:ascii="Times New Roman" w:hAnsi="Times New Roman"/>
          <w:color w:val="000000"/>
          <w:sz w:val="24"/>
          <w:szCs w:val="24"/>
        </w:rPr>
        <w:t xml:space="preserve"> w języku polskim,</w:t>
      </w:r>
    </w:p>
    <w:p w:rsidR="004C066F" w:rsidRDefault="0066716A" w:rsidP="004C066F">
      <w:pPr>
        <w:pStyle w:val="Akapitzlist"/>
        <w:numPr>
          <w:ilvl w:val="0"/>
          <w:numId w:val="25"/>
        </w:numPr>
        <w:tabs>
          <w:tab w:val="left" w:pos="-21578"/>
        </w:tabs>
        <w:spacing w:after="0"/>
        <w:ind w:left="567" w:hanging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4C066F">
        <w:rPr>
          <w:rFonts w:ascii="Times New Roman" w:hAnsi="Times New Roman"/>
          <w:color w:val="000000"/>
          <w:sz w:val="24"/>
          <w:szCs w:val="24"/>
        </w:rPr>
        <w:t>rozmiar czcionki 12,</w:t>
      </w:r>
    </w:p>
    <w:p w:rsidR="004C066F" w:rsidRPr="004C066F" w:rsidRDefault="0066716A" w:rsidP="004C066F">
      <w:pPr>
        <w:pStyle w:val="Akapitzlist"/>
        <w:numPr>
          <w:ilvl w:val="0"/>
          <w:numId w:val="25"/>
        </w:numPr>
        <w:tabs>
          <w:tab w:val="left" w:pos="-21578"/>
        </w:tabs>
        <w:spacing w:after="0"/>
        <w:ind w:left="567" w:hanging="283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4C066F">
        <w:rPr>
          <w:rFonts w:ascii="Times New Roman" w:hAnsi="Times New Roman"/>
          <w:color w:val="000000"/>
          <w:sz w:val="24"/>
          <w:szCs w:val="24"/>
          <w:lang w:val="en-US"/>
        </w:rPr>
        <w:t>czcionka</w:t>
      </w:r>
      <w:proofErr w:type="spellEnd"/>
      <w:r w:rsidRPr="004C066F">
        <w:rPr>
          <w:rFonts w:ascii="Times New Roman" w:hAnsi="Times New Roman"/>
          <w:color w:val="000000"/>
          <w:sz w:val="24"/>
          <w:szCs w:val="24"/>
          <w:lang w:val="en-US"/>
        </w:rPr>
        <w:t xml:space="preserve"> – Times New Roman,</w:t>
      </w:r>
    </w:p>
    <w:p w:rsidR="004C066F" w:rsidRDefault="0066716A" w:rsidP="004C066F">
      <w:pPr>
        <w:pStyle w:val="Akapitzlist"/>
        <w:numPr>
          <w:ilvl w:val="0"/>
          <w:numId w:val="25"/>
        </w:numPr>
        <w:tabs>
          <w:tab w:val="left" w:pos="-21578"/>
        </w:tabs>
        <w:spacing w:after="0"/>
        <w:ind w:left="567" w:hanging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4C066F">
        <w:rPr>
          <w:rFonts w:ascii="Times New Roman" w:hAnsi="Times New Roman"/>
          <w:color w:val="000000"/>
          <w:sz w:val="24"/>
          <w:szCs w:val="24"/>
        </w:rPr>
        <w:t>format A4,</w:t>
      </w:r>
    </w:p>
    <w:p w:rsidR="004C066F" w:rsidRDefault="000571FD" w:rsidP="004C066F">
      <w:pPr>
        <w:pStyle w:val="Akapitzlist"/>
        <w:numPr>
          <w:ilvl w:val="0"/>
          <w:numId w:val="25"/>
        </w:numPr>
        <w:tabs>
          <w:tab w:val="left" w:pos="-21578"/>
        </w:tabs>
        <w:spacing w:after="0"/>
        <w:ind w:left="567" w:hanging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4C066F">
        <w:rPr>
          <w:rFonts w:ascii="Times New Roman" w:hAnsi="Times New Roman"/>
          <w:color w:val="000000"/>
          <w:sz w:val="24"/>
          <w:szCs w:val="24"/>
        </w:rPr>
        <w:t xml:space="preserve">Dokumentacje </w:t>
      </w:r>
      <w:r w:rsidR="002C7F33" w:rsidRPr="004C066F">
        <w:rPr>
          <w:rFonts w:ascii="Times New Roman" w:hAnsi="Times New Roman"/>
          <w:color w:val="000000"/>
          <w:sz w:val="24"/>
          <w:szCs w:val="24"/>
        </w:rPr>
        <w:t xml:space="preserve">na </w:t>
      </w:r>
      <w:r w:rsidR="00226310" w:rsidRPr="004C066F">
        <w:rPr>
          <w:rFonts w:ascii="Times New Roman" w:hAnsi="Times New Roman"/>
          <w:color w:val="000000"/>
          <w:sz w:val="24"/>
          <w:szCs w:val="24"/>
        </w:rPr>
        <w:t xml:space="preserve">okładce i </w:t>
      </w:r>
      <w:r w:rsidR="002C7F33" w:rsidRPr="004C066F">
        <w:rPr>
          <w:rFonts w:ascii="Times New Roman" w:hAnsi="Times New Roman"/>
          <w:color w:val="000000"/>
          <w:sz w:val="24"/>
          <w:szCs w:val="24"/>
        </w:rPr>
        <w:t>stronie tytułowej należy opisać</w:t>
      </w:r>
      <w:r w:rsidR="0066716A" w:rsidRPr="004C066F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4C066F">
        <w:rPr>
          <w:rFonts w:ascii="Times New Roman" w:hAnsi="Times New Roman"/>
          <w:color w:val="000000"/>
          <w:sz w:val="24"/>
          <w:szCs w:val="24"/>
        </w:rPr>
        <w:t>„</w:t>
      </w:r>
      <w:r w:rsidR="00B056B6" w:rsidRPr="004C066F">
        <w:rPr>
          <w:rFonts w:ascii="Times New Roman" w:hAnsi="Times New Roman"/>
          <w:sz w:val="24"/>
          <w:szCs w:val="24"/>
        </w:rPr>
        <w:t xml:space="preserve">Ekspertyza </w:t>
      </w:r>
      <w:proofErr w:type="spellStart"/>
      <w:r w:rsidR="00B056B6" w:rsidRPr="004C066F">
        <w:rPr>
          <w:rFonts w:ascii="Times New Roman" w:hAnsi="Times New Roman"/>
          <w:sz w:val="24"/>
          <w:szCs w:val="24"/>
        </w:rPr>
        <w:t>arborystyczna</w:t>
      </w:r>
      <w:proofErr w:type="spellEnd"/>
      <w:r w:rsidR="00B056B6" w:rsidRPr="004C066F">
        <w:rPr>
          <w:rFonts w:ascii="Times New Roman" w:hAnsi="Times New Roman"/>
          <w:sz w:val="24"/>
          <w:szCs w:val="24"/>
        </w:rPr>
        <w:t xml:space="preserve"> rezerwatu przyrody "Cisy Staropolskie im. Leona Wyczółkowskiego"</w:t>
      </w:r>
      <w:r w:rsidRPr="004C066F">
        <w:rPr>
          <w:rFonts w:ascii="Times New Roman" w:hAnsi="Times New Roman"/>
          <w:sz w:val="24"/>
          <w:szCs w:val="24"/>
        </w:rPr>
        <w:t>– 2020”</w:t>
      </w:r>
      <w:r w:rsidR="0066716A" w:rsidRPr="004C066F">
        <w:rPr>
          <w:rFonts w:ascii="Times New Roman" w:hAnsi="Times New Roman"/>
          <w:color w:val="000000"/>
          <w:sz w:val="24"/>
          <w:szCs w:val="24"/>
        </w:rPr>
        <w:t>,</w:t>
      </w:r>
    </w:p>
    <w:p w:rsidR="004C066F" w:rsidRDefault="0066716A" w:rsidP="004C066F">
      <w:pPr>
        <w:pStyle w:val="Akapitzlist"/>
        <w:numPr>
          <w:ilvl w:val="0"/>
          <w:numId w:val="25"/>
        </w:numPr>
        <w:tabs>
          <w:tab w:val="left" w:pos="-21578"/>
        </w:tabs>
        <w:spacing w:after="0"/>
        <w:ind w:left="567" w:hanging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4C066F">
        <w:rPr>
          <w:rFonts w:ascii="Times New Roman" w:hAnsi="Times New Roman"/>
          <w:color w:val="000000"/>
          <w:sz w:val="24"/>
          <w:szCs w:val="24"/>
        </w:rPr>
        <w:t>płyty CD/DVD zawierające: treść dokumentacji w formacie PDF i DOC</w:t>
      </w:r>
      <w:r w:rsidR="000571FD" w:rsidRPr="004C066F">
        <w:rPr>
          <w:rFonts w:ascii="Times New Roman" w:hAnsi="Times New Roman"/>
          <w:color w:val="000000"/>
          <w:sz w:val="24"/>
          <w:szCs w:val="24"/>
        </w:rPr>
        <w:t>/DOC</w:t>
      </w:r>
      <w:r w:rsidR="00057D85" w:rsidRPr="004C066F">
        <w:rPr>
          <w:rFonts w:ascii="Times New Roman" w:hAnsi="Times New Roman"/>
          <w:color w:val="000000"/>
          <w:sz w:val="24"/>
          <w:szCs w:val="24"/>
        </w:rPr>
        <w:t>X</w:t>
      </w:r>
      <w:r w:rsidRPr="004C066F">
        <w:rPr>
          <w:rFonts w:ascii="Times New Roman" w:hAnsi="Times New Roman"/>
          <w:color w:val="000000"/>
          <w:sz w:val="24"/>
          <w:szCs w:val="24"/>
        </w:rPr>
        <w:t xml:space="preserve">; dane GIS; mapy tematyczne w formacie JPG 300 </w:t>
      </w:r>
      <w:proofErr w:type="spellStart"/>
      <w:r w:rsidRPr="004C066F">
        <w:rPr>
          <w:rFonts w:ascii="Times New Roman" w:hAnsi="Times New Roman"/>
          <w:color w:val="000000"/>
          <w:sz w:val="24"/>
          <w:szCs w:val="24"/>
        </w:rPr>
        <w:t>dpi</w:t>
      </w:r>
      <w:proofErr w:type="spellEnd"/>
      <w:r w:rsidRPr="004C066F">
        <w:rPr>
          <w:rFonts w:ascii="Times New Roman" w:hAnsi="Times New Roman"/>
          <w:color w:val="000000"/>
          <w:sz w:val="24"/>
          <w:szCs w:val="24"/>
        </w:rPr>
        <w:t xml:space="preserve">, co najmniej </w:t>
      </w:r>
      <w:r w:rsidR="00B056B6" w:rsidRPr="004C066F">
        <w:rPr>
          <w:rFonts w:ascii="Times New Roman" w:hAnsi="Times New Roman"/>
          <w:color w:val="000000"/>
          <w:sz w:val="24"/>
          <w:szCs w:val="24"/>
        </w:rPr>
        <w:t>1</w:t>
      </w:r>
      <w:r w:rsidRPr="004C066F">
        <w:rPr>
          <w:rFonts w:ascii="Times New Roman" w:hAnsi="Times New Roman"/>
          <w:color w:val="000000"/>
          <w:sz w:val="24"/>
          <w:szCs w:val="24"/>
        </w:rPr>
        <w:t xml:space="preserve"> zdję</w:t>
      </w:r>
      <w:r w:rsidR="00B056B6" w:rsidRPr="004C066F">
        <w:rPr>
          <w:rFonts w:ascii="Times New Roman" w:hAnsi="Times New Roman"/>
          <w:color w:val="000000"/>
          <w:sz w:val="24"/>
          <w:szCs w:val="24"/>
        </w:rPr>
        <w:t>cie na każde drzewo objęte inwentaryzacją</w:t>
      </w:r>
      <w:r w:rsidRPr="004C066F">
        <w:rPr>
          <w:rFonts w:ascii="Times New Roman" w:hAnsi="Times New Roman"/>
          <w:color w:val="000000"/>
          <w:sz w:val="24"/>
          <w:szCs w:val="24"/>
        </w:rPr>
        <w:t>; płyty w oddzielnych opakowaniach,</w:t>
      </w:r>
    </w:p>
    <w:p w:rsidR="0066716A" w:rsidRPr="004C066F" w:rsidRDefault="0066716A" w:rsidP="004C066F">
      <w:pPr>
        <w:pStyle w:val="Akapitzlist"/>
        <w:numPr>
          <w:ilvl w:val="0"/>
          <w:numId w:val="25"/>
        </w:numPr>
        <w:tabs>
          <w:tab w:val="left" w:pos="-21578"/>
        </w:tabs>
        <w:spacing w:after="0"/>
        <w:ind w:left="567" w:hanging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4C066F">
        <w:rPr>
          <w:rFonts w:ascii="Times New Roman" w:hAnsi="Times New Roman"/>
          <w:color w:val="000000"/>
          <w:sz w:val="24"/>
          <w:szCs w:val="24"/>
        </w:rPr>
        <w:t xml:space="preserve">na okładce lub na stronie technicznej (druga strona strony tytułowej) dokumentacji oraz na opakowaniach płyt CD/DVD należy umieścić logo </w:t>
      </w:r>
      <w:proofErr w:type="spellStart"/>
      <w:r w:rsidRPr="004C066F">
        <w:rPr>
          <w:rFonts w:ascii="Times New Roman" w:hAnsi="Times New Roman"/>
          <w:color w:val="000000"/>
          <w:sz w:val="24"/>
          <w:szCs w:val="24"/>
        </w:rPr>
        <w:t>WFOŚiGW</w:t>
      </w:r>
      <w:proofErr w:type="spellEnd"/>
      <w:r w:rsidRPr="004C066F">
        <w:rPr>
          <w:rFonts w:ascii="Times New Roman" w:hAnsi="Times New Roman"/>
          <w:color w:val="000000"/>
          <w:sz w:val="24"/>
          <w:szCs w:val="24"/>
        </w:rPr>
        <w:t xml:space="preserve"> w Toruniu oraz informację o </w:t>
      </w:r>
      <w:r w:rsidRPr="004C066F">
        <w:rPr>
          <w:rFonts w:ascii="Times New Roman" w:hAnsi="Times New Roman"/>
          <w:sz w:val="24"/>
          <w:szCs w:val="24"/>
        </w:rPr>
        <w:t xml:space="preserve">źródle finansowania w brzmieniu: </w:t>
      </w:r>
      <w:r w:rsidRPr="004C066F">
        <w:rPr>
          <w:rFonts w:ascii="Times New Roman" w:hAnsi="Times New Roman"/>
          <w:bCs/>
          <w:sz w:val="24"/>
          <w:szCs w:val="24"/>
        </w:rPr>
        <w:t xml:space="preserve">„Dofinansowano ze środków Wojewódzkiego Funduszu Ochrony Środowiska i Gospodarki Wodnej w Toruniu". </w:t>
      </w:r>
    </w:p>
    <w:p w:rsidR="004C066F" w:rsidRDefault="0066716A" w:rsidP="004C066F">
      <w:pPr>
        <w:tabs>
          <w:tab w:val="left" w:pos="-21578"/>
        </w:tabs>
        <w:spacing w:after="0"/>
        <w:ind w:left="568" w:hanging="284"/>
        <w:jc w:val="both"/>
        <w:rPr>
          <w:rFonts w:ascii="Times New Roman" w:hAnsi="Times New Roman"/>
          <w:sz w:val="24"/>
          <w:szCs w:val="24"/>
        </w:rPr>
      </w:pPr>
      <w:r w:rsidRPr="004C066F">
        <w:rPr>
          <w:rFonts w:ascii="Times New Roman" w:hAnsi="Times New Roman"/>
          <w:sz w:val="24"/>
          <w:szCs w:val="24"/>
        </w:rPr>
        <w:tab/>
      </w:r>
    </w:p>
    <w:p w:rsidR="004C066F" w:rsidRDefault="0066716A" w:rsidP="004C066F">
      <w:pPr>
        <w:pStyle w:val="Akapitzlist"/>
        <w:numPr>
          <w:ilvl w:val="0"/>
          <w:numId w:val="24"/>
        </w:numPr>
        <w:tabs>
          <w:tab w:val="left" w:pos="-21578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C066F">
        <w:rPr>
          <w:rFonts w:ascii="Times New Roman" w:hAnsi="Times New Roman"/>
          <w:sz w:val="24"/>
          <w:szCs w:val="24"/>
        </w:rPr>
        <w:t xml:space="preserve">Wymaganie, jakie musi spełniać logo </w:t>
      </w:r>
      <w:proofErr w:type="spellStart"/>
      <w:r w:rsidRPr="004C066F">
        <w:rPr>
          <w:rFonts w:ascii="Times New Roman" w:hAnsi="Times New Roman"/>
          <w:sz w:val="24"/>
          <w:szCs w:val="24"/>
        </w:rPr>
        <w:t>WFOŚiGW</w:t>
      </w:r>
      <w:proofErr w:type="spellEnd"/>
      <w:r w:rsidRPr="004C066F">
        <w:rPr>
          <w:rFonts w:ascii="Times New Roman" w:hAnsi="Times New Roman"/>
          <w:sz w:val="24"/>
          <w:szCs w:val="24"/>
        </w:rPr>
        <w:t xml:space="preserve"> w Toruniu: </w:t>
      </w:r>
    </w:p>
    <w:p w:rsidR="004C066F" w:rsidRPr="004C066F" w:rsidRDefault="0066716A" w:rsidP="004C066F">
      <w:pPr>
        <w:pStyle w:val="Akapitzlist"/>
        <w:numPr>
          <w:ilvl w:val="0"/>
          <w:numId w:val="26"/>
        </w:numPr>
        <w:tabs>
          <w:tab w:val="left" w:pos="-21578"/>
        </w:tabs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C066F">
        <w:rPr>
          <w:rFonts w:ascii="Times New Roman" w:hAnsi="Times New Roman"/>
        </w:rPr>
        <w:t xml:space="preserve">rodzaj czcionki: Antykwa Połtawskiego TTF </w:t>
      </w:r>
      <w:proofErr w:type="spellStart"/>
      <w:r w:rsidRPr="004C066F">
        <w:rPr>
          <w:rFonts w:ascii="Times New Roman" w:hAnsi="Times New Roman"/>
        </w:rPr>
        <w:t>Bold</w:t>
      </w:r>
      <w:proofErr w:type="spellEnd"/>
      <w:r w:rsidRPr="004C066F">
        <w:rPr>
          <w:rFonts w:ascii="Times New Roman" w:hAnsi="Times New Roman"/>
        </w:rPr>
        <w:t xml:space="preserve">, </w:t>
      </w:r>
    </w:p>
    <w:p w:rsidR="004C066F" w:rsidRPr="004C066F" w:rsidRDefault="0066716A" w:rsidP="004C066F">
      <w:pPr>
        <w:pStyle w:val="Akapitzlist"/>
        <w:numPr>
          <w:ilvl w:val="0"/>
          <w:numId w:val="26"/>
        </w:numPr>
        <w:tabs>
          <w:tab w:val="left" w:pos="-21578"/>
        </w:tabs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C066F">
        <w:rPr>
          <w:rFonts w:ascii="Times New Roman" w:hAnsi="Times New Roman"/>
        </w:rPr>
        <w:t xml:space="preserve">kolor: biały (C: 0, M:0, Y:0, K:0), kolor zielony (C:100 M: 0 Y:80 K:40), </w:t>
      </w:r>
    </w:p>
    <w:p w:rsidR="004C066F" w:rsidRPr="004C066F" w:rsidRDefault="0066716A" w:rsidP="004C066F">
      <w:pPr>
        <w:pStyle w:val="Akapitzlist"/>
        <w:numPr>
          <w:ilvl w:val="0"/>
          <w:numId w:val="26"/>
        </w:numPr>
        <w:tabs>
          <w:tab w:val="left" w:pos="-21578"/>
        </w:tabs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C066F">
        <w:rPr>
          <w:rFonts w:ascii="Times New Roman" w:hAnsi="Times New Roman"/>
        </w:rPr>
        <w:t xml:space="preserve">tłem dla logo jest kolor biały. </w:t>
      </w:r>
    </w:p>
    <w:p w:rsidR="004C066F" w:rsidRDefault="004C066F" w:rsidP="004C066F">
      <w:pPr>
        <w:pStyle w:val="Akapitzlist"/>
        <w:tabs>
          <w:tab w:val="left" w:pos="-21578"/>
        </w:tabs>
        <w:spacing w:after="0"/>
        <w:ind w:left="567"/>
        <w:jc w:val="both"/>
        <w:rPr>
          <w:rFonts w:ascii="Times New Roman" w:hAnsi="Times New Roman"/>
        </w:rPr>
      </w:pPr>
    </w:p>
    <w:p w:rsidR="0066716A" w:rsidRPr="004C066F" w:rsidRDefault="0066716A" w:rsidP="004C066F">
      <w:pPr>
        <w:pStyle w:val="Akapitzlist"/>
        <w:tabs>
          <w:tab w:val="left" w:pos="-21578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4C066F">
        <w:rPr>
          <w:rFonts w:ascii="Times New Roman" w:hAnsi="Times New Roman"/>
        </w:rPr>
        <w:t xml:space="preserve">Wzory logo </w:t>
      </w:r>
      <w:proofErr w:type="spellStart"/>
      <w:r w:rsidRPr="004C066F">
        <w:rPr>
          <w:rFonts w:ascii="Times New Roman" w:hAnsi="Times New Roman"/>
        </w:rPr>
        <w:t>WFOŚiGW</w:t>
      </w:r>
      <w:proofErr w:type="spellEnd"/>
      <w:r w:rsidRPr="004C066F">
        <w:rPr>
          <w:rFonts w:ascii="Times New Roman" w:hAnsi="Times New Roman"/>
        </w:rPr>
        <w:t xml:space="preserve"> w Toruniu w układzie poziomym i  pionowym wraz z opisem proporcji znaku:</w:t>
      </w:r>
    </w:p>
    <w:p w:rsidR="0066716A" w:rsidRPr="004C066F" w:rsidRDefault="0066716A" w:rsidP="004C066F">
      <w:pPr>
        <w:pStyle w:val="Akapitzlist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C066F">
        <w:rPr>
          <w:rFonts w:ascii="Times New Roman" w:hAnsi="Times New Roman"/>
          <w:noProof/>
          <w:sz w:val="24"/>
          <w:szCs w:val="24"/>
          <w:lang w:eastAsia="pl-PL"/>
        </w:rPr>
        <w:drawing>
          <wp:inline distT="0" distB="0" distL="0" distR="0" wp14:anchorId="69C1F900" wp14:editId="517A6E15">
            <wp:extent cx="5353050" cy="2152163"/>
            <wp:effectExtent l="0" t="0" r="0" b="63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7804" cy="2154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716A" w:rsidRPr="004C066F" w:rsidRDefault="0066716A" w:rsidP="004C066F">
      <w:pPr>
        <w:pStyle w:val="Akapitzlist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C066F">
        <w:rPr>
          <w:rFonts w:ascii="Times New Roman" w:hAnsi="Times New Roman"/>
          <w:noProof/>
          <w:sz w:val="24"/>
          <w:szCs w:val="24"/>
          <w:lang w:eastAsia="pl-PL"/>
        </w:rPr>
        <w:lastRenderedPageBreak/>
        <w:drawing>
          <wp:inline distT="0" distB="0" distL="0" distR="0" wp14:anchorId="60DE09D9" wp14:editId="412CAB17">
            <wp:extent cx="3189612" cy="2962275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079" cy="2989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66F" w:rsidRDefault="0066716A" w:rsidP="004C066F">
      <w:pPr>
        <w:pStyle w:val="Akapitzlist"/>
        <w:numPr>
          <w:ilvl w:val="0"/>
          <w:numId w:val="24"/>
        </w:numPr>
        <w:tabs>
          <w:tab w:val="left" w:pos="-24414"/>
        </w:tabs>
        <w:spacing w:after="0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4C066F">
        <w:rPr>
          <w:rFonts w:ascii="Times New Roman" w:hAnsi="Times New Roman"/>
          <w:color w:val="000000"/>
          <w:sz w:val="24"/>
          <w:szCs w:val="24"/>
        </w:rPr>
        <w:t xml:space="preserve">Na okładce lub na stronie technicznej (druga strona strony tytułowej) dokumentacji oraz na opakowaniach płyt CD/DVD należy umieścić logo Regionalnej Dyrekcji Ochrony Środowiska w Bydgoszczy, w kolorze zielonym wskazanym we wzorze na tle białym oraz informację </w:t>
      </w:r>
      <w:r w:rsidRPr="004C066F">
        <w:rPr>
          <w:rFonts w:ascii="Times New Roman" w:hAnsi="Times New Roman"/>
          <w:sz w:val="24"/>
          <w:szCs w:val="24"/>
        </w:rPr>
        <w:t xml:space="preserve">w brzmieniu: </w:t>
      </w:r>
      <w:r w:rsidRPr="004C066F">
        <w:rPr>
          <w:rFonts w:ascii="Times New Roman" w:hAnsi="Times New Roman"/>
          <w:bCs/>
          <w:sz w:val="24"/>
          <w:szCs w:val="24"/>
        </w:rPr>
        <w:t>„</w:t>
      </w:r>
      <w:r w:rsidRPr="004C066F">
        <w:rPr>
          <w:rFonts w:ascii="Times New Roman" w:eastAsia="Times New Roman" w:hAnsi="Times New Roman"/>
          <w:sz w:val="24"/>
          <w:szCs w:val="24"/>
        </w:rPr>
        <w:t>Wykonano na zlecenie Regionalnej Dyrekcji Ochrony Środowiska w Bydgoszczy</w:t>
      </w:r>
      <w:r w:rsidRPr="004C066F">
        <w:rPr>
          <w:rFonts w:ascii="Times New Roman" w:hAnsi="Times New Roman"/>
          <w:bCs/>
          <w:sz w:val="24"/>
          <w:szCs w:val="24"/>
        </w:rPr>
        <w:t>".</w:t>
      </w:r>
    </w:p>
    <w:p w:rsidR="004C066F" w:rsidRDefault="004C066F" w:rsidP="004C066F">
      <w:pPr>
        <w:pStyle w:val="Akapitzlist"/>
        <w:tabs>
          <w:tab w:val="left" w:pos="-24414"/>
        </w:tabs>
        <w:spacing w:after="0"/>
        <w:ind w:left="284"/>
        <w:jc w:val="both"/>
        <w:rPr>
          <w:rFonts w:ascii="Times New Roman" w:hAnsi="Times New Roman"/>
          <w:bCs/>
          <w:sz w:val="24"/>
          <w:szCs w:val="24"/>
        </w:rPr>
      </w:pPr>
    </w:p>
    <w:p w:rsidR="0066716A" w:rsidRPr="004C066F" w:rsidRDefault="0066716A" w:rsidP="004C066F">
      <w:pPr>
        <w:pStyle w:val="Akapitzlist"/>
        <w:tabs>
          <w:tab w:val="left" w:pos="-24414"/>
        </w:tabs>
        <w:spacing w:after="0"/>
        <w:ind w:left="284"/>
        <w:jc w:val="both"/>
        <w:rPr>
          <w:rFonts w:ascii="Times New Roman" w:hAnsi="Times New Roman"/>
          <w:bCs/>
          <w:sz w:val="24"/>
          <w:szCs w:val="24"/>
        </w:rPr>
      </w:pPr>
      <w:r w:rsidRPr="004C066F">
        <w:rPr>
          <w:rFonts w:ascii="Times New Roman" w:hAnsi="Times New Roman"/>
          <w:bCs/>
          <w:sz w:val="24"/>
          <w:szCs w:val="24"/>
        </w:rPr>
        <w:t xml:space="preserve">Wzór logo </w:t>
      </w:r>
      <w:r w:rsidRPr="004C066F">
        <w:rPr>
          <w:rFonts w:ascii="Times New Roman" w:hAnsi="Times New Roman"/>
          <w:color w:val="000000"/>
          <w:sz w:val="24"/>
          <w:szCs w:val="24"/>
        </w:rPr>
        <w:t>Regionalnej Dyrekcji Ochrony Środowiska w Bydgoszczy:</w:t>
      </w:r>
    </w:p>
    <w:p w:rsidR="0066716A" w:rsidRPr="004C066F" w:rsidRDefault="0066716A" w:rsidP="004C066F">
      <w:pPr>
        <w:tabs>
          <w:tab w:val="left" w:pos="-24414"/>
        </w:tabs>
        <w:spacing w:after="0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4C066F">
        <w:rPr>
          <w:rFonts w:ascii="Times New Roman" w:hAnsi="Times New Roman"/>
          <w:noProof/>
          <w:color w:val="000000"/>
          <w:sz w:val="24"/>
          <w:szCs w:val="24"/>
          <w:lang w:eastAsia="pl-PL"/>
        </w:rPr>
        <w:drawing>
          <wp:inline distT="0" distB="0" distL="0" distR="0" wp14:anchorId="69AC625A" wp14:editId="1545FE19">
            <wp:extent cx="3633655" cy="3027045"/>
            <wp:effectExtent l="0" t="0" r="5080" b="1905"/>
            <wp:docPr id="6" name="Obraz 6" descr="logo RDOŚ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 RDOŚ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4308" cy="3027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716A" w:rsidRPr="004C066F" w:rsidRDefault="0066716A" w:rsidP="004C066F">
      <w:pPr>
        <w:tabs>
          <w:tab w:val="left" w:pos="-24414"/>
        </w:tabs>
        <w:spacing w:after="0"/>
        <w:ind w:left="426"/>
        <w:jc w:val="both"/>
        <w:rPr>
          <w:rFonts w:ascii="Times New Roman" w:hAnsi="Times New Roman"/>
          <w:bCs/>
          <w:sz w:val="24"/>
          <w:szCs w:val="24"/>
        </w:rPr>
      </w:pPr>
    </w:p>
    <w:p w:rsidR="0066716A" w:rsidRPr="004C066F" w:rsidRDefault="0066716A" w:rsidP="004C066F">
      <w:pPr>
        <w:pStyle w:val="Akapitzlist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3E6D0D" w:rsidRPr="004C066F" w:rsidRDefault="003E6D0D" w:rsidP="004C066F">
      <w:pPr>
        <w:spacing w:after="0"/>
        <w:ind w:firstLine="708"/>
        <w:jc w:val="right"/>
        <w:rPr>
          <w:rFonts w:ascii="Times New Roman" w:eastAsia="TimesNewRomanPSMT, 'Times New R" w:hAnsi="Times New Roman"/>
          <w:color w:val="000000" w:themeColor="text1"/>
          <w:kern w:val="3"/>
          <w:sz w:val="24"/>
          <w:szCs w:val="24"/>
          <w:lang w:eastAsia="pl-PL"/>
        </w:rPr>
      </w:pPr>
    </w:p>
    <w:sectPr w:rsidR="003E6D0D" w:rsidRPr="004C066F" w:rsidSect="00425F85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34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1E31" w:rsidRDefault="001D1E31" w:rsidP="000F38F9">
      <w:pPr>
        <w:spacing w:after="0" w:line="240" w:lineRule="auto"/>
      </w:pPr>
      <w:r>
        <w:separator/>
      </w:r>
    </w:p>
  </w:endnote>
  <w:endnote w:type="continuationSeparator" w:id="0">
    <w:p w:rsidR="001D1E31" w:rsidRDefault="001D1E31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PSMT, 'Times New R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53341923"/>
      <w:docPartObj>
        <w:docPartGallery w:val="Page Numbers (Bottom of Page)"/>
        <w:docPartUnique/>
      </w:docPartObj>
    </w:sdtPr>
    <w:sdtEndPr/>
    <w:sdtContent>
      <w:p w:rsidR="00452727" w:rsidRDefault="0045272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2465">
          <w:rPr>
            <w:noProof/>
          </w:rPr>
          <w:t>4</w:t>
        </w:r>
        <w:r>
          <w:fldChar w:fldCharType="end"/>
        </w:r>
      </w:p>
    </w:sdtContent>
  </w:sdt>
  <w:p w:rsidR="00452727" w:rsidRDefault="00452727" w:rsidP="007A7EBB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727" w:rsidRPr="00425F85" w:rsidRDefault="00452727" w:rsidP="00F23225">
    <w:pPr>
      <w:pStyle w:val="Stopka"/>
      <w:tabs>
        <w:tab w:val="clear" w:pos="4536"/>
        <w:tab w:val="clear" w:pos="9072"/>
      </w:tabs>
      <w:ind w:hanging="42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1E31" w:rsidRDefault="001D1E31" w:rsidP="000F38F9">
      <w:pPr>
        <w:spacing w:after="0" w:line="240" w:lineRule="auto"/>
      </w:pPr>
      <w:r>
        <w:separator/>
      </w:r>
    </w:p>
  </w:footnote>
  <w:footnote w:type="continuationSeparator" w:id="0">
    <w:p w:rsidR="001D1E31" w:rsidRDefault="001D1E31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727" w:rsidRDefault="00452727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727" w:rsidRDefault="00452727" w:rsidP="00425F85">
    <w:pPr>
      <w:pStyle w:val="Nagwek"/>
      <w:tabs>
        <w:tab w:val="clear" w:pos="4536"/>
        <w:tab w:val="clear" w:pos="9072"/>
      </w:tabs>
      <w:ind w:hanging="85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54301"/>
    <w:multiLevelType w:val="hybridMultilevel"/>
    <w:tmpl w:val="F63AB6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A1EA2"/>
    <w:multiLevelType w:val="hybridMultilevel"/>
    <w:tmpl w:val="CE38D708"/>
    <w:lvl w:ilvl="0" w:tplc="161EF3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31145D"/>
    <w:multiLevelType w:val="hybridMultilevel"/>
    <w:tmpl w:val="AAF048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8D7AD4"/>
    <w:multiLevelType w:val="hybridMultilevel"/>
    <w:tmpl w:val="1B96BC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6135A9"/>
    <w:multiLevelType w:val="hybridMultilevel"/>
    <w:tmpl w:val="DF008E7A"/>
    <w:lvl w:ilvl="0" w:tplc="161EF35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3E15F25"/>
    <w:multiLevelType w:val="hybridMultilevel"/>
    <w:tmpl w:val="CDDA9F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C0395E"/>
    <w:multiLevelType w:val="hybridMultilevel"/>
    <w:tmpl w:val="3E3ABEBA"/>
    <w:lvl w:ilvl="0" w:tplc="6DE0C37E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DD3CD1"/>
    <w:multiLevelType w:val="multilevel"/>
    <w:tmpl w:val="D8F82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52A5CA1"/>
    <w:multiLevelType w:val="hybridMultilevel"/>
    <w:tmpl w:val="AA0C0A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A25A0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267A86CC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34506732">
      <w:start w:val="1"/>
      <w:numFmt w:val="lowerLetter"/>
      <w:lvlText w:val="%4)"/>
      <w:lvlJc w:val="left"/>
      <w:pPr>
        <w:ind w:left="2880" w:hanging="360"/>
      </w:pPr>
      <w:rPr>
        <w:rFonts w:hint="default"/>
        <w:i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3C0539"/>
    <w:multiLevelType w:val="hybridMultilevel"/>
    <w:tmpl w:val="FDE2597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3ED66659"/>
    <w:multiLevelType w:val="hybridMultilevel"/>
    <w:tmpl w:val="4D02A55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407D4342"/>
    <w:multiLevelType w:val="hybridMultilevel"/>
    <w:tmpl w:val="FEB4F52A"/>
    <w:lvl w:ilvl="0" w:tplc="161EF3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76F6C"/>
    <w:multiLevelType w:val="hybridMultilevel"/>
    <w:tmpl w:val="D45EDBDC"/>
    <w:lvl w:ilvl="0" w:tplc="08DE88C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7CD38F6"/>
    <w:multiLevelType w:val="hybridMultilevel"/>
    <w:tmpl w:val="3F6C9F08"/>
    <w:lvl w:ilvl="0" w:tplc="4CCCB54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C290A2B"/>
    <w:multiLevelType w:val="hybridMultilevel"/>
    <w:tmpl w:val="AB86A0CE"/>
    <w:lvl w:ilvl="0" w:tplc="65909E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C26425"/>
    <w:multiLevelType w:val="hybridMultilevel"/>
    <w:tmpl w:val="AFC6D8DA"/>
    <w:lvl w:ilvl="0" w:tplc="161EF35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4E4B4611"/>
    <w:multiLevelType w:val="hybridMultilevel"/>
    <w:tmpl w:val="5462BE76"/>
    <w:lvl w:ilvl="0" w:tplc="161EF3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CE7ACA"/>
    <w:multiLevelType w:val="hybridMultilevel"/>
    <w:tmpl w:val="EF36B206"/>
    <w:lvl w:ilvl="0" w:tplc="161EF35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54B908CE"/>
    <w:multiLevelType w:val="hybridMultilevel"/>
    <w:tmpl w:val="5456FD58"/>
    <w:lvl w:ilvl="0" w:tplc="161EF3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322F2E"/>
    <w:multiLevelType w:val="hybridMultilevel"/>
    <w:tmpl w:val="758A97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7E1108"/>
    <w:multiLevelType w:val="hybridMultilevel"/>
    <w:tmpl w:val="1E3678C4"/>
    <w:lvl w:ilvl="0" w:tplc="31BA08F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5B6B5E9A"/>
    <w:multiLevelType w:val="multilevel"/>
    <w:tmpl w:val="854C142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22" w15:restartNumberingAfterBreak="0">
    <w:nsid w:val="5D5302E6"/>
    <w:multiLevelType w:val="hybridMultilevel"/>
    <w:tmpl w:val="3596469E"/>
    <w:lvl w:ilvl="0" w:tplc="31BA08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C6231A"/>
    <w:multiLevelType w:val="hybridMultilevel"/>
    <w:tmpl w:val="14685186"/>
    <w:lvl w:ilvl="0" w:tplc="8D00E5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85E39B1"/>
    <w:multiLevelType w:val="hybridMultilevel"/>
    <w:tmpl w:val="D62CD896"/>
    <w:lvl w:ilvl="0" w:tplc="161EF3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2"/>
  </w:num>
  <w:num w:numId="5">
    <w:abstractNumId w:val="19"/>
  </w:num>
  <w:num w:numId="6">
    <w:abstractNumId w:val="18"/>
  </w:num>
  <w:num w:numId="7">
    <w:abstractNumId w:val="16"/>
  </w:num>
  <w:num w:numId="8">
    <w:abstractNumId w:val="15"/>
  </w:num>
  <w:num w:numId="9">
    <w:abstractNumId w:val="17"/>
  </w:num>
  <w:num w:numId="10">
    <w:abstractNumId w:val="1"/>
  </w:num>
  <w:num w:numId="11">
    <w:abstractNumId w:val="11"/>
  </w:num>
  <w:num w:numId="12">
    <w:abstractNumId w:val="24"/>
  </w:num>
  <w:num w:numId="13">
    <w:abstractNumId w:val="6"/>
  </w:num>
  <w:num w:numId="14">
    <w:abstractNumId w:val="7"/>
  </w:num>
  <w:num w:numId="15">
    <w:abstractNumId w:val="21"/>
  </w:num>
  <w:num w:numId="16">
    <w:abstractNumId w:val="4"/>
  </w:num>
  <w:num w:numId="17">
    <w:abstractNumId w:val="12"/>
  </w:num>
  <w:num w:numId="18">
    <w:abstractNumId w:val="3"/>
  </w:num>
  <w:num w:numId="19">
    <w:abstractNumId w:val="8"/>
  </w:num>
  <w:num w:numId="20">
    <w:abstractNumId w:val="14"/>
  </w:num>
  <w:num w:numId="21">
    <w:abstractNumId w:val="2"/>
  </w:num>
  <w:num w:numId="22">
    <w:abstractNumId w:val="13"/>
  </w:num>
  <w:num w:numId="23">
    <w:abstractNumId w:val="23"/>
  </w:num>
  <w:num w:numId="24">
    <w:abstractNumId w:val="0"/>
  </w:num>
  <w:num w:numId="25">
    <w:abstractNumId w:val="10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C28"/>
    <w:rsid w:val="00001F52"/>
    <w:rsid w:val="00004AC4"/>
    <w:rsid w:val="00005E26"/>
    <w:rsid w:val="00010A42"/>
    <w:rsid w:val="00017061"/>
    <w:rsid w:val="00020C6D"/>
    <w:rsid w:val="00021938"/>
    <w:rsid w:val="00023029"/>
    <w:rsid w:val="000259B2"/>
    <w:rsid w:val="00027873"/>
    <w:rsid w:val="00032B36"/>
    <w:rsid w:val="00037C21"/>
    <w:rsid w:val="0005531D"/>
    <w:rsid w:val="00056317"/>
    <w:rsid w:val="000571FD"/>
    <w:rsid w:val="0005785C"/>
    <w:rsid w:val="00057D85"/>
    <w:rsid w:val="000662A4"/>
    <w:rsid w:val="00066E7E"/>
    <w:rsid w:val="0007147C"/>
    <w:rsid w:val="00081F9F"/>
    <w:rsid w:val="00082F1D"/>
    <w:rsid w:val="000834A9"/>
    <w:rsid w:val="00083D90"/>
    <w:rsid w:val="000944E7"/>
    <w:rsid w:val="000A52BA"/>
    <w:rsid w:val="000A6EEA"/>
    <w:rsid w:val="000A79FB"/>
    <w:rsid w:val="000B43F8"/>
    <w:rsid w:val="000C290D"/>
    <w:rsid w:val="000C5021"/>
    <w:rsid w:val="000C503A"/>
    <w:rsid w:val="000C5E4A"/>
    <w:rsid w:val="000D049E"/>
    <w:rsid w:val="000D0BEF"/>
    <w:rsid w:val="000D5318"/>
    <w:rsid w:val="000D775C"/>
    <w:rsid w:val="000E615F"/>
    <w:rsid w:val="000F2465"/>
    <w:rsid w:val="000F2F3D"/>
    <w:rsid w:val="000F38F9"/>
    <w:rsid w:val="001004F8"/>
    <w:rsid w:val="0011364A"/>
    <w:rsid w:val="001138B8"/>
    <w:rsid w:val="0012040E"/>
    <w:rsid w:val="00123DB6"/>
    <w:rsid w:val="00125F65"/>
    <w:rsid w:val="001316B7"/>
    <w:rsid w:val="00135898"/>
    <w:rsid w:val="0014141A"/>
    <w:rsid w:val="00141A6E"/>
    <w:rsid w:val="001448D6"/>
    <w:rsid w:val="00144F3C"/>
    <w:rsid w:val="00146113"/>
    <w:rsid w:val="00150B21"/>
    <w:rsid w:val="00152702"/>
    <w:rsid w:val="00152CA5"/>
    <w:rsid w:val="00163686"/>
    <w:rsid w:val="001656AE"/>
    <w:rsid w:val="0016592B"/>
    <w:rsid w:val="00167847"/>
    <w:rsid w:val="00172123"/>
    <w:rsid w:val="001746F9"/>
    <w:rsid w:val="00175D69"/>
    <w:rsid w:val="001766D0"/>
    <w:rsid w:val="00180668"/>
    <w:rsid w:val="0018072F"/>
    <w:rsid w:val="00180B69"/>
    <w:rsid w:val="001870E5"/>
    <w:rsid w:val="001903D8"/>
    <w:rsid w:val="001956C9"/>
    <w:rsid w:val="001A0372"/>
    <w:rsid w:val="001A12FD"/>
    <w:rsid w:val="001A1B6D"/>
    <w:rsid w:val="001B390F"/>
    <w:rsid w:val="001B46E7"/>
    <w:rsid w:val="001C1998"/>
    <w:rsid w:val="001C4366"/>
    <w:rsid w:val="001D1E31"/>
    <w:rsid w:val="001D1F11"/>
    <w:rsid w:val="001D4570"/>
    <w:rsid w:val="001D4649"/>
    <w:rsid w:val="001D51DD"/>
    <w:rsid w:val="001E2FE0"/>
    <w:rsid w:val="001E412E"/>
    <w:rsid w:val="001E5D3D"/>
    <w:rsid w:val="001F489F"/>
    <w:rsid w:val="001F5D33"/>
    <w:rsid w:val="00201B8A"/>
    <w:rsid w:val="002078CB"/>
    <w:rsid w:val="00211FE3"/>
    <w:rsid w:val="00213932"/>
    <w:rsid w:val="002141C3"/>
    <w:rsid w:val="00216670"/>
    <w:rsid w:val="00217838"/>
    <w:rsid w:val="00217CE7"/>
    <w:rsid w:val="00217F22"/>
    <w:rsid w:val="00221F98"/>
    <w:rsid w:val="00222193"/>
    <w:rsid w:val="00225414"/>
    <w:rsid w:val="00225C28"/>
    <w:rsid w:val="00226310"/>
    <w:rsid w:val="0023159D"/>
    <w:rsid w:val="0023206C"/>
    <w:rsid w:val="002329BE"/>
    <w:rsid w:val="002357C4"/>
    <w:rsid w:val="00240C2E"/>
    <w:rsid w:val="0024534D"/>
    <w:rsid w:val="00246612"/>
    <w:rsid w:val="00252245"/>
    <w:rsid w:val="00254A7F"/>
    <w:rsid w:val="0025533C"/>
    <w:rsid w:val="0026198B"/>
    <w:rsid w:val="002642B1"/>
    <w:rsid w:val="00267D82"/>
    <w:rsid w:val="00271453"/>
    <w:rsid w:val="00280B4E"/>
    <w:rsid w:val="0028258F"/>
    <w:rsid w:val="002841B2"/>
    <w:rsid w:val="002932CC"/>
    <w:rsid w:val="002A2117"/>
    <w:rsid w:val="002A5DF2"/>
    <w:rsid w:val="002B4ACC"/>
    <w:rsid w:val="002B4E0E"/>
    <w:rsid w:val="002B7CEE"/>
    <w:rsid w:val="002C018D"/>
    <w:rsid w:val="002C108F"/>
    <w:rsid w:val="002C4C3E"/>
    <w:rsid w:val="002C687C"/>
    <w:rsid w:val="002C6C0E"/>
    <w:rsid w:val="002C7F33"/>
    <w:rsid w:val="002D07EC"/>
    <w:rsid w:val="002D5BCB"/>
    <w:rsid w:val="002D5FF5"/>
    <w:rsid w:val="002D77D7"/>
    <w:rsid w:val="002E1209"/>
    <w:rsid w:val="002E195E"/>
    <w:rsid w:val="002E2399"/>
    <w:rsid w:val="002E2859"/>
    <w:rsid w:val="002E640D"/>
    <w:rsid w:val="002F3587"/>
    <w:rsid w:val="003038D3"/>
    <w:rsid w:val="00311BAA"/>
    <w:rsid w:val="00312431"/>
    <w:rsid w:val="003149CE"/>
    <w:rsid w:val="00317F67"/>
    <w:rsid w:val="0033267D"/>
    <w:rsid w:val="00342586"/>
    <w:rsid w:val="003437D3"/>
    <w:rsid w:val="00344B45"/>
    <w:rsid w:val="00350DC0"/>
    <w:rsid w:val="00354AE8"/>
    <w:rsid w:val="0036229F"/>
    <w:rsid w:val="0036623A"/>
    <w:rsid w:val="00370A39"/>
    <w:rsid w:val="003714E9"/>
    <w:rsid w:val="00375C1D"/>
    <w:rsid w:val="00380BBA"/>
    <w:rsid w:val="00383FDD"/>
    <w:rsid w:val="00384355"/>
    <w:rsid w:val="00385F09"/>
    <w:rsid w:val="0039038B"/>
    <w:rsid w:val="00390523"/>
    <w:rsid w:val="00391972"/>
    <w:rsid w:val="00393829"/>
    <w:rsid w:val="003A0A39"/>
    <w:rsid w:val="003A4308"/>
    <w:rsid w:val="003A4935"/>
    <w:rsid w:val="003A7DE1"/>
    <w:rsid w:val="003C7DEE"/>
    <w:rsid w:val="003D2F34"/>
    <w:rsid w:val="003D326D"/>
    <w:rsid w:val="003D4113"/>
    <w:rsid w:val="003D53AE"/>
    <w:rsid w:val="003D5C7F"/>
    <w:rsid w:val="003D62B5"/>
    <w:rsid w:val="003E3055"/>
    <w:rsid w:val="003E6D0D"/>
    <w:rsid w:val="003F14C8"/>
    <w:rsid w:val="003F170E"/>
    <w:rsid w:val="00405CD6"/>
    <w:rsid w:val="004064F8"/>
    <w:rsid w:val="0041078F"/>
    <w:rsid w:val="004120DA"/>
    <w:rsid w:val="004143A7"/>
    <w:rsid w:val="00414AC9"/>
    <w:rsid w:val="0041641B"/>
    <w:rsid w:val="004200CE"/>
    <w:rsid w:val="0042045E"/>
    <w:rsid w:val="00425F85"/>
    <w:rsid w:val="004305F8"/>
    <w:rsid w:val="00435EEC"/>
    <w:rsid w:val="0044044C"/>
    <w:rsid w:val="00443424"/>
    <w:rsid w:val="00444057"/>
    <w:rsid w:val="00445266"/>
    <w:rsid w:val="004501FB"/>
    <w:rsid w:val="00452727"/>
    <w:rsid w:val="0045340A"/>
    <w:rsid w:val="004549D0"/>
    <w:rsid w:val="004666A2"/>
    <w:rsid w:val="004721A3"/>
    <w:rsid w:val="00472D9D"/>
    <w:rsid w:val="004746A3"/>
    <w:rsid w:val="00475798"/>
    <w:rsid w:val="00476E20"/>
    <w:rsid w:val="00484ABD"/>
    <w:rsid w:val="00484CD4"/>
    <w:rsid w:val="00487DBC"/>
    <w:rsid w:val="00491244"/>
    <w:rsid w:val="004913E2"/>
    <w:rsid w:val="004959AC"/>
    <w:rsid w:val="00496F42"/>
    <w:rsid w:val="004977C8"/>
    <w:rsid w:val="004A2F36"/>
    <w:rsid w:val="004A3179"/>
    <w:rsid w:val="004A4A8D"/>
    <w:rsid w:val="004A5A30"/>
    <w:rsid w:val="004B1949"/>
    <w:rsid w:val="004B2356"/>
    <w:rsid w:val="004B27AE"/>
    <w:rsid w:val="004B2F61"/>
    <w:rsid w:val="004C066F"/>
    <w:rsid w:val="004C5617"/>
    <w:rsid w:val="004C7AEE"/>
    <w:rsid w:val="004C7C9C"/>
    <w:rsid w:val="004D1F9E"/>
    <w:rsid w:val="004D5D5C"/>
    <w:rsid w:val="004E08D0"/>
    <w:rsid w:val="004E0A44"/>
    <w:rsid w:val="004E14A8"/>
    <w:rsid w:val="004E17F1"/>
    <w:rsid w:val="004E43FB"/>
    <w:rsid w:val="004F68B0"/>
    <w:rsid w:val="0050797F"/>
    <w:rsid w:val="005107E5"/>
    <w:rsid w:val="005157F4"/>
    <w:rsid w:val="0051761C"/>
    <w:rsid w:val="00517B54"/>
    <w:rsid w:val="005222D7"/>
    <w:rsid w:val="00522C1A"/>
    <w:rsid w:val="005261ED"/>
    <w:rsid w:val="00534D9C"/>
    <w:rsid w:val="005375F4"/>
    <w:rsid w:val="00541984"/>
    <w:rsid w:val="00544AFC"/>
    <w:rsid w:val="00544F38"/>
    <w:rsid w:val="005454A5"/>
    <w:rsid w:val="0054667C"/>
    <w:rsid w:val="0054781B"/>
    <w:rsid w:val="00550A22"/>
    <w:rsid w:val="00557976"/>
    <w:rsid w:val="00557BCA"/>
    <w:rsid w:val="005649AD"/>
    <w:rsid w:val="0056627D"/>
    <w:rsid w:val="00567002"/>
    <w:rsid w:val="005770A7"/>
    <w:rsid w:val="00584386"/>
    <w:rsid w:val="00590B86"/>
    <w:rsid w:val="0059397F"/>
    <w:rsid w:val="00595DFE"/>
    <w:rsid w:val="00597A6B"/>
    <w:rsid w:val="005B6179"/>
    <w:rsid w:val="005B7415"/>
    <w:rsid w:val="005C5BE7"/>
    <w:rsid w:val="005C7609"/>
    <w:rsid w:val="005C7896"/>
    <w:rsid w:val="005D47D8"/>
    <w:rsid w:val="005D728A"/>
    <w:rsid w:val="005D734B"/>
    <w:rsid w:val="005E1430"/>
    <w:rsid w:val="005F4F3B"/>
    <w:rsid w:val="005F5F63"/>
    <w:rsid w:val="00604395"/>
    <w:rsid w:val="006169BB"/>
    <w:rsid w:val="0062060B"/>
    <w:rsid w:val="006226BB"/>
    <w:rsid w:val="0062316B"/>
    <w:rsid w:val="00626F39"/>
    <w:rsid w:val="00633F2F"/>
    <w:rsid w:val="00633FD4"/>
    <w:rsid w:val="00635BF2"/>
    <w:rsid w:val="00637CCD"/>
    <w:rsid w:val="006500D6"/>
    <w:rsid w:val="00661C14"/>
    <w:rsid w:val="00663FCE"/>
    <w:rsid w:val="0066716A"/>
    <w:rsid w:val="00674B7B"/>
    <w:rsid w:val="00677C18"/>
    <w:rsid w:val="00677F30"/>
    <w:rsid w:val="0068374D"/>
    <w:rsid w:val="00685B2F"/>
    <w:rsid w:val="0069365F"/>
    <w:rsid w:val="006938E4"/>
    <w:rsid w:val="0069439E"/>
    <w:rsid w:val="006A732F"/>
    <w:rsid w:val="006B1DF1"/>
    <w:rsid w:val="006B2DCE"/>
    <w:rsid w:val="006C0701"/>
    <w:rsid w:val="006C0DCD"/>
    <w:rsid w:val="006C1179"/>
    <w:rsid w:val="006C7CC4"/>
    <w:rsid w:val="006D1360"/>
    <w:rsid w:val="006D4179"/>
    <w:rsid w:val="006D5FBF"/>
    <w:rsid w:val="006E0611"/>
    <w:rsid w:val="006E751A"/>
    <w:rsid w:val="006F35B5"/>
    <w:rsid w:val="00700C6B"/>
    <w:rsid w:val="00703A29"/>
    <w:rsid w:val="00705E77"/>
    <w:rsid w:val="007210EB"/>
    <w:rsid w:val="00721AE7"/>
    <w:rsid w:val="00721B43"/>
    <w:rsid w:val="0072293D"/>
    <w:rsid w:val="0073342A"/>
    <w:rsid w:val="00734144"/>
    <w:rsid w:val="00736519"/>
    <w:rsid w:val="00737610"/>
    <w:rsid w:val="00737FCA"/>
    <w:rsid w:val="00742920"/>
    <w:rsid w:val="0075095D"/>
    <w:rsid w:val="0075251F"/>
    <w:rsid w:val="0075475E"/>
    <w:rsid w:val="00755976"/>
    <w:rsid w:val="00760279"/>
    <w:rsid w:val="00760E30"/>
    <w:rsid w:val="007626C8"/>
    <w:rsid w:val="00762900"/>
    <w:rsid w:val="00762D7D"/>
    <w:rsid w:val="007672D4"/>
    <w:rsid w:val="00774542"/>
    <w:rsid w:val="00775D1C"/>
    <w:rsid w:val="0077734B"/>
    <w:rsid w:val="007841FC"/>
    <w:rsid w:val="007919C2"/>
    <w:rsid w:val="007954EB"/>
    <w:rsid w:val="007965CB"/>
    <w:rsid w:val="007A0ABF"/>
    <w:rsid w:val="007A7BAD"/>
    <w:rsid w:val="007A7EBB"/>
    <w:rsid w:val="007B2021"/>
    <w:rsid w:val="007B5595"/>
    <w:rsid w:val="007C2710"/>
    <w:rsid w:val="007C3283"/>
    <w:rsid w:val="007C68DF"/>
    <w:rsid w:val="007D173A"/>
    <w:rsid w:val="007D5462"/>
    <w:rsid w:val="007D741A"/>
    <w:rsid w:val="007D7C22"/>
    <w:rsid w:val="007E28EB"/>
    <w:rsid w:val="007E3528"/>
    <w:rsid w:val="007E76E0"/>
    <w:rsid w:val="007F4089"/>
    <w:rsid w:val="007F5A16"/>
    <w:rsid w:val="008053E2"/>
    <w:rsid w:val="00805CAE"/>
    <w:rsid w:val="00805DC3"/>
    <w:rsid w:val="00806107"/>
    <w:rsid w:val="00810151"/>
    <w:rsid w:val="0081100F"/>
    <w:rsid w:val="00812CEA"/>
    <w:rsid w:val="008133E6"/>
    <w:rsid w:val="00813C24"/>
    <w:rsid w:val="00816DE1"/>
    <w:rsid w:val="00823B9C"/>
    <w:rsid w:val="008338E5"/>
    <w:rsid w:val="00835675"/>
    <w:rsid w:val="00837E13"/>
    <w:rsid w:val="0084158C"/>
    <w:rsid w:val="00841CBF"/>
    <w:rsid w:val="0084285F"/>
    <w:rsid w:val="008451FE"/>
    <w:rsid w:val="0084536F"/>
    <w:rsid w:val="0085274A"/>
    <w:rsid w:val="00857EE6"/>
    <w:rsid w:val="00864092"/>
    <w:rsid w:val="00867497"/>
    <w:rsid w:val="00882758"/>
    <w:rsid w:val="00895A8C"/>
    <w:rsid w:val="008B07FF"/>
    <w:rsid w:val="008B5967"/>
    <w:rsid w:val="008B633A"/>
    <w:rsid w:val="008C2561"/>
    <w:rsid w:val="008D0DD9"/>
    <w:rsid w:val="008D77DE"/>
    <w:rsid w:val="008E56C9"/>
    <w:rsid w:val="008F122C"/>
    <w:rsid w:val="008F15D6"/>
    <w:rsid w:val="008F224C"/>
    <w:rsid w:val="008F7891"/>
    <w:rsid w:val="00910450"/>
    <w:rsid w:val="00910EDE"/>
    <w:rsid w:val="00914E0A"/>
    <w:rsid w:val="0091553B"/>
    <w:rsid w:val="00917B88"/>
    <w:rsid w:val="00924DEE"/>
    <w:rsid w:val="009260D6"/>
    <w:rsid w:val="009301BF"/>
    <w:rsid w:val="0093251D"/>
    <w:rsid w:val="00936227"/>
    <w:rsid w:val="009400B8"/>
    <w:rsid w:val="00941754"/>
    <w:rsid w:val="00945B3D"/>
    <w:rsid w:val="00946449"/>
    <w:rsid w:val="00951C0C"/>
    <w:rsid w:val="00957970"/>
    <w:rsid w:val="00961420"/>
    <w:rsid w:val="00961481"/>
    <w:rsid w:val="0096329C"/>
    <w:rsid w:val="0096370D"/>
    <w:rsid w:val="0096400C"/>
    <w:rsid w:val="00965F4F"/>
    <w:rsid w:val="0096668B"/>
    <w:rsid w:val="00972D34"/>
    <w:rsid w:val="00972F2F"/>
    <w:rsid w:val="0097397D"/>
    <w:rsid w:val="009740B6"/>
    <w:rsid w:val="0097597D"/>
    <w:rsid w:val="009767E7"/>
    <w:rsid w:val="009808FD"/>
    <w:rsid w:val="009919F8"/>
    <w:rsid w:val="009949ED"/>
    <w:rsid w:val="009A4367"/>
    <w:rsid w:val="009B181D"/>
    <w:rsid w:val="009B20BE"/>
    <w:rsid w:val="009C539D"/>
    <w:rsid w:val="009C7981"/>
    <w:rsid w:val="009D03D4"/>
    <w:rsid w:val="009D2979"/>
    <w:rsid w:val="009D385E"/>
    <w:rsid w:val="009D4524"/>
    <w:rsid w:val="009D6259"/>
    <w:rsid w:val="009D692C"/>
    <w:rsid w:val="009E3050"/>
    <w:rsid w:val="009E3068"/>
    <w:rsid w:val="009E5CA9"/>
    <w:rsid w:val="009E7C2A"/>
    <w:rsid w:val="009F2DBA"/>
    <w:rsid w:val="009F3F30"/>
    <w:rsid w:val="009F7301"/>
    <w:rsid w:val="00A00324"/>
    <w:rsid w:val="00A10348"/>
    <w:rsid w:val="00A1404E"/>
    <w:rsid w:val="00A200B2"/>
    <w:rsid w:val="00A20FE6"/>
    <w:rsid w:val="00A222AF"/>
    <w:rsid w:val="00A26C49"/>
    <w:rsid w:val="00A3758A"/>
    <w:rsid w:val="00A44630"/>
    <w:rsid w:val="00A501D7"/>
    <w:rsid w:val="00A552B4"/>
    <w:rsid w:val="00A55A80"/>
    <w:rsid w:val="00A61476"/>
    <w:rsid w:val="00A6643E"/>
    <w:rsid w:val="00A6644E"/>
    <w:rsid w:val="00A66F4C"/>
    <w:rsid w:val="00A762B9"/>
    <w:rsid w:val="00A7647F"/>
    <w:rsid w:val="00A81238"/>
    <w:rsid w:val="00A8142F"/>
    <w:rsid w:val="00A82423"/>
    <w:rsid w:val="00A85A8E"/>
    <w:rsid w:val="00A867CE"/>
    <w:rsid w:val="00A9313E"/>
    <w:rsid w:val="00A97373"/>
    <w:rsid w:val="00A97FA1"/>
    <w:rsid w:val="00AA0273"/>
    <w:rsid w:val="00AA06A7"/>
    <w:rsid w:val="00AA1688"/>
    <w:rsid w:val="00AA4D86"/>
    <w:rsid w:val="00AA5816"/>
    <w:rsid w:val="00AB059A"/>
    <w:rsid w:val="00AB19DC"/>
    <w:rsid w:val="00AB63B3"/>
    <w:rsid w:val="00AB6969"/>
    <w:rsid w:val="00AC0CA4"/>
    <w:rsid w:val="00AC22C4"/>
    <w:rsid w:val="00AC33CD"/>
    <w:rsid w:val="00AC4C4C"/>
    <w:rsid w:val="00AC7D36"/>
    <w:rsid w:val="00AD6EB1"/>
    <w:rsid w:val="00AE1E84"/>
    <w:rsid w:val="00AE23F7"/>
    <w:rsid w:val="00AE735B"/>
    <w:rsid w:val="00AF0B90"/>
    <w:rsid w:val="00AF162E"/>
    <w:rsid w:val="00AF3F14"/>
    <w:rsid w:val="00AF6C5F"/>
    <w:rsid w:val="00B056B6"/>
    <w:rsid w:val="00B10506"/>
    <w:rsid w:val="00B127A6"/>
    <w:rsid w:val="00B15507"/>
    <w:rsid w:val="00B16F32"/>
    <w:rsid w:val="00B1729B"/>
    <w:rsid w:val="00B21E1A"/>
    <w:rsid w:val="00B21F50"/>
    <w:rsid w:val="00B26A3E"/>
    <w:rsid w:val="00B27CC5"/>
    <w:rsid w:val="00B32113"/>
    <w:rsid w:val="00B34443"/>
    <w:rsid w:val="00B3616D"/>
    <w:rsid w:val="00B36DFD"/>
    <w:rsid w:val="00B44BD8"/>
    <w:rsid w:val="00B502B2"/>
    <w:rsid w:val="00B50362"/>
    <w:rsid w:val="00B503EE"/>
    <w:rsid w:val="00B56978"/>
    <w:rsid w:val="00B66BC0"/>
    <w:rsid w:val="00B678EF"/>
    <w:rsid w:val="00B6799B"/>
    <w:rsid w:val="00B67BEB"/>
    <w:rsid w:val="00B713BB"/>
    <w:rsid w:val="00B74D9A"/>
    <w:rsid w:val="00B83FD1"/>
    <w:rsid w:val="00B84144"/>
    <w:rsid w:val="00B87F6F"/>
    <w:rsid w:val="00B907D2"/>
    <w:rsid w:val="00B91914"/>
    <w:rsid w:val="00B92C35"/>
    <w:rsid w:val="00B977DC"/>
    <w:rsid w:val="00BA4935"/>
    <w:rsid w:val="00BB2E5B"/>
    <w:rsid w:val="00BB30C3"/>
    <w:rsid w:val="00BC18FB"/>
    <w:rsid w:val="00BC407A"/>
    <w:rsid w:val="00BC4FF1"/>
    <w:rsid w:val="00BC5519"/>
    <w:rsid w:val="00BD185D"/>
    <w:rsid w:val="00BD4BE2"/>
    <w:rsid w:val="00BE5779"/>
    <w:rsid w:val="00BE7686"/>
    <w:rsid w:val="00BF631A"/>
    <w:rsid w:val="00BF7C9E"/>
    <w:rsid w:val="00C010BA"/>
    <w:rsid w:val="00C06867"/>
    <w:rsid w:val="00C1119D"/>
    <w:rsid w:val="00C15C8B"/>
    <w:rsid w:val="00C17018"/>
    <w:rsid w:val="00C17071"/>
    <w:rsid w:val="00C2146B"/>
    <w:rsid w:val="00C24084"/>
    <w:rsid w:val="00C419E9"/>
    <w:rsid w:val="00C42F1F"/>
    <w:rsid w:val="00C46A88"/>
    <w:rsid w:val="00C523D5"/>
    <w:rsid w:val="00C55FE1"/>
    <w:rsid w:val="00C83440"/>
    <w:rsid w:val="00C83707"/>
    <w:rsid w:val="00C85C20"/>
    <w:rsid w:val="00C86FAE"/>
    <w:rsid w:val="00C93920"/>
    <w:rsid w:val="00C93DAB"/>
    <w:rsid w:val="00CA088F"/>
    <w:rsid w:val="00CA23B8"/>
    <w:rsid w:val="00CB0DD1"/>
    <w:rsid w:val="00CB101D"/>
    <w:rsid w:val="00CB54BD"/>
    <w:rsid w:val="00CB6A41"/>
    <w:rsid w:val="00CC4CF6"/>
    <w:rsid w:val="00CD1547"/>
    <w:rsid w:val="00CD4023"/>
    <w:rsid w:val="00CE59BB"/>
    <w:rsid w:val="00CE65CA"/>
    <w:rsid w:val="00CF00D2"/>
    <w:rsid w:val="00CF136F"/>
    <w:rsid w:val="00CF2BAF"/>
    <w:rsid w:val="00D016D9"/>
    <w:rsid w:val="00D044B1"/>
    <w:rsid w:val="00D04B4A"/>
    <w:rsid w:val="00D06763"/>
    <w:rsid w:val="00D07E89"/>
    <w:rsid w:val="00D11AFA"/>
    <w:rsid w:val="00D1485D"/>
    <w:rsid w:val="00D1589E"/>
    <w:rsid w:val="00D16970"/>
    <w:rsid w:val="00D21523"/>
    <w:rsid w:val="00D32B28"/>
    <w:rsid w:val="00D3351C"/>
    <w:rsid w:val="00D37BDF"/>
    <w:rsid w:val="00D4730C"/>
    <w:rsid w:val="00D51138"/>
    <w:rsid w:val="00D51D2A"/>
    <w:rsid w:val="00D556EF"/>
    <w:rsid w:val="00D65470"/>
    <w:rsid w:val="00D727A9"/>
    <w:rsid w:val="00D73758"/>
    <w:rsid w:val="00D7462D"/>
    <w:rsid w:val="00D74FE0"/>
    <w:rsid w:val="00D967B7"/>
    <w:rsid w:val="00DA6A10"/>
    <w:rsid w:val="00DA721E"/>
    <w:rsid w:val="00DC6ABE"/>
    <w:rsid w:val="00DD2176"/>
    <w:rsid w:val="00DD5401"/>
    <w:rsid w:val="00DE19CB"/>
    <w:rsid w:val="00DE3A1E"/>
    <w:rsid w:val="00DE3B11"/>
    <w:rsid w:val="00DF00F9"/>
    <w:rsid w:val="00E0029B"/>
    <w:rsid w:val="00E05E9C"/>
    <w:rsid w:val="00E06AD1"/>
    <w:rsid w:val="00E106AA"/>
    <w:rsid w:val="00E1523D"/>
    <w:rsid w:val="00E1684D"/>
    <w:rsid w:val="00E24139"/>
    <w:rsid w:val="00E24854"/>
    <w:rsid w:val="00E25D7D"/>
    <w:rsid w:val="00E26747"/>
    <w:rsid w:val="00E37929"/>
    <w:rsid w:val="00E40E5E"/>
    <w:rsid w:val="00E457F0"/>
    <w:rsid w:val="00E47F93"/>
    <w:rsid w:val="00E5354F"/>
    <w:rsid w:val="00E559F0"/>
    <w:rsid w:val="00E604DF"/>
    <w:rsid w:val="00E62EFC"/>
    <w:rsid w:val="00E65D39"/>
    <w:rsid w:val="00E6732D"/>
    <w:rsid w:val="00E677B0"/>
    <w:rsid w:val="00E72469"/>
    <w:rsid w:val="00E732DF"/>
    <w:rsid w:val="00E82C49"/>
    <w:rsid w:val="00E91FED"/>
    <w:rsid w:val="00E92438"/>
    <w:rsid w:val="00E93F79"/>
    <w:rsid w:val="00E94C63"/>
    <w:rsid w:val="00EA1B1A"/>
    <w:rsid w:val="00EA5970"/>
    <w:rsid w:val="00EA61C8"/>
    <w:rsid w:val="00EB082C"/>
    <w:rsid w:val="00EB38F2"/>
    <w:rsid w:val="00EB4ECC"/>
    <w:rsid w:val="00EB613D"/>
    <w:rsid w:val="00EC1244"/>
    <w:rsid w:val="00EC44BD"/>
    <w:rsid w:val="00EC57C4"/>
    <w:rsid w:val="00ED43AA"/>
    <w:rsid w:val="00EE669E"/>
    <w:rsid w:val="00EE7BA2"/>
    <w:rsid w:val="00EF232C"/>
    <w:rsid w:val="00EF3FDB"/>
    <w:rsid w:val="00F10B97"/>
    <w:rsid w:val="00F21EB3"/>
    <w:rsid w:val="00F23225"/>
    <w:rsid w:val="00F264A0"/>
    <w:rsid w:val="00F318C7"/>
    <w:rsid w:val="00F31C60"/>
    <w:rsid w:val="00F33381"/>
    <w:rsid w:val="00F34D16"/>
    <w:rsid w:val="00F375D7"/>
    <w:rsid w:val="00F40664"/>
    <w:rsid w:val="00F43DFE"/>
    <w:rsid w:val="00F43E4A"/>
    <w:rsid w:val="00F44B48"/>
    <w:rsid w:val="00F45293"/>
    <w:rsid w:val="00F46436"/>
    <w:rsid w:val="00F50F5F"/>
    <w:rsid w:val="00F5620C"/>
    <w:rsid w:val="00F63760"/>
    <w:rsid w:val="00F75236"/>
    <w:rsid w:val="00F83864"/>
    <w:rsid w:val="00F91116"/>
    <w:rsid w:val="00F9271E"/>
    <w:rsid w:val="00F92DC2"/>
    <w:rsid w:val="00FB6B53"/>
    <w:rsid w:val="00FC3EEF"/>
    <w:rsid w:val="00FC425E"/>
    <w:rsid w:val="00FC58BD"/>
    <w:rsid w:val="00FC7B7F"/>
    <w:rsid w:val="00FE1AD3"/>
    <w:rsid w:val="00FE2D35"/>
    <w:rsid w:val="00FE3401"/>
    <w:rsid w:val="00FE4965"/>
    <w:rsid w:val="00FE694E"/>
    <w:rsid w:val="00FF1ACA"/>
    <w:rsid w:val="00FF3A71"/>
    <w:rsid w:val="00FF3AF6"/>
    <w:rsid w:val="00FF3D22"/>
    <w:rsid w:val="00FF6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0EF6CB"/>
  <w15:docId w15:val="{3163BC77-B5B9-49F5-BABD-9F7BABF05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5C2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5C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25C28"/>
    <w:rPr>
      <w:lang w:eastAsia="en-US"/>
    </w:rPr>
  </w:style>
  <w:style w:type="paragraph" w:styleId="Akapitzlist">
    <w:name w:val="List Paragraph"/>
    <w:basedOn w:val="Normalny"/>
    <w:uiPriority w:val="34"/>
    <w:qFormat/>
    <w:rsid w:val="00225C28"/>
    <w:pPr>
      <w:ind w:left="720"/>
      <w:contextualSpacing/>
    </w:pPr>
  </w:style>
  <w:style w:type="paragraph" w:customStyle="1" w:styleId="Legenda1">
    <w:name w:val="Legenda1"/>
    <w:basedOn w:val="Normalny"/>
    <w:next w:val="Normalny"/>
    <w:rsid w:val="00225C28"/>
    <w:pPr>
      <w:widowControl w:val="0"/>
      <w:suppressAutoHyphens/>
      <w:spacing w:before="480" w:after="360" w:line="240" w:lineRule="auto"/>
      <w:jc w:val="center"/>
    </w:pPr>
    <w:rPr>
      <w:rFonts w:ascii="Palatino Linotype" w:eastAsia="Lucida Sans Unicode" w:hAnsi="Palatino Linotype"/>
      <w:b/>
      <w:kern w:val="2"/>
      <w:lang w:eastAsia="pl-PL"/>
    </w:rPr>
  </w:style>
  <w:style w:type="paragraph" w:customStyle="1" w:styleId="Standard">
    <w:name w:val="Standard"/>
    <w:rsid w:val="00225C2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B2356"/>
    <w:rPr>
      <w:vertAlign w:val="superscript"/>
    </w:rPr>
  </w:style>
  <w:style w:type="paragraph" w:customStyle="1" w:styleId="Tekstpodstawowy31">
    <w:name w:val="Tekst podstawowy 31"/>
    <w:basedOn w:val="Normalny"/>
    <w:rsid w:val="008F224C"/>
    <w:pPr>
      <w:widowControl w:val="0"/>
      <w:suppressAutoHyphens/>
      <w:spacing w:after="120" w:line="240" w:lineRule="auto"/>
    </w:pPr>
    <w:rPr>
      <w:rFonts w:ascii="Times New Roman" w:eastAsia="Lucida Sans Unicode" w:hAnsi="Times New Roman" w:cs="Tahoma"/>
      <w:color w:val="000000"/>
      <w:sz w:val="16"/>
      <w:szCs w:val="16"/>
      <w:lang w:val="en-US" w:bidi="en-US"/>
    </w:rPr>
  </w:style>
  <w:style w:type="paragraph" w:styleId="NormalnyWeb">
    <w:name w:val="Normal (Web)"/>
    <w:basedOn w:val="Normalny"/>
    <w:uiPriority w:val="99"/>
    <w:unhideWhenUsed/>
    <w:rsid w:val="000D5318"/>
    <w:pPr>
      <w:spacing w:before="100" w:beforeAutospacing="1" w:after="142" w:line="288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1956C9"/>
    <w:rPr>
      <w:i/>
      <w:iCs/>
    </w:rPr>
  </w:style>
  <w:style w:type="paragraph" w:customStyle="1" w:styleId="Default">
    <w:name w:val="Default"/>
    <w:rsid w:val="0066716A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gapinska\Pulpit\RDOS_Bydgoszcz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5514F-5D4A-43DF-9D63-5DD271292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RDOS_Bydgoszcz.dot</Template>
  <TotalTime>0</TotalTime>
  <Pages>4</Pages>
  <Words>998</Words>
  <Characters>5992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Gapińska</dc:creator>
  <cp:lastModifiedBy>Agata Dobrowolska</cp:lastModifiedBy>
  <cp:revision>2</cp:revision>
  <cp:lastPrinted>2020-06-04T11:18:00Z</cp:lastPrinted>
  <dcterms:created xsi:type="dcterms:W3CDTF">2020-07-01T12:57:00Z</dcterms:created>
  <dcterms:modified xsi:type="dcterms:W3CDTF">2020-07-01T12:57:00Z</dcterms:modified>
</cp:coreProperties>
</file>