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5F" w:rsidRPr="00A05D5F" w:rsidRDefault="00732A44" w:rsidP="00A05D5F">
      <w:pPr>
        <w:spacing w:after="0"/>
        <w:jc w:val="right"/>
        <w:rPr>
          <w:bCs/>
          <w:sz w:val="24"/>
          <w:szCs w:val="24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C8F05" wp14:editId="0C079B92">
                <wp:simplePos x="0" y="0"/>
                <wp:positionH relativeFrom="column">
                  <wp:posOffset>0</wp:posOffset>
                </wp:positionH>
                <wp:positionV relativeFrom="paragraph">
                  <wp:posOffset>-201930</wp:posOffset>
                </wp:positionV>
                <wp:extent cx="2695575" cy="962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A44" w:rsidRDefault="00732A44" w:rsidP="00732A44">
                            <w:pPr>
                              <w:jc w:val="center"/>
                            </w:pPr>
                          </w:p>
                          <w:p w:rsidR="00732A44" w:rsidRDefault="00732A44" w:rsidP="00732A44">
                            <w:pPr>
                              <w:jc w:val="center"/>
                            </w:pPr>
                          </w:p>
                          <w:p w:rsidR="00732A44" w:rsidRDefault="00732A44" w:rsidP="00732A4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C8F05" id="Prostokąt 3" o:spid="_x0000_s1026" style="position:absolute;left:0;text-align:left;margin-left:0;margin-top:-15.9pt;width:212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" fillcolor="window" strokecolor="windowText" strokeweight="2pt">
                <v:textbox>
                  <w:txbxContent>
                    <w:p w:rsidR="00732A44" w:rsidRDefault="00732A44" w:rsidP="00732A44">
                      <w:pPr>
                        <w:jc w:val="center"/>
                      </w:pPr>
                    </w:p>
                    <w:p w:rsidR="00732A44" w:rsidRDefault="00732A44" w:rsidP="00732A44">
                      <w:pPr>
                        <w:jc w:val="center"/>
                      </w:pPr>
                    </w:p>
                    <w:p w:rsidR="00732A44" w:rsidRDefault="00732A44" w:rsidP="00732A4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A05D5F" w:rsidRPr="00A05D5F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3</w:t>
      </w:r>
      <w:r w:rsidR="00A05D5F" w:rsidRPr="00A05D5F">
        <w:rPr>
          <w:bCs/>
          <w:sz w:val="24"/>
          <w:szCs w:val="24"/>
        </w:rPr>
        <w:t xml:space="preserve"> do </w:t>
      </w:r>
      <w:r w:rsidR="00ED11B3">
        <w:rPr>
          <w:bCs/>
          <w:sz w:val="24"/>
          <w:szCs w:val="24"/>
        </w:rPr>
        <w:t>zapy</w:t>
      </w:r>
      <w:r w:rsidR="004C17A0">
        <w:rPr>
          <w:bCs/>
          <w:sz w:val="24"/>
          <w:szCs w:val="24"/>
        </w:rPr>
        <w:t xml:space="preserve">tania ofertowego </w:t>
      </w:r>
      <w:r w:rsidR="004C17A0">
        <w:rPr>
          <w:bCs/>
          <w:sz w:val="24"/>
          <w:szCs w:val="24"/>
        </w:rPr>
        <w:br/>
        <w:t>WOA.261.68</w:t>
      </w:r>
      <w:r w:rsidR="00ED11B3">
        <w:rPr>
          <w:bCs/>
          <w:sz w:val="24"/>
          <w:szCs w:val="24"/>
        </w:rPr>
        <w:t>.201</w:t>
      </w:r>
      <w:r w:rsidR="00051FDA">
        <w:rPr>
          <w:bCs/>
          <w:sz w:val="24"/>
          <w:szCs w:val="24"/>
        </w:rPr>
        <w:t>9</w:t>
      </w:r>
      <w:r w:rsidR="004C17A0">
        <w:rPr>
          <w:bCs/>
          <w:sz w:val="24"/>
          <w:szCs w:val="24"/>
        </w:rPr>
        <w:t>.EK</w:t>
      </w:r>
      <w:r w:rsidR="00ED11B3">
        <w:rPr>
          <w:bCs/>
          <w:sz w:val="24"/>
          <w:szCs w:val="24"/>
        </w:rPr>
        <w:t xml:space="preserve">     </w:t>
      </w:r>
    </w:p>
    <w:p w:rsidR="00E50F9B" w:rsidRPr="00E50F9B" w:rsidRDefault="00E50F9B" w:rsidP="00A05D5F">
      <w:pPr>
        <w:spacing w:after="0"/>
        <w:jc w:val="center"/>
        <w:rPr>
          <w:b/>
          <w:bCs/>
          <w:sz w:val="24"/>
          <w:szCs w:val="24"/>
        </w:rPr>
      </w:pPr>
    </w:p>
    <w:p w:rsidR="00E50F9B" w:rsidRPr="00E50F9B" w:rsidRDefault="00E50F9B" w:rsidP="00A05D5F">
      <w:pPr>
        <w:spacing w:after="0"/>
        <w:jc w:val="center"/>
        <w:rPr>
          <w:b/>
          <w:bCs/>
          <w:sz w:val="24"/>
          <w:szCs w:val="24"/>
        </w:rPr>
      </w:pPr>
    </w:p>
    <w:p w:rsidR="00E50F9B" w:rsidRDefault="00732A44" w:rsidP="00A05D5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BF3134" w:rsidRDefault="00BF3134" w:rsidP="00BF3134">
      <w:pPr>
        <w:spacing w:after="0"/>
        <w:jc w:val="both"/>
        <w:rPr>
          <w:rFonts w:ascii="Arial" w:hAnsi="Arial" w:cs="Aria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1"/>
        <w:gridCol w:w="992"/>
        <w:gridCol w:w="1985"/>
        <w:gridCol w:w="2126"/>
        <w:gridCol w:w="1985"/>
      </w:tblGrid>
      <w:tr w:rsidR="004C17A0" w:rsidRPr="004C17A0" w:rsidTr="004C17A0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Szacowane ilości w okresie trwania umowy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1 szt. zgodnie z Cennikiem na dzień składania oferty (w zł)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 - waga  do 500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 - waga do 1000 g i rozmiar do: 325mm x 230mm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 - waga do 2000 g i rozmiar do: suma wymiarów max. 900mm, długość max. 600mm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- waga do 500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- waga do 1000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- waga do 2000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- waga do 500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- waga do 1000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- waga do 2000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 - waga do 500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 - waga do 1000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 - waga do 2000 g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zagraniczne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 - waga do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 - waga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 - waga do 2000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zagraniczne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proofErr w:type="spellStart"/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priorytetowe-ekspresowe</w:t>
            </w:r>
            <w:proofErr w:type="spellEnd"/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500 g (Europa)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proofErr w:type="spellStart"/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priorytetowe-ekspresowe</w:t>
            </w:r>
            <w:proofErr w:type="spellEnd"/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 (Europa)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proofErr w:type="spellStart"/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priorytetowe-ekspresowe</w:t>
            </w:r>
            <w:proofErr w:type="spellEnd"/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(Europa)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do 1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1 kg do 2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2 kg do 5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ekonomiczne ponad 5 kg do 10 kg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ekonomiczne ponad 10 kg do 15 kg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15 kg do 20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20 kg do 30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Odbiór przesyłek pocztowych w dni robocze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4C17A0" w:rsidRPr="004C17A0" w:rsidTr="004C17A0">
        <w:trPr>
          <w:trHeight w:val="540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Łączna cena usług w całym okresie realizacji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4C17A0" w:rsidRDefault="004C17A0" w:rsidP="00BF313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4C17A0" w:rsidSect="00D31C0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D3" w:rsidRDefault="00E158D3" w:rsidP="000F38F9">
      <w:pPr>
        <w:spacing w:after="0" w:line="240" w:lineRule="auto"/>
      </w:pPr>
      <w:r>
        <w:separator/>
      </w:r>
    </w:p>
  </w:endnote>
  <w:endnote w:type="continuationSeparator" w:id="0">
    <w:p w:rsidR="00E158D3" w:rsidRDefault="00E158D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E9" w:rsidRDefault="00174E12">
    <w:pPr>
      <w:pStyle w:val="Stopka"/>
      <w:jc w:val="right"/>
    </w:pPr>
    <w:r>
      <w:t>Podpis ………………………………………………………………………………………………</w:t>
    </w:r>
    <w:r w:rsidR="00E87FE9">
      <w:fldChar w:fldCharType="begin"/>
    </w:r>
    <w:r w:rsidR="00E87FE9">
      <w:instrText xml:space="preserve"> PAGE   \* MERGEFORMAT </w:instrText>
    </w:r>
    <w:r w:rsidR="00E87FE9">
      <w:fldChar w:fldCharType="separate"/>
    </w:r>
    <w:r>
      <w:rPr>
        <w:noProof/>
      </w:rPr>
      <w:t>2</w:t>
    </w:r>
    <w:r w:rsidR="00E87FE9">
      <w:fldChar w:fldCharType="end"/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E9" w:rsidRDefault="00E87FE9" w:rsidP="00F23225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D3" w:rsidRDefault="00E158D3" w:rsidP="000F38F9">
      <w:pPr>
        <w:spacing w:after="0" w:line="240" w:lineRule="auto"/>
      </w:pPr>
      <w:r>
        <w:separator/>
      </w:r>
    </w:p>
  </w:footnote>
  <w:footnote w:type="continuationSeparator" w:id="0">
    <w:p w:rsidR="00E158D3" w:rsidRDefault="00E158D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612"/>
    <w:multiLevelType w:val="hybridMultilevel"/>
    <w:tmpl w:val="174892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E747C"/>
    <w:multiLevelType w:val="hybridMultilevel"/>
    <w:tmpl w:val="C15C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3E97"/>
    <w:multiLevelType w:val="hybridMultilevel"/>
    <w:tmpl w:val="2AB6E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88D"/>
    <w:multiLevelType w:val="hybridMultilevel"/>
    <w:tmpl w:val="23B2C560"/>
    <w:lvl w:ilvl="0" w:tplc="F132A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B4AE4"/>
    <w:multiLevelType w:val="hybridMultilevel"/>
    <w:tmpl w:val="F00ED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22775"/>
    <w:multiLevelType w:val="hybridMultilevel"/>
    <w:tmpl w:val="E37A4CB0"/>
    <w:lvl w:ilvl="0" w:tplc="5C14F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36A57"/>
    <w:multiLevelType w:val="hybridMultilevel"/>
    <w:tmpl w:val="8FDC6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B3E22"/>
    <w:multiLevelType w:val="hybridMultilevel"/>
    <w:tmpl w:val="9D288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8695E"/>
    <w:multiLevelType w:val="hybridMultilevel"/>
    <w:tmpl w:val="B2840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30AB6"/>
    <w:multiLevelType w:val="hybridMultilevel"/>
    <w:tmpl w:val="2F262304"/>
    <w:lvl w:ilvl="0" w:tplc="87AC765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73256"/>
    <w:multiLevelType w:val="hybridMultilevel"/>
    <w:tmpl w:val="5B625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D"/>
    <w:rsid w:val="00010A42"/>
    <w:rsid w:val="000271DB"/>
    <w:rsid w:val="00037C21"/>
    <w:rsid w:val="00051FDA"/>
    <w:rsid w:val="000754AF"/>
    <w:rsid w:val="000F38F9"/>
    <w:rsid w:val="0012404A"/>
    <w:rsid w:val="001410CB"/>
    <w:rsid w:val="00152CA5"/>
    <w:rsid w:val="00154544"/>
    <w:rsid w:val="00174E12"/>
    <w:rsid w:val="00175D69"/>
    <w:rsid w:val="001766D0"/>
    <w:rsid w:val="00192328"/>
    <w:rsid w:val="001A12FD"/>
    <w:rsid w:val="001E5D3D"/>
    <w:rsid w:val="001F489F"/>
    <w:rsid w:val="002078CB"/>
    <w:rsid w:val="00221F98"/>
    <w:rsid w:val="00225414"/>
    <w:rsid w:val="0024534D"/>
    <w:rsid w:val="00256C8C"/>
    <w:rsid w:val="00265D21"/>
    <w:rsid w:val="002A2117"/>
    <w:rsid w:val="002C018D"/>
    <w:rsid w:val="002D5BCB"/>
    <w:rsid w:val="002E195E"/>
    <w:rsid w:val="002F3587"/>
    <w:rsid w:val="00311BAA"/>
    <w:rsid w:val="003149CE"/>
    <w:rsid w:val="00321EB3"/>
    <w:rsid w:val="00342586"/>
    <w:rsid w:val="00350DC0"/>
    <w:rsid w:val="0036229F"/>
    <w:rsid w:val="003714E9"/>
    <w:rsid w:val="00383FDD"/>
    <w:rsid w:val="00393829"/>
    <w:rsid w:val="003E78CC"/>
    <w:rsid w:val="003F14C8"/>
    <w:rsid w:val="004200CE"/>
    <w:rsid w:val="00425F85"/>
    <w:rsid w:val="004629DD"/>
    <w:rsid w:val="00476E20"/>
    <w:rsid w:val="004959AC"/>
    <w:rsid w:val="004A2F36"/>
    <w:rsid w:val="004C17A0"/>
    <w:rsid w:val="00522C1A"/>
    <w:rsid w:val="0054781B"/>
    <w:rsid w:val="00557C4E"/>
    <w:rsid w:val="005C7609"/>
    <w:rsid w:val="005F4F3B"/>
    <w:rsid w:val="0062060B"/>
    <w:rsid w:val="0062316B"/>
    <w:rsid w:val="00626F39"/>
    <w:rsid w:val="00633F2F"/>
    <w:rsid w:val="006813CE"/>
    <w:rsid w:val="00700C6B"/>
    <w:rsid w:val="00705E77"/>
    <w:rsid w:val="007161C9"/>
    <w:rsid w:val="00721AE7"/>
    <w:rsid w:val="00732A44"/>
    <w:rsid w:val="0075095D"/>
    <w:rsid w:val="00762D7D"/>
    <w:rsid w:val="0076785C"/>
    <w:rsid w:val="00767919"/>
    <w:rsid w:val="007A7EBB"/>
    <w:rsid w:val="007B5595"/>
    <w:rsid w:val="007D7C22"/>
    <w:rsid w:val="007E28EB"/>
    <w:rsid w:val="007F6328"/>
    <w:rsid w:val="008053E2"/>
    <w:rsid w:val="008100BE"/>
    <w:rsid w:val="00812CEA"/>
    <w:rsid w:val="0085274A"/>
    <w:rsid w:val="008B17F4"/>
    <w:rsid w:val="008D77DE"/>
    <w:rsid w:val="008E4533"/>
    <w:rsid w:val="009301BF"/>
    <w:rsid w:val="00951C0C"/>
    <w:rsid w:val="00961420"/>
    <w:rsid w:val="0096370D"/>
    <w:rsid w:val="009949ED"/>
    <w:rsid w:val="009E5CA9"/>
    <w:rsid w:val="009F7301"/>
    <w:rsid w:val="00A05D5F"/>
    <w:rsid w:val="00A20FE6"/>
    <w:rsid w:val="00A3758A"/>
    <w:rsid w:val="00A61476"/>
    <w:rsid w:val="00A66F4C"/>
    <w:rsid w:val="00A9313E"/>
    <w:rsid w:val="00AD090B"/>
    <w:rsid w:val="00AE1E84"/>
    <w:rsid w:val="00AF0B90"/>
    <w:rsid w:val="00B306AD"/>
    <w:rsid w:val="00B502B2"/>
    <w:rsid w:val="00B76A19"/>
    <w:rsid w:val="00B977DC"/>
    <w:rsid w:val="00BC407A"/>
    <w:rsid w:val="00BD0ECA"/>
    <w:rsid w:val="00BF3134"/>
    <w:rsid w:val="00C15C8B"/>
    <w:rsid w:val="00CF136F"/>
    <w:rsid w:val="00D06763"/>
    <w:rsid w:val="00D16970"/>
    <w:rsid w:val="00D31C04"/>
    <w:rsid w:val="00D32B28"/>
    <w:rsid w:val="00D556EF"/>
    <w:rsid w:val="00DE3A1E"/>
    <w:rsid w:val="00DF5E4D"/>
    <w:rsid w:val="00E1523D"/>
    <w:rsid w:val="00E158D3"/>
    <w:rsid w:val="00E1684D"/>
    <w:rsid w:val="00E37929"/>
    <w:rsid w:val="00E40E5E"/>
    <w:rsid w:val="00E50F9B"/>
    <w:rsid w:val="00E5354F"/>
    <w:rsid w:val="00E732DF"/>
    <w:rsid w:val="00E87FE9"/>
    <w:rsid w:val="00EB38F2"/>
    <w:rsid w:val="00ED11B3"/>
    <w:rsid w:val="00EE08C9"/>
    <w:rsid w:val="00EE7BA2"/>
    <w:rsid w:val="00F10C27"/>
    <w:rsid w:val="00F23225"/>
    <w:rsid w:val="00F318C7"/>
    <w:rsid w:val="00F31C60"/>
    <w:rsid w:val="00F42941"/>
    <w:rsid w:val="00F43DFE"/>
    <w:rsid w:val="00F87DDD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27ABB"/>
  <w15:docId w15:val="{55C9272E-FC04-427F-A8F6-993CE562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76A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76A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76A19"/>
    <w:pPr>
      <w:widowControl w:val="0"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6A19"/>
    <w:pPr>
      <w:suppressAutoHyphens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DOS_Bydgoszcz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69E3-A1EC-4572-9EBF-512CC535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RDOS_Bydgoszcz-1.dot</Template>
  <TotalTime>75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Dobrowolska</cp:lastModifiedBy>
  <cp:revision>12</cp:revision>
  <cp:lastPrinted>2019-12-12T14:16:00Z</cp:lastPrinted>
  <dcterms:created xsi:type="dcterms:W3CDTF">2018-12-12T11:26:00Z</dcterms:created>
  <dcterms:modified xsi:type="dcterms:W3CDTF">2019-12-12T14:16:00Z</dcterms:modified>
</cp:coreProperties>
</file>