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07" w:rsidRPr="00D44B13" w:rsidRDefault="00EE0407" w:rsidP="00EE0407">
      <w:pPr>
        <w:jc w:val="center"/>
        <w:rPr>
          <w:rFonts w:ascii="Times New Roman" w:hAnsi="Times New Roman"/>
          <w:sz w:val="28"/>
          <w:szCs w:val="28"/>
        </w:rPr>
      </w:pPr>
      <w:r w:rsidRPr="00D44B13">
        <w:rPr>
          <w:rFonts w:ascii="Times New Roman" w:hAnsi="Times New Roman"/>
          <w:sz w:val="28"/>
          <w:szCs w:val="28"/>
        </w:rPr>
        <w:t>Szczegółowy opis przedmiotu zamówienia</w:t>
      </w:r>
    </w:p>
    <w:p w:rsidR="00EE0407" w:rsidRPr="00D44B13" w:rsidRDefault="00EE0407" w:rsidP="00EE0407">
      <w:pPr>
        <w:rPr>
          <w:rFonts w:ascii="Times New Roman" w:hAnsi="Times New Roman"/>
          <w:sz w:val="24"/>
          <w:szCs w:val="24"/>
        </w:rPr>
      </w:pPr>
    </w:p>
    <w:p w:rsidR="00EE0407" w:rsidRPr="00D44B13" w:rsidRDefault="00EE0407" w:rsidP="00EE0407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4B13">
        <w:rPr>
          <w:rFonts w:ascii="Times New Roman" w:hAnsi="Times New Roman"/>
          <w:sz w:val="24"/>
          <w:szCs w:val="24"/>
        </w:rPr>
        <w:t xml:space="preserve">Nazwa zadania: </w:t>
      </w:r>
      <w:r w:rsidRPr="00D44B13">
        <w:rPr>
          <w:rFonts w:ascii="Times New Roman" w:hAnsi="Times New Roman"/>
          <w:sz w:val="24"/>
          <w:szCs w:val="24"/>
          <w:lang w:eastAsia="pl-PL"/>
        </w:rPr>
        <w:t>Świadczenie kompleksowej usługi cateringowej na potrzeby Regionalnej Dyrekcji Ochrony Środowiska</w:t>
      </w:r>
      <w:r w:rsidRPr="00D44B13">
        <w:rPr>
          <w:rFonts w:ascii="Times New Roman" w:hAnsi="Times New Roman"/>
          <w:sz w:val="24"/>
          <w:szCs w:val="24"/>
        </w:rPr>
        <w:t xml:space="preserve"> w Bydgoszczy </w:t>
      </w:r>
    </w:p>
    <w:p w:rsidR="00EE0407" w:rsidRPr="00D44B13" w:rsidRDefault="00EE0407" w:rsidP="00EE0407">
      <w:pPr>
        <w:rPr>
          <w:rFonts w:ascii="Times New Roman" w:hAnsi="Times New Roman"/>
          <w:sz w:val="24"/>
          <w:szCs w:val="24"/>
        </w:rPr>
      </w:pPr>
    </w:p>
    <w:p w:rsidR="00EE0407" w:rsidRPr="00D44B13" w:rsidRDefault="00EE0407" w:rsidP="00EE0407">
      <w:pPr>
        <w:rPr>
          <w:rFonts w:ascii="Times New Roman" w:hAnsi="Times New Roman"/>
          <w:sz w:val="24"/>
          <w:szCs w:val="24"/>
        </w:rPr>
      </w:pPr>
    </w:p>
    <w:p w:rsidR="00EE0407" w:rsidRPr="00D44B13" w:rsidRDefault="00EE0407" w:rsidP="00EE040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4B13">
        <w:rPr>
          <w:rFonts w:ascii="Times New Roman" w:hAnsi="Times New Roman"/>
          <w:sz w:val="24"/>
          <w:szCs w:val="24"/>
        </w:rPr>
        <w:t xml:space="preserve">Przedmiotem zamówienia jest </w:t>
      </w:r>
      <w:r w:rsidRPr="00D44B13">
        <w:rPr>
          <w:rFonts w:ascii="Times New Roman" w:hAnsi="Times New Roman"/>
          <w:sz w:val="24"/>
          <w:szCs w:val="24"/>
          <w:lang w:eastAsia="pl-PL"/>
        </w:rPr>
        <w:t>świadczenie kompleksowej usługi cateringowej na potrzeby Regionalnej Dyrekcji Ochrony Środowiska</w:t>
      </w:r>
      <w:r w:rsidRPr="00D44B13">
        <w:rPr>
          <w:rFonts w:ascii="Times New Roman" w:hAnsi="Times New Roman"/>
          <w:sz w:val="24"/>
          <w:szCs w:val="24"/>
        </w:rPr>
        <w:t xml:space="preserve"> w Bydgoszczy polegającej na przygotowaniu i dostarczeniu do siedziby zamawiającego 740 szt. gotowych kanapek bankietowych/ konferencyjnych na 7 spotkań dyskusyjnych planowanych w ciągu 2019 roku.</w:t>
      </w:r>
    </w:p>
    <w:p w:rsidR="00EE0407" w:rsidRPr="00D44B13" w:rsidRDefault="00EE0407" w:rsidP="00EE040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4B13">
        <w:rPr>
          <w:rFonts w:ascii="Times New Roman" w:hAnsi="Times New Roman"/>
          <w:sz w:val="24"/>
          <w:szCs w:val="24"/>
        </w:rPr>
        <w:t>Wykonawca zapewni suchy prowiant w postaci kanapek (mix pieczywa pszennego oraz wieloziarnistego z szynką, salami, serem żółtym, serem typu camembert, twaróg, serek śmietankowy itp. + warzywa (3sztuki), waga kanapki co najmniej 100 g) sukcesywnie zgodnie ze zgłaszanym każdorazowo zamówieniem.</w:t>
      </w:r>
    </w:p>
    <w:p w:rsidR="00EE0407" w:rsidRPr="00D44B13" w:rsidRDefault="00EE0407" w:rsidP="00EE040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4B13">
        <w:rPr>
          <w:rFonts w:ascii="Times New Roman" w:hAnsi="Times New Roman"/>
          <w:sz w:val="24"/>
          <w:szCs w:val="24"/>
        </w:rPr>
        <w:t xml:space="preserve">Łączna liczba kanapek na jedno spotkanie dyskusyjne mieścić się będzie w przedziale od 25 do maksymalnie 130 szt. kanapek. </w:t>
      </w:r>
    </w:p>
    <w:p w:rsidR="00EE0407" w:rsidRPr="00D44B13" w:rsidRDefault="00EE0407" w:rsidP="00EE040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4B13">
        <w:rPr>
          <w:rFonts w:ascii="Times New Roman" w:hAnsi="Times New Roman"/>
          <w:sz w:val="24"/>
          <w:szCs w:val="24"/>
        </w:rPr>
        <w:t>Zamawiający określi każdorazowo na 5 dni przed spotkaniem dyskusyjnym, docelową liczbę zamawianych kanapek.</w:t>
      </w:r>
    </w:p>
    <w:p w:rsidR="00EE0407" w:rsidRPr="00D44B13" w:rsidRDefault="00EE0407" w:rsidP="00EE040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4B13">
        <w:rPr>
          <w:rFonts w:ascii="Times New Roman" w:hAnsi="Times New Roman"/>
          <w:sz w:val="24"/>
          <w:szCs w:val="24"/>
        </w:rPr>
        <w:t xml:space="preserve">Przygotowany catering należy dostarczyć do siedziby Regionalnej Dyrekcji Ochrony Środowiska w Bydgoszczy przy ul. Dworcowej 81 w dniu każdego spotkania dyskusyjnego w godzinach 6:30 – 9:00. Dokładna godzina zostanie ustalona każdorazowo na 5 dni przed spotkaniem dyskusyjnym, przy składaniu zamówienia. Zamawiający składał będzie zamówienie w formie mailowej na adres wskazany przez Wykonawcę. </w:t>
      </w:r>
    </w:p>
    <w:p w:rsidR="00EE0407" w:rsidRPr="00D44B13" w:rsidRDefault="00EE0407" w:rsidP="00EE040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4B13">
        <w:rPr>
          <w:rFonts w:ascii="Times New Roman" w:hAnsi="Times New Roman"/>
          <w:sz w:val="24"/>
          <w:szCs w:val="24"/>
          <w:lang w:eastAsia="pl-PL"/>
        </w:rPr>
        <w:t>Pozostałe warunki dotyczące realizacji zamówienia zostały określone</w:t>
      </w:r>
      <w:r w:rsidRPr="00D44B13">
        <w:rPr>
          <w:rFonts w:ascii="Times New Roman" w:hAnsi="Times New Roman"/>
          <w:sz w:val="24"/>
          <w:szCs w:val="24"/>
          <w:lang w:eastAsia="pl-PL"/>
        </w:rPr>
        <w:br/>
        <w:t>we wzorze umowy, stanowiącym Załącznik nr 3 do Ogłoszenia.</w:t>
      </w:r>
    </w:p>
    <w:p w:rsidR="00EE0407" w:rsidRPr="00D44B13" w:rsidRDefault="00EE0407" w:rsidP="00EE040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4B13">
        <w:rPr>
          <w:rFonts w:ascii="Times New Roman" w:hAnsi="Times New Roman"/>
          <w:sz w:val="24"/>
          <w:szCs w:val="24"/>
          <w:lang w:eastAsia="pl-PL"/>
        </w:rPr>
        <w:t>Wspólny Słownik Zamówień (KOD CPV):</w:t>
      </w:r>
    </w:p>
    <w:p w:rsidR="00EE0407" w:rsidRPr="00D44B13" w:rsidRDefault="00EE0407" w:rsidP="00EE0407">
      <w:pPr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44B13">
        <w:rPr>
          <w:rFonts w:ascii="Times New Roman" w:hAnsi="Times New Roman"/>
          <w:color w:val="000000"/>
          <w:sz w:val="24"/>
          <w:szCs w:val="24"/>
          <w:lang w:eastAsia="pl-PL"/>
        </w:rPr>
        <w:t>55500000-5 Usługi bufetowe oraz w zakresie podawania posiłków.</w:t>
      </w:r>
    </w:p>
    <w:p w:rsidR="00EE0407" w:rsidRDefault="00EE0407" w:rsidP="00EE0407"/>
    <w:p w:rsidR="00633F2F" w:rsidRPr="0081100F" w:rsidRDefault="00633F2F" w:rsidP="00AA4D86">
      <w:pPr>
        <w:spacing w:after="0"/>
        <w:jc w:val="both"/>
      </w:pPr>
      <w:bookmarkStart w:id="0" w:name="_GoBack"/>
      <w:bookmarkEnd w:id="0"/>
    </w:p>
    <w:sectPr w:rsidR="00633F2F" w:rsidRPr="0081100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D3" w:rsidRDefault="00883BD3" w:rsidP="000F38F9">
      <w:pPr>
        <w:spacing w:after="0" w:line="240" w:lineRule="auto"/>
      </w:pPr>
      <w:r>
        <w:separator/>
      </w:r>
    </w:p>
  </w:endnote>
  <w:endnote w:type="continuationSeparator" w:id="0">
    <w:p w:rsidR="00883BD3" w:rsidRDefault="00883BD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36" w:rsidRPr="00425F85" w:rsidRDefault="00EE0407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2" name="Obraz 2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D3" w:rsidRDefault="00883BD3" w:rsidP="000F38F9">
      <w:pPr>
        <w:spacing w:after="0" w:line="240" w:lineRule="auto"/>
      </w:pPr>
      <w:r>
        <w:separator/>
      </w:r>
    </w:p>
  </w:footnote>
  <w:footnote w:type="continuationSeparator" w:id="0">
    <w:p w:rsidR="00883BD3" w:rsidRDefault="00883BD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EE040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4170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17D8"/>
    <w:multiLevelType w:val="hybridMultilevel"/>
    <w:tmpl w:val="BB88C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07"/>
    <w:rsid w:val="00010A42"/>
    <w:rsid w:val="00037C21"/>
    <w:rsid w:val="000F38F9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76E20"/>
    <w:rsid w:val="004913E2"/>
    <w:rsid w:val="004959AC"/>
    <w:rsid w:val="004A2F36"/>
    <w:rsid w:val="004D5D5C"/>
    <w:rsid w:val="00522C1A"/>
    <w:rsid w:val="0054781B"/>
    <w:rsid w:val="005C7609"/>
    <w:rsid w:val="005F4F3B"/>
    <w:rsid w:val="0062060B"/>
    <w:rsid w:val="0062316B"/>
    <w:rsid w:val="00626F39"/>
    <w:rsid w:val="00633F2F"/>
    <w:rsid w:val="00700C6B"/>
    <w:rsid w:val="00705E77"/>
    <w:rsid w:val="00721AE7"/>
    <w:rsid w:val="0072293D"/>
    <w:rsid w:val="0075095D"/>
    <w:rsid w:val="00762D7D"/>
    <w:rsid w:val="007A7EBB"/>
    <w:rsid w:val="007B5595"/>
    <w:rsid w:val="007D7C22"/>
    <w:rsid w:val="007E28EB"/>
    <w:rsid w:val="008053E2"/>
    <w:rsid w:val="0081100F"/>
    <w:rsid w:val="00812CEA"/>
    <w:rsid w:val="0085274A"/>
    <w:rsid w:val="00883BD3"/>
    <w:rsid w:val="008D77DE"/>
    <w:rsid w:val="009301BF"/>
    <w:rsid w:val="00951C0C"/>
    <w:rsid w:val="00961420"/>
    <w:rsid w:val="0096370D"/>
    <w:rsid w:val="009949ED"/>
    <w:rsid w:val="009E5CA9"/>
    <w:rsid w:val="009F7301"/>
    <w:rsid w:val="00A20FE6"/>
    <w:rsid w:val="00A3758A"/>
    <w:rsid w:val="00A61476"/>
    <w:rsid w:val="00A66F4C"/>
    <w:rsid w:val="00A9313E"/>
    <w:rsid w:val="00AA4D86"/>
    <w:rsid w:val="00AE1E84"/>
    <w:rsid w:val="00AF0B90"/>
    <w:rsid w:val="00B502B2"/>
    <w:rsid w:val="00B977DC"/>
    <w:rsid w:val="00BC407A"/>
    <w:rsid w:val="00C15C8B"/>
    <w:rsid w:val="00CF136F"/>
    <w:rsid w:val="00D06763"/>
    <w:rsid w:val="00D16970"/>
    <w:rsid w:val="00D32B28"/>
    <w:rsid w:val="00D556EF"/>
    <w:rsid w:val="00DE3A1E"/>
    <w:rsid w:val="00E1523D"/>
    <w:rsid w:val="00E1684D"/>
    <w:rsid w:val="00E37929"/>
    <w:rsid w:val="00E40E5E"/>
    <w:rsid w:val="00E5354F"/>
    <w:rsid w:val="00E732DF"/>
    <w:rsid w:val="00EB38F2"/>
    <w:rsid w:val="00EE0407"/>
    <w:rsid w:val="00EE7BA2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3227"/>
  <w15:chartTrackingRefBased/>
  <w15:docId w15:val="{3B51E792-10D7-46E5-84D2-7985DC3B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40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-%20KOPIA\FORMATKA%20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53B7-43AC-4778-A979-0EA4D17A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RDOS_Bydgoszcz.dot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cp:lastModifiedBy>Andrzej Adamski</cp:lastModifiedBy>
  <cp:revision>1</cp:revision>
  <cp:lastPrinted>2010-12-24T11:27:00Z</cp:lastPrinted>
  <dcterms:created xsi:type="dcterms:W3CDTF">2019-02-01T10:05:00Z</dcterms:created>
  <dcterms:modified xsi:type="dcterms:W3CDTF">2019-02-01T10:06:00Z</dcterms:modified>
</cp:coreProperties>
</file>